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E727" w14:textId="77777777" w:rsidR="005477F1" w:rsidRDefault="005477F1" w:rsidP="00BB5C4D">
      <w:pPr>
        <w:pStyle w:val="Beschriftung"/>
        <w:rPr>
          <w:sz w:val="24"/>
        </w:rPr>
      </w:pPr>
      <w:bookmarkStart w:id="0" w:name="_GoBack"/>
      <w:bookmarkEnd w:id="0"/>
    </w:p>
    <w:p w14:paraId="3EBCA0AE" w14:textId="77777777" w:rsidR="00BB5C4D" w:rsidRDefault="00BB5C4D" w:rsidP="005477F1">
      <w:pPr>
        <w:pStyle w:val="Beschriftung"/>
        <w:rPr>
          <w:sz w:val="24"/>
        </w:rPr>
      </w:pPr>
      <w:r>
        <w:rPr>
          <w:sz w:val="24"/>
        </w:rPr>
        <w:t>Presseinformation</w:t>
      </w:r>
    </w:p>
    <w:p w14:paraId="656D010F" w14:textId="77777777" w:rsidR="00BB5C4D" w:rsidRPr="005477F1" w:rsidRDefault="000C022F" w:rsidP="005477F1">
      <w:pPr>
        <w:pStyle w:val="Beschriftung"/>
        <w:rPr>
          <w:b w:val="0"/>
          <w:szCs w:val="18"/>
        </w:rPr>
      </w:pPr>
      <w:r>
        <w:rPr>
          <w:b w:val="0"/>
          <w:szCs w:val="18"/>
        </w:rPr>
        <w:t>Bensheim/</w:t>
      </w:r>
      <w:r w:rsidR="00B9630F">
        <w:rPr>
          <w:b w:val="0"/>
          <w:szCs w:val="18"/>
        </w:rPr>
        <w:t>Frankfurt am Main, 21. Februar 2019</w:t>
      </w:r>
    </w:p>
    <w:p w14:paraId="21CE9217" w14:textId="77777777" w:rsidR="00BB5C4D" w:rsidRDefault="00BB5C4D" w:rsidP="00BB5C4D">
      <w:pPr>
        <w:pStyle w:val="Beschriftung"/>
        <w:rPr>
          <w:sz w:val="24"/>
        </w:rPr>
      </w:pPr>
    </w:p>
    <w:p w14:paraId="0CC73694" w14:textId="77777777" w:rsidR="00BB5C4D" w:rsidRDefault="00BB5C4D" w:rsidP="00BB5C4D">
      <w:pPr>
        <w:pStyle w:val="Beschriftung"/>
        <w:rPr>
          <w:sz w:val="24"/>
        </w:rPr>
      </w:pPr>
    </w:p>
    <w:p w14:paraId="51858469" w14:textId="77777777" w:rsidR="00BB5C4D" w:rsidRDefault="00B9630F" w:rsidP="00BB5C4D">
      <w:pPr>
        <w:pStyle w:val="Beschriftung"/>
        <w:rPr>
          <w:sz w:val="24"/>
        </w:rPr>
      </w:pPr>
      <w:r>
        <w:rPr>
          <w:sz w:val="24"/>
        </w:rPr>
        <w:t>Haltung zeigen</w:t>
      </w:r>
      <w:r w:rsidR="001A2171">
        <w:rPr>
          <w:sz w:val="24"/>
        </w:rPr>
        <w:t>! -</w:t>
      </w:r>
      <w:r>
        <w:rPr>
          <w:sz w:val="24"/>
        </w:rPr>
        <w:t xml:space="preserve"> gegen Ausgrenzung</w:t>
      </w:r>
    </w:p>
    <w:p w14:paraId="0A359647" w14:textId="77777777" w:rsidR="00BB5C4D" w:rsidRDefault="00BB5C4D" w:rsidP="00BB5C4D"/>
    <w:p w14:paraId="44D2C502" w14:textId="77777777" w:rsidR="00BB5C4D" w:rsidRDefault="00B9630F" w:rsidP="00BB5C4D">
      <w:pPr>
        <w:rPr>
          <w:sz w:val="22"/>
          <w:szCs w:val="22"/>
        </w:rPr>
      </w:pPr>
      <w:r>
        <w:rPr>
          <w:sz w:val="22"/>
          <w:szCs w:val="22"/>
        </w:rPr>
        <w:t xml:space="preserve">FAIRWANDLER-Preis 2019 </w:t>
      </w:r>
      <w:r w:rsidR="00E70E06">
        <w:rPr>
          <w:sz w:val="22"/>
          <w:szCs w:val="22"/>
        </w:rPr>
        <w:t>würdigt</w:t>
      </w:r>
      <w:r>
        <w:rPr>
          <w:sz w:val="22"/>
          <w:szCs w:val="22"/>
        </w:rPr>
        <w:t xml:space="preserve"> junges Engagement </w:t>
      </w:r>
    </w:p>
    <w:p w14:paraId="64DCC5CD" w14:textId="77777777" w:rsidR="00EE3942" w:rsidRDefault="00EE3942" w:rsidP="00BB5C4D">
      <w:pPr>
        <w:tabs>
          <w:tab w:val="left" w:pos="1824"/>
        </w:tabs>
      </w:pPr>
    </w:p>
    <w:p w14:paraId="049D2EC8" w14:textId="3EB6C00D" w:rsidR="00E0464E" w:rsidRDefault="00737ED9" w:rsidP="005D6B3A">
      <w:pPr>
        <w:tabs>
          <w:tab w:val="left" w:pos="1824"/>
        </w:tabs>
        <w:rPr>
          <w:szCs w:val="18"/>
        </w:rPr>
      </w:pPr>
      <w:r>
        <w:rPr>
          <w:b/>
        </w:rPr>
        <w:t xml:space="preserve">Unter dem Motto „Haltung zeigen! – gegen Ausgrenzung“ zeichnete die Karl Kübel Stiftung für Kind und Familie am Welttag der </w:t>
      </w:r>
      <w:r w:rsidR="005D6B3A">
        <w:rPr>
          <w:b/>
        </w:rPr>
        <w:t>s</w:t>
      </w:r>
      <w:r>
        <w:rPr>
          <w:b/>
        </w:rPr>
        <w:t>ozialen G</w:t>
      </w:r>
      <w:r w:rsidR="005D6B3A">
        <w:rPr>
          <w:b/>
        </w:rPr>
        <w:t xml:space="preserve">erechtigkeit, 20. Februar 2019, fünf Initiativen mit dem FAIRWANDLER-Preis aus. Mit der </w:t>
      </w:r>
      <w:r w:rsidR="00D70C0D">
        <w:rPr>
          <w:b/>
        </w:rPr>
        <w:t>Preisverleihung</w:t>
      </w:r>
      <w:r w:rsidR="0090652D">
        <w:rPr>
          <w:b/>
        </w:rPr>
        <w:t xml:space="preserve"> </w:t>
      </w:r>
      <w:r w:rsidR="005D6B3A">
        <w:rPr>
          <w:b/>
        </w:rPr>
        <w:t xml:space="preserve">möchte die Stiftung junge Menschen, die sich nach einem Auslandseinsatz für eine gerechte Welt einsetzen, in ihrem Engagement bestärken. </w:t>
      </w:r>
      <w:r w:rsidR="00BE0BB0">
        <w:rPr>
          <w:b/>
        </w:rPr>
        <w:t xml:space="preserve">An der feierlichen Verleihung in der </w:t>
      </w:r>
      <w:r w:rsidR="001D3C83">
        <w:rPr>
          <w:b/>
        </w:rPr>
        <w:t xml:space="preserve">Frankfurter </w:t>
      </w:r>
      <w:r w:rsidR="00BE0BB0">
        <w:rPr>
          <w:b/>
        </w:rPr>
        <w:t xml:space="preserve">jugend-kultur-kirche </w:t>
      </w:r>
      <w:proofErr w:type="spellStart"/>
      <w:r w:rsidR="00BE0BB0">
        <w:rPr>
          <w:b/>
        </w:rPr>
        <w:t>sankt</w:t>
      </w:r>
      <w:proofErr w:type="spellEnd"/>
      <w:r w:rsidR="00BE0BB0">
        <w:rPr>
          <w:b/>
        </w:rPr>
        <w:t xml:space="preserve"> </w:t>
      </w:r>
      <w:proofErr w:type="spellStart"/>
      <w:r w:rsidR="00BE0BB0">
        <w:rPr>
          <w:b/>
        </w:rPr>
        <w:t>peter</w:t>
      </w:r>
      <w:proofErr w:type="spellEnd"/>
      <w:r w:rsidR="00BE0BB0">
        <w:rPr>
          <w:b/>
        </w:rPr>
        <w:t xml:space="preserve"> nahmen rund </w:t>
      </w:r>
      <w:r w:rsidR="002E6112">
        <w:rPr>
          <w:b/>
        </w:rPr>
        <w:t xml:space="preserve">200 </w:t>
      </w:r>
      <w:r w:rsidR="00BE0BB0">
        <w:rPr>
          <w:b/>
        </w:rPr>
        <w:t>Gäste teil.</w:t>
      </w:r>
      <w:bookmarkStart w:id="1" w:name="anrede"/>
      <w:bookmarkEnd w:id="1"/>
      <w:r w:rsidR="0038063E">
        <w:rPr>
          <w:b/>
        </w:rPr>
        <w:t xml:space="preserve"> </w:t>
      </w:r>
      <w:r w:rsidR="00D70C0D">
        <w:rPr>
          <w:b/>
        </w:rPr>
        <w:t xml:space="preserve">Der Preis </w:t>
      </w:r>
      <w:r w:rsidR="0033579A">
        <w:rPr>
          <w:b/>
        </w:rPr>
        <w:t>wurde</w:t>
      </w:r>
      <w:r w:rsidR="00D70C0D">
        <w:rPr>
          <w:b/>
        </w:rPr>
        <w:t xml:space="preserve"> in vier Kategorien verliehen.</w:t>
      </w:r>
    </w:p>
    <w:p w14:paraId="1D1851F3" w14:textId="77777777" w:rsidR="00A51012" w:rsidRDefault="00A51012" w:rsidP="00290A3B">
      <w:pPr>
        <w:autoSpaceDE w:val="0"/>
        <w:autoSpaceDN w:val="0"/>
        <w:adjustRightInd w:val="0"/>
        <w:spacing w:line="240" w:lineRule="auto"/>
        <w:rPr>
          <w:szCs w:val="18"/>
        </w:rPr>
      </w:pPr>
    </w:p>
    <w:p w14:paraId="490C9FF5" w14:textId="61FB6EFB" w:rsidR="00C6321D" w:rsidRDefault="00EB6210" w:rsidP="00290A3B">
      <w:pPr>
        <w:autoSpaceDE w:val="0"/>
        <w:autoSpaceDN w:val="0"/>
        <w:adjustRightInd w:val="0"/>
        <w:spacing w:line="240" w:lineRule="auto"/>
        <w:rPr>
          <w:szCs w:val="18"/>
        </w:rPr>
      </w:pPr>
      <w:r>
        <w:rPr>
          <w:szCs w:val="18"/>
        </w:rPr>
        <w:t>„Auf der Erde her</w:t>
      </w:r>
      <w:r w:rsidR="00B81ED6">
        <w:rPr>
          <w:szCs w:val="18"/>
        </w:rPr>
        <w:t>rscht Zukunftsmissbrauch</w:t>
      </w:r>
      <w:r w:rsidR="00BA0D31">
        <w:rPr>
          <w:szCs w:val="18"/>
        </w:rPr>
        <w:t xml:space="preserve">. </w:t>
      </w:r>
      <w:r w:rsidR="00E3043B">
        <w:rPr>
          <w:szCs w:val="18"/>
        </w:rPr>
        <w:t>Wir zeigen der Welt die schwarze Karte</w:t>
      </w:r>
      <w:r>
        <w:rPr>
          <w:szCs w:val="18"/>
        </w:rPr>
        <w:t>.</w:t>
      </w:r>
      <w:r w:rsidR="00D11A72">
        <w:rPr>
          <w:szCs w:val="18"/>
        </w:rPr>
        <w:t>“</w:t>
      </w:r>
      <w:r>
        <w:rPr>
          <w:szCs w:val="18"/>
        </w:rPr>
        <w:t xml:space="preserve"> In einer öffentlichkeitswirksamen Performance pranger</w:t>
      </w:r>
      <w:r w:rsidR="00D11A72">
        <w:rPr>
          <w:szCs w:val="18"/>
        </w:rPr>
        <w:t>te</w:t>
      </w:r>
      <w:r>
        <w:rPr>
          <w:szCs w:val="18"/>
        </w:rPr>
        <w:t xml:space="preserve">n </w:t>
      </w:r>
      <w:r w:rsidR="00C6321D">
        <w:rPr>
          <w:szCs w:val="18"/>
        </w:rPr>
        <w:t xml:space="preserve">rund 100 Jugendliche </w:t>
      </w:r>
      <w:r w:rsidR="003E191D">
        <w:rPr>
          <w:szCs w:val="18"/>
        </w:rPr>
        <w:t>vom</w:t>
      </w:r>
      <w:r w:rsidR="00C444C4">
        <w:rPr>
          <w:szCs w:val="18"/>
        </w:rPr>
        <w:t xml:space="preserve"> Aktionsbündnis „</w:t>
      </w:r>
      <w:proofErr w:type="spellStart"/>
      <w:r w:rsidR="00C444C4" w:rsidRPr="00C444C4">
        <w:rPr>
          <w:b/>
          <w:szCs w:val="18"/>
        </w:rPr>
        <w:t>You</w:t>
      </w:r>
      <w:proofErr w:type="spellEnd"/>
      <w:r w:rsidR="00C444C4" w:rsidRPr="00C444C4">
        <w:rPr>
          <w:b/>
          <w:szCs w:val="18"/>
        </w:rPr>
        <w:t xml:space="preserve"> </w:t>
      </w:r>
      <w:proofErr w:type="spellStart"/>
      <w:r w:rsidR="00C444C4" w:rsidRPr="00C444C4">
        <w:rPr>
          <w:b/>
          <w:szCs w:val="18"/>
        </w:rPr>
        <w:t>move</w:t>
      </w:r>
      <w:proofErr w:type="spellEnd"/>
      <w:r w:rsidR="00C444C4">
        <w:rPr>
          <w:szCs w:val="18"/>
        </w:rPr>
        <w:t>“</w:t>
      </w:r>
      <w:r w:rsidR="00BA0D31">
        <w:rPr>
          <w:szCs w:val="18"/>
        </w:rPr>
        <w:t xml:space="preserve"> am 9. September 2018 vor dem Brandenburger Tor in Berlin</w:t>
      </w:r>
      <w:r w:rsidR="00E3043B">
        <w:rPr>
          <w:szCs w:val="18"/>
        </w:rPr>
        <w:t xml:space="preserve"> </w:t>
      </w:r>
      <w:r>
        <w:rPr>
          <w:szCs w:val="18"/>
        </w:rPr>
        <w:t>die Zerstörung ihrer Zukunft an.</w:t>
      </w:r>
      <w:r w:rsidR="00C6321D">
        <w:rPr>
          <w:szCs w:val="18"/>
        </w:rPr>
        <w:t xml:space="preserve"> </w:t>
      </w:r>
      <w:r w:rsidR="00F73942">
        <w:rPr>
          <w:szCs w:val="18"/>
        </w:rPr>
        <w:t>Sie</w:t>
      </w:r>
      <w:r w:rsidR="00B81ED6">
        <w:rPr>
          <w:szCs w:val="18"/>
        </w:rPr>
        <w:t xml:space="preserve"> </w:t>
      </w:r>
      <w:r w:rsidR="00347EC7">
        <w:rPr>
          <w:szCs w:val="18"/>
        </w:rPr>
        <w:t>mach</w:t>
      </w:r>
      <w:r w:rsidR="00D11A72">
        <w:rPr>
          <w:szCs w:val="18"/>
        </w:rPr>
        <w:t>t</w:t>
      </w:r>
      <w:r w:rsidR="00347EC7">
        <w:rPr>
          <w:szCs w:val="18"/>
        </w:rPr>
        <w:t>en</w:t>
      </w:r>
      <w:r w:rsidR="00B81ED6">
        <w:rPr>
          <w:szCs w:val="18"/>
        </w:rPr>
        <w:t xml:space="preserve"> sich für die Teilhabe von Jugendlichen an politischen Prozessen </w:t>
      </w:r>
      <w:r w:rsidR="00347EC7">
        <w:rPr>
          <w:szCs w:val="18"/>
        </w:rPr>
        <w:t>stark</w:t>
      </w:r>
      <w:r w:rsidR="003E191D">
        <w:rPr>
          <w:szCs w:val="18"/>
        </w:rPr>
        <w:t xml:space="preserve">. </w:t>
      </w:r>
      <w:r w:rsidR="00362866">
        <w:rPr>
          <w:szCs w:val="18"/>
        </w:rPr>
        <w:t xml:space="preserve">Für ihre aufrüttelnden </w:t>
      </w:r>
      <w:r w:rsidR="00347EC7">
        <w:rPr>
          <w:szCs w:val="18"/>
        </w:rPr>
        <w:t>Aktionen</w:t>
      </w:r>
      <w:r w:rsidR="00B81ED6">
        <w:rPr>
          <w:szCs w:val="18"/>
        </w:rPr>
        <w:t xml:space="preserve"> erhielt </w:t>
      </w:r>
      <w:r w:rsidR="00362866">
        <w:rPr>
          <w:szCs w:val="18"/>
        </w:rPr>
        <w:t>d</w:t>
      </w:r>
      <w:r w:rsidR="00347EC7">
        <w:rPr>
          <w:szCs w:val="18"/>
        </w:rPr>
        <w:t>ie</w:t>
      </w:r>
      <w:r w:rsidR="00652456">
        <w:rPr>
          <w:szCs w:val="18"/>
        </w:rPr>
        <w:t>se</w:t>
      </w:r>
      <w:r w:rsidR="00347EC7">
        <w:rPr>
          <w:szCs w:val="18"/>
        </w:rPr>
        <w:t xml:space="preserve"> Kampagne</w:t>
      </w:r>
      <w:r w:rsidR="00F73942">
        <w:rPr>
          <w:szCs w:val="18"/>
        </w:rPr>
        <w:t xml:space="preserve"> de</w:t>
      </w:r>
      <w:r w:rsidR="00A3192A">
        <w:rPr>
          <w:szCs w:val="18"/>
        </w:rPr>
        <w:t>s Vereins</w:t>
      </w:r>
      <w:r w:rsidR="00F73942">
        <w:rPr>
          <w:szCs w:val="18"/>
        </w:rPr>
        <w:t xml:space="preserve"> Dem</w:t>
      </w:r>
      <w:r w:rsidR="00D11A72">
        <w:rPr>
          <w:szCs w:val="18"/>
        </w:rPr>
        <w:t>o</w:t>
      </w:r>
      <w:r w:rsidR="00F73942">
        <w:rPr>
          <w:szCs w:val="18"/>
        </w:rPr>
        <w:t xml:space="preserve">kratische Stimme der Jugend </w:t>
      </w:r>
      <w:r w:rsidR="00DC1B95">
        <w:rPr>
          <w:szCs w:val="18"/>
        </w:rPr>
        <w:t xml:space="preserve">den </w:t>
      </w:r>
      <w:r w:rsidR="00B81ED6">
        <w:rPr>
          <w:szCs w:val="18"/>
        </w:rPr>
        <w:t>FAIRWANDLER-</w:t>
      </w:r>
      <w:r w:rsidR="00DC1B95">
        <w:rPr>
          <w:szCs w:val="18"/>
        </w:rPr>
        <w:t xml:space="preserve">Preis </w:t>
      </w:r>
      <w:r w:rsidR="00C6321D">
        <w:rPr>
          <w:szCs w:val="18"/>
        </w:rPr>
        <w:t xml:space="preserve">in der Kategorie </w:t>
      </w:r>
      <w:r w:rsidR="00A3192A">
        <w:rPr>
          <w:szCs w:val="18"/>
        </w:rPr>
        <w:t>K</w:t>
      </w:r>
      <w:r w:rsidR="00C444C4">
        <w:rPr>
          <w:szCs w:val="18"/>
        </w:rPr>
        <w:t>reativ-künstlerisches Engagement</w:t>
      </w:r>
      <w:r w:rsidR="00C6321D">
        <w:rPr>
          <w:szCs w:val="18"/>
        </w:rPr>
        <w:t xml:space="preserve">. </w:t>
      </w:r>
    </w:p>
    <w:p w14:paraId="04615B31" w14:textId="77777777" w:rsidR="002A7932" w:rsidRDefault="002A7932" w:rsidP="002A7932">
      <w:pPr>
        <w:autoSpaceDE w:val="0"/>
        <w:autoSpaceDN w:val="0"/>
        <w:adjustRightInd w:val="0"/>
        <w:spacing w:line="240" w:lineRule="auto"/>
        <w:rPr>
          <w:szCs w:val="18"/>
        </w:rPr>
      </w:pPr>
    </w:p>
    <w:p w14:paraId="7B02CB20" w14:textId="5CB68E3F" w:rsidR="00C13AE4" w:rsidRDefault="002A7932" w:rsidP="00290A3B">
      <w:pPr>
        <w:autoSpaceDE w:val="0"/>
        <w:autoSpaceDN w:val="0"/>
        <w:adjustRightInd w:val="0"/>
        <w:spacing w:line="240" w:lineRule="auto"/>
        <w:rPr>
          <w:szCs w:val="18"/>
        </w:rPr>
      </w:pPr>
      <w:r>
        <w:rPr>
          <w:szCs w:val="18"/>
        </w:rPr>
        <w:t xml:space="preserve">„Mit dem FAIRWANDLER-Preis zeichnen wir junge Menschen aus, die Haltung zeigen gegen Ausgrenzung und die sich für ein respektvolles Miteinander einsetzen“, </w:t>
      </w:r>
      <w:r w:rsidR="002E1D95">
        <w:rPr>
          <w:szCs w:val="18"/>
        </w:rPr>
        <w:t xml:space="preserve">sagte </w:t>
      </w:r>
      <w:r>
        <w:rPr>
          <w:szCs w:val="18"/>
        </w:rPr>
        <w:t>Ralf Tepel, Vorstandsmitglied der Karl Kübel</w:t>
      </w:r>
      <w:r w:rsidR="00C13AE4">
        <w:rPr>
          <w:szCs w:val="18"/>
        </w:rPr>
        <w:t xml:space="preserve"> Stiftung für Kind und Familie. </w:t>
      </w:r>
      <w:r w:rsidR="00847A34">
        <w:rPr>
          <w:szCs w:val="18"/>
        </w:rPr>
        <w:t>Stiftungsratsvorsitzender Matthias Wilkes betonte bei der Preisverleihung</w:t>
      </w:r>
      <w:r w:rsidR="0035181D">
        <w:rPr>
          <w:szCs w:val="18"/>
        </w:rPr>
        <w:t xml:space="preserve">: </w:t>
      </w:r>
      <w:r w:rsidR="002E6112">
        <w:rPr>
          <w:szCs w:val="18"/>
        </w:rPr>
        <w:t>„</w:t>
      </w:r>
      <w:r w:rsidR="00C13AE4" w:rsidRPr="00C13AE4">
        <w:rPr>
          <w:szCs w:val="18"/>
        </w:rPr>
        <w:t xml:space="preserve">Eine klare Haltung </w:t>
      </w:r>
      <w:r w:rsidR="00C13AE4" w:rsidRPr="00C13AE4">
        <w:rPr>
          <w:szCs w:val="18"/>
        </w:rPr>
        <w:lastRenderedPageBreak/>
        <w:t xml:space="preserve">erfordert Wissen und Orientierung in den komplexen Sachzusammenhängen der globalen Welt. Beides erarbeiten sich die jungen Frauen und Männer mit </w:t>
      </w:r>
      <w:r w:rsidR="005A4253">
        <w:rPr>
          <w:szCs w:val="18"/>
        </w:rPr>
        <w:t>einem Auslandseinsatz</w:t>
      </w:r>
      <w:r w:rsidR="0035181D">
        <w:rPr>
          <w:szCs w:val="18"/>
        </w:rPr>
        <w:t>.“</w:t>
      </w:r>
      <w:r w:rsidR="005A4253">
        <w:rPr>
          <w:szCs w:val="18"/>
        </w:rPr>
        <w:t xml:space="preserve"> </w:t>
      </w:r>
    </w:p>
    <w:p w14:paraId="122C6338" w14:textId="77777777" w:rsidR="00C13AE4" w:rsidRDefault="00C13AE4" w:rsidP="00290A3B">
      <w:pPr>
        <w:autoSpaceDE w:val="0"/>
        <w:autoSpaceDN w:val="0"/>
        <w:adjustRightInd w:val="0"/>
        <w:spacing w:line="240" w:lineRule="auto"/>
        <w:rPr>
          <w:szCs w:val="18"/>
        </w:rPr>
      </w:pPr>
    </w:p>
    <w:p w14:paraId="70FED0E0" w14:textId="3D9E19DE" w:rsidR="00AE0B8E" w:rsidRDefault="00CC29B4" w:rsidP="00AE0B8E">
      <w:pPr>
        <w:autoSpaceDE w:val="0"/>
        <w:autoSpaceDN w:val="0"/>
        <w:adjustRightInd w:val="0"/>
        <w:spacing w:line="240" w:lineRule="auto"/>
        <w:rPr>
          <w:szCs w:val="18"/>
        </w:rPr>
      </w:pPr>
      <w:r>
        <w:rPr>
          <w:szCs w:val="18"/>
        </w:rPr>
        <w:t>„Wandel beginnt immer in den Köpfen“, ist Patrick Jürgens vo</w:t>
      </w:r>
      <w:r w:rsidR="00EA20D0">
        <w:rPr>
          <w:szCs w:val="18"/>
        </w:rPr>
        <w:t>m</w:t>
      </w:r>
      <w:r>
        <w:rPr>
          <w:szCs w:val="18"/>
        </w:rPr>
        <w:t xml:space="preserve"> </w:t>
      </w:r>
      <w:r w:rsidR="00347840">
        <w:rPr>
          <w:szCs w:val="18"/>
        </w:rPr>
        <w:t xml:space="preserve">Berliner </w:t>
      </w:r>
      <w:r w:rsidR="002550D7">
        <w:rPr>
          <w:szCs w:val="18"/>
        </w:rPr>
        <w:t>Verein</w:t>
      </w:r>
      <w:r>
        <w:rPr>
          <w:szCs w:val="18"/>
        </w:rPr>
        <w:t xml:space="preserve"> </w:t>
      </w:r>
      <w:proofErr w:type="spellStart"/>
      <w:r>
        <w:rPr>
          <w:szCs w:val="18"/>
        </w:rPr>
        <w:t>VisaWie</w:t>
      </w:r>
      <w:proofErr w:type="spellEnd"/>
      <w:r>
        <w:rPr>
          <w:szCs w:val="18"/>
        </w:rPr>
        <w:t>? überzeugt</w:t>
      </w:r>
      <w:r w:rsidR="001A1159">
        <w:rPr>
          <w:szCs w:val="18"/>
        </w:rPr>
        <w:t>.</w:t>
      </w:r>
      <w:r>
        <w:rPr>
          <w:szCs w:val="18"/>
        </w:rPr>
        <w:t xml:space="preserve"> „</w:t>
      </w:r>
      <w:r w:rsidR="001A1159">
        <w:rPr>
          <w:szCs w:val="18"/>
        </w:rPr>
        <w:t>D</w:t>
      </w:r>
      <w:r>
        <w:rPr>
          <w:szCs w:val="18"/>
        </w:rPr>
        <w:t>eshalb machen wir Bildungsarbeit und engagieren uns politisch.“</w:t>
      </w:r>
      <w:r w:rsidR="00832818">
        <w:rPr>
          <w:szCs w:val="18"/>
        </w:rPr>
        <w:t xml:space="preserve"> Die jungen Aktivist*innen stören sich</w:t>
      </w:r>
      <w:r w:rsidR="002A7932">
        <w:rPr>
          <w:szCs w:val="18"/>
        </w:rPr>
        <w:t xml:space="preserve"> wie viele der Nominierten</w:t>
      </w:r>
      <w:r w:rsidR="00832818">
        <w:rPr>
          <w:szCs w:val="18"/>
        </w:rPr>
        <w:t xml:space="preserve"> an der zunehmenden Abschottung Europas.</w:t>
      </w:r>
      <w:r w:rsidR="00F73942">
        <w:rPr>
          <w:szCs w:val="18"/>
        </w:rPr>
        <w:t xml:space="preserve"> Sie wollen Bewegung in die Visavergabe-Praxis bringen:</w:t>
      </w:r>
      <w:r w:rsidR="00832818">
        <w:rPr>
          <w:szCs w:val="18"/>
        </w:rPr>
        <w:t xml:space="preserve"> </w:t>
      </w:r>
      <w:r w:rsidR="00CA3788">
        <w:rPr>
          <w:szCs w:val="18"/>
        </w:rPr>
        <w:t>„</w:t>
      </w:r>
      <w:r w:rsidR="008B7A78">
        <w:rPr>
          <w:szCs w:val="18"/>
        </w:rPr>
        <w:t>Wir möchten daran erinnern, da</w:t>
      </w:r>
      <w:r w:rsidR="003253AB">
        <w:rPr>
          <w:szCs w:val="18"/>
        </w:rPr>
        <w:t>s</w:t>
      </w:r>
      <w:r w:rsidR="008B7A78">
        <w:rPr>
          <w:szCs w:val="18"/>
        </w:rPr>
        <w:t xml:space="preserve">s immer noch der Geburtsort darüber entscheidet, ob und wohin </w:t>
      </w:r>
      <w:r w:rsidR="00F73942">
        <w:rPr>
          <w:szCs w:val="18"/>
        </w:rPr>
        <w:t>ein Mensch reisen darf</w:t>
      </w:r>
      <w:proofErr w:type="gramStart"/>
      <w:r w:rsidR="00F73942">
        <w:rPr>
          <w:szCs w:val="18"/>
        </w:rPr>
        <w:t>,“</w:t>
      </w:r>
      <w:proofErr w:type="gramEnd"/>
      <w:r w:rsidR="00F73942">
        <w:rPr>
          <w:szCs w:val="18"/>
        </w:rPr>
        <w:t xml:space="preserve"> erklärt</w:t>
      </w:r>
      <w:r w:rsidR="002E1D95">
        <w:rPr>
          <w:szCs w:val="18"/>
        </w:rPr>
        <w:t>e</w:t>
      </w:r>
      <w:r w:rsidR="008B7A78">
        <w:rPr>
          <w:szCs w:val="18"/>
        </w:rPr>
        <w:t xml:space="preserve"> Kilian </w:t>
      </w:r>
      <w:r w:rsidR="0088214C">
        <w:rPr>
          <w:szCs w:val="18"/>
        </w:rPr>
        <w:t>Hüfner</w:t>
      </w:r>
      <w:r w:rsidR="00F73942">
        <w:rPr>
          <w:szCs w:val="18"/>
        </w:rPr>
        <w:t xml:space="preserve"> von </w:t>
      </w:r>
      <w:proofErr w:type="spellStart"/>
      <w:r w:rsidR="00F73942">
        <w:rPr>
          <w:szCs w:val="18"/>
        </w:rPr>
        <w:t>VisaWie</w:t>
      </w:r>
      <w:proofErr w:type="spellEnd"/>
      <w:r w:rsidR="00F73942">
        <w:rPr>
          <w:szCs w:val="18"/>
        </w:rPr>
        <w:t>?.</w:t>
      </w:r>
      <w:r w:rsidR="008B7A78">
        <w:rPr>
          <w:szCs w:val="18"/>
        </w:rPr>
        <w:t xml:space="preserve"> </w:t>
      </w:r>
      <w:r w:rsidR="003B06A2">
        <w:rPr>
          <w:szCs w:val="18"/>
        </w:rPr>
        <w:t xml:space="preserve">Für </w:t>
      </w:r>
      <w:r w:rsidR="00F73942">
        <w:rPr>
          <w:szCs w:val="18"/>
        </w:rPr>
        <w:t>ihr</w:t>
      </w:r>
      <w:r w:rsidR="001A1159">
        <w:rPr>
          <w:szCs w:val="18"/>
        </w:rPr>
        <w:t>en</w:t>
      </w:r>
      <w:r w:rsidR="00F73942">
        <w:rPr>
          <w:szCs w:val="18"/>
        </w:rPr>
        <w:t xml:space="preserve"> Dokumentarfilm</w:t>
      </w:r>
      <w:r w:rsidR="003B06A2">
        <w:rPr>
          <w:szCs w:val="18"/>
        </w:rPr>
        <w:t xml:space="preserve"> </w:t>
      </w:r>
      <w:r w:rsidR="003B06A2" w:rsidRPr="006102FD">
        <w:rPr>
          <w:b/>
          <w:szCs w:val="18"/>
        </w:rPr>
        <w:t>„Die Macht des Visums“</w:t>
      </w:r>
      <w:r w:rsidR="003B06A2">
        <w:rPr>
          <w:b/>
          <w:szCs w:val="18"/>
        </w:rPr>
        <w:t xml:space="preserve"> </w:t>
      </w:r>
      <w:r w:rsidR="00C4741A">
        <w:rPr>
          <w:szCs w:val="18"/>
        </w:rPr>
        <w:t>wurde</w:t>
      </w:r>
      <w:r w:rsidR="003B06A2">
        <w:rPr>
          <w:szCs w:val="18"/>
        </w:rPr>
        <w:t xml:space="preserve"> die Initiative </w:t>
      </w:r>
      <w:r w:rsidR="00C4741A">
        <w:rPr>
          <w:szCs w:val="18"/>
        </w:rPr>
        <w:t>mit dem</w:t>
      </w:r>
      <w:r w:rsidR="003B06A2">
        <w:rPr>
          <w:szCs w:val="18"/>
        </w:rPr>
        <w:t xml:space="preserve"> </w:t>
      </w:r>
      <w:r w:rsidR="00C4741A">
        <w:rPr>
          <w:szCs w:val="18"/>
        </w:rPr>
        <w:t>FAIRWANDLER-</w:t>
      </w:r>
      <w:r w:rsidR="003B06A2">
        <w:rPr>
          <w:szCs w:val="18"/>
        </w:rPr>
        <w:t xml:space="preserve">Preis in der Kategorie </w:t>
      </w:r>
      <w:r w:rsidR="00C40991">
        <w:rPr>
          <w:szCs w:val="18"/>
        </w:rPr>
        <w:t>Gesellschaftsp</w:t>
      </w:r>
      <w:r w:rsidR="0038063E">
        <w:rPr>
          <w:szCs w:val="18"/>
        </w:rPr>
        <w:t>olitisches Engagement</w:t>
      </w:r>
      <w:r w:rsidR="00C4741A">
        <w:rPr>
          <w:szCs w:val="18"/>
        </w:rPr>
        <w:t xml:space="preserve"> geehrt</w:t>
      </w:r>
      <w:r w:rsidR="003B06A2">
        <w:rPr>
          <w:szCs w:val="18"/>
        </w:rPr>
        <w:t xml:space="preserve">. </w:t>
      </w:r>
      <w:r w:rsidR="00CA3788">
        <w:rPr>
          <w:szCs w:val="18"/>
        </w:rPr>
        <w:t xml:space="preserve">Ausgezeichnet wurde </w:t>
      </w:r>
      <w:r w:rsidR="0033579A">
        <w:rPr>
          <w:szCs w:val="18"/>
        </w:rPr>
        <w:t>der Verein</w:t>
      </w:r>
      <w:r w:rsidR="00335A89">
        <w:rPr>
          <w:szCs w:val="18"/>
        </w:rPr>
        <w:t xml:space="preserve"> </w:t>
      </w:r>
      <w:r w:rsidR="003B06A2">
        <w:rPr>
          <w:szCs w:val="18"/>
        </w:rPr>
        <w:t>außerdem</w:t>
      </w:r>
      <w:r w:rsidR="00CA3788">
        <w:rPr>
          <w:szCs w:val="18"/>
        </w:rPr>
        <w:t xml:space="preserve"> für ein zweites Projekt</w:t>
      </w:r>
      <w:r w:rsidR="00AE0B8E">
        <w:rPr>
          <w:szCs w:val="18"/>
        </w:rPr>
        <w:t xml:space="preserve">: das </w:t>
      </w:r>
      <w:r w:rsidR="00AE0B8E" w:rsidRPr="002D7602">
        <w:rPr>
          <w:b/>
          <w:szCs w:val="18"/>
        </w:rPr>
        <w:t>„Reisepass-Quartett“</w:t>
      </w:r>
      <w:r w:rsidR="00AE0B8E">
        <w:rPr>
          <w:szCs w:val="18"/>
        </w:rPr>
        <w:t xml:space="preserve"> – ein Gesellschaftsspiel, das das Thema Visavergabe einer breiten Öffentlichkeit spielerisch zugänglich machen soll.</w:t>
      </w:r>
    </w:p>
    <w:p w14:paraId="7AA02758" w14:textId="77777777" w:rsidR="00AE0B8E" w:rsidRDefault="00AE0B8E" w:rsidP="00290A3B">
      <w:pPr>
        <w:autoSpaceDE w:val="0"/>
        <w:autoSpaceDN w:val="0"/>
        <w:adjustRightInd w:val="0"/>
        <w:spacing w:line="240" w:lineRule="auto"/>
        <w:rPr>
          <w:szCs w:val="18"/>
        </w:rPr>
      </w:pPr>
    </w:p>
    <w:p w14:paraId="6D12527A" w14:textId="112AD3C5" w:rsidR="00BD39EF" w:rsidRDefault="00C97120" w:rsidP="00443695">
      <w:pPr>
        <w:autoSpaceDE w:val="0"/>
        <w:autoSpaceDN w:val="0"/>
        <w:adjustRightInd w:val="0"/>
        <w:spacing w:line="240" w:lineRule="auto"/>
        <w:rPr>
          <w:szCs w:val="18"/>
        </w:rPr>
      </w:pPr>
      <w:r>
        <w:rPr>
          <w:szCs w:val="18"/>
        </w:rPr>
        <w:t xml:space="preserve">Mit </w:t>
      </w:r>
      <w:r w:rsidRPr="0055687C">
        <w:rPr>
          <w:b/>
          <w:szCs w:val="18"/>
        </w:rPr>
        <w:t>„</w:t>
      </w:r>
      <w:proofErr w:type="spellStart"/>
      <w:r w:rsidRPr="0055687C">
        <w:rPr>
          <w:b/>
          <w:szCs w:val="18"/>
        </w:rPr>
        <w:t>ConnAct</w:t>
      </w:r>
      <w:proofErr w:type="spellEnd"/>
      <w:r w:rsidRPr="0055687C">
        <w:rPr>
          <w:b/>
          <w:szCs w:val="18"/>
        </w:rPr>
        <w:t xml:space="preserve"> global</w:t>
      </w:r>
      <w:r w:rsidR="0033579A">
        <w:rPr>
          <w:b/>
          <w:szCs w:val="18"/>
        </w:rPr>
        <w:t>“</w:t>
      </w:r>
      <w:r w:rsidR="00EA20D0">
        <w:rPr>
          <w:szCs w:val="18"/>
        </w:rPr>
        <w:t xml:space="preserve"> </w:t>
      </w:r>
      <w:r w:rsidR="0033579A">
        <w:rPr>
          <w:szCs w:val="18"/>
        </w:rPr>
        <w:t xml:space="preserve">erhielt </w:t>
      </w:r>
      <w:r>
        <w:rPr>
          <w:szCs w:val="18"/>
        </w:rPr>
        <w:t>ein neues, alternatives Reisekonzept</w:t>
      </w:r>
      <w:r w:rsidR="00C201CF">
        <w:rPr>
          <w:szCs w:val="18"/>
        </w:rPr>
        <w:t xml:space="preserve"> </w:t>
      </w:r>
      <w:r w:rsidR="002025B4">
        <w:rPr>
          <w:szCs w:val="18"/>
        </w:rPr>
        <w:t xml:space="preserve">den Preis </w:t>
      </w:r>
      <w:r w:rsidR="00C201CF">
        <w:rPr>
          <w:szCs w:val="18"/>
        </w:rPr>
        <w:t xml:space="preserve">in der Kategorie </w:t>
      </w:r>
      <w:r w:rsidR="00EA20D0">
        <w:rPr>
          <w:szCs w:val="18"/>
        </w:rPr>
        <w:t>I</w:t>
      </w:r>
      <w:r w:rsidR="0038063E">
        <w:rPr>
          <w:szCs w:val="18"/>
        </w:rPr>
        <w:t>nterkulturelles Miteinander</w:t>
      </w:r>
      <w:r w:rsidR="00C201CF">
        <w:rPr>
          <w:szCs w:val="18"/>
        </w:rPr>
        <w:t>.</w:t>
      </w:r>
      <w:r w:rsidR="00443695">
        <w:rPr>
          <w:szCs w:val="18"/>
        </w:rPr>
        <w:t xml:space="preserve"> „Wir möchten erreichen, dass sich Einheimische und Reisende kennenlernen und die Welt dadurch offener und vernetzter</w:t>
      </w:r>
      <w:r w:rsidR="006A3398">
        <w:rPr>
          <w:szCs w:val="18"/>
        </w:rPr>
        <w:t xml:space="preserve"> wird“</w:t>
      </w:r>
      <w:r w:rsidR="0054574F">
        <w:rPr>
          <w:szCs w:val="18"/>
        </w:rPr>
        <w:t xml:space="preserve">, </w:t>
      </w:r>
      <w:r w:rsidR="00D657E4">
        <w:rPr>
          <w:szCs w:val="18"/>
        </w:rPr>
        <w:t>beschr</w:t>
      </w:r>
      <w:r w:rsidR="002E1D95">
        <w:rPr>
          <w:szCs w:val="18"/>
        </w:rPr>
        <w:t xml:space="preserve">ieb </w:t>
      </w:r>
      <w:r w:rsidR="008909B6">
        <w:rPr>
          <w:szCs w:val="18"/>
        </w:rPr>
        <w:t xml:space="preserve">Preisträgerin </w:t>
      </w:r>
      <w:r w:rsidR="006A3398">
        <w:rPr>
          <w:szCs w:val="18"/>
        </w:rPr>
        <w:t xml:space="preserve">Marlene </w:t>
      </w:r>
      <w:proofErr w:type="spellStart"/>
      <w:r w:rsidR="006A3398">
        <w:rPr>
          <w:szCs w:val="18"/>
        </w:rPr>
        <w:t>Eim</w:t>
      </w:r>
      <w:r w:rsidR="006C2357">
        <w:rPr>
          <w:szCs w:val="18"/>
        </w:rPr>
        <w:t>t</w:t>
      </w:r>
      <w:r w:rsidR="006A3398">
        <w:rPr>
          <w:szCs w:val="18"/>
        </w:rPr>
        <w:t>erbäumer</w:t>
      </w:r>
      <w:proofErr w:type="spellEnd"/>
      <w:r w:rsidR="006A3398">
        <w:rPr>
          <w:szCs w:val="18"/>
        </w:rPr>
        <w:t xml:space="preserve"> </w:t>
      </w:r>
      <w:r w:rsidR="0054574F">
        <w:rPr>
          <w:szCs w:val="18"/>
        </w:rPr>
        <w:t>d</w:t>
      </w:r>
      <w:r w:rsidR="00D657E4">
        <w:rPr>
          <w:szCs w:val="18"/>
        </w:rPr>
        <w:t>ie Idee</w:t>
      </w:r>
      <w:r w:rsidR="0054574F">
        <w:rPr>
          <w:szCs w:val="18"/>
        </w:rPr>
        <w:t xml:space="preserve"> </w:t>
      </w:r>
      <w:r w:rsidR="0033579A">
        <w:rPr>
          <w:szCs w:val="18"/>
        </w:rPr>
        <w:t>des gleichnamigen Vereins.</w:t>
      </w:r>
      <w:r w:rsidR="006A3398">
        <w:rPr>
          <w:szCs w:val="18"/>
        </w:rPr>
        <w:t xml:space="preserve"> Aus diesem Wunsch heraus gründete die Osnabrücker Initiative gemeinsam mit Studierenden aus aller Welt eine Online-Plattform. </w:t>
      </w:r>
      <w:r w:rsidR="00BD39EF">
        <w:rPr>
          <w:szCs w:val="18"/>
        </w:rPr>
        <w:t xml:space="preserve">Dort finden </w:t>
      </w:r>
      <w:r w:rsidR="0054574F">
        <w:rPr>
          <w:szCs w:val="18"/>
        </w:rPr>
        <w:t>Reisende</w:t>
      </w:r>
      <w:r w:rsidR="00BD39EF">
        <w:rPr>
          <w:szCs w:val="18"/>
        </w:rPr>
        <w:t xml:space="preserve"> weltweit Projekte, an denen sie </w:t>
      </w:r>
      <w:r w:rsidR="0054574F">
        <w:rPr>
          <w:szCs w:val="18"/>
        </w:rPr>
        <w:t>vor Ort</w:t>
      </w:r>
      <w:r w:rsidR="00BD39EF">
        <w:rPr>
          <w:szCs w:val="18"/>
        </w:rPr>
        <w:t xml:space="preserve"> mitwirken können.</w:t>
      </w:r>
    </w:p>
    <w:p w14:paraId="72F307BB" w14:textId="77777777" w:rsidR="00BD39EF" w:rsidRDefault="00BD39EF" w:rsidP="00443695">
      <w:pPr>
        <w:autoSpaceDE w:val="0"/>
        <w:autoSpaceDN w:val="0"/>
        <w:adjustRightInd w:val="0"/>
        <w:spacing w:line="240" w:lineRule="auto"/>
        <w:rPr>
          <w:szCs w:val="18"/>
        </w:rPr>
      </w:pPr>
    </w:p>
    <w:p w14:paraId="707C830C" w14:textId="330AEBE2" w:rsidR="00347840" w:rsidRDefault="00347840" w:rsidP="00443695">
      <w:pPr>
        <w:autoSpaceDE w:val="0"/>
        <w:autoSpaceDN w:val="0"/>
        <w:adjustRightInd w:val="0"/>
        <w:spacing w:line="240" w:lineRule="auto"/>
        <w:rPr>
          <w:szCs w:val="18"/>
        </w:rPr>
      </w:pPr>
      <w:r>
        <w:rPr>
          <w:szCs w:val="18"/>
        </w:rPr>
        <w:t>Um den Abbau von Vorurteilen dreht sich auch das Projekt „</w:t>
      </w:r>
      <w:proofErr w:type="spellStart"/>
      <w:r w:rsidR="00C31E5E" w:rsidRPr="006F3BF6">
        <w:rPr>
          <w:b/>
          <w:szCs w:val="18"/>
        </w:rPr>
        <w:t>Walk</w:t>
      </w:r>
      <w:proofErr w:type="spellEnd"/>
      <w:r w:rsidR="00C31E5E" w:rsidRPr="006F3BF6">
        <w:rPr>
          <w:b/>
          <w:szCs w:val="18"/>
        </w:rPr>
        <w:t xml:space="preserve"> in </w:t>
      </w:r>
      <w:proofErr w:type="spellStart"/>
      <w:r w:rsidR="00C31E5E" w:rsidRPr="006F3BF6">
        <w:rPr>
          <w:b/>
          <w:szCs w:val="18"/>
        </w:rPr>
        <w:t>my</w:t>
      </w:r>
      <w:proofErr w:type="spellEnd"/>
      <w:r w:rsidR="00C31E5E" w:rsidRPr="006F3BF6">
        <w:rPr>
          <w:b/>
          <w:szCs w:val="18"/>
        </w:rPr>
        <w:t xml:space="preserve"> </w:t>
      </w:r>
      <w:proofErr w:type="spellStart"/>
      <w:r w:rsidR="00C31E5E" w:rsidRPr="006F3BF6">
        <w:rPr>
          <w:b/>
          <w:szCs w:val="18"/>
        </w:rPr>
        <w:t>shoes</w:t>
      </w:r>
      <w:proofErr w:type="spellEnd"/>
      <w:r>
        <w:rPr>
          <w:szCs w:val="18"/>
        </w:rPr>
        <w:t>“</w:t>
      </w:r>
      <w:r w:rsidR="00145379">
        <w:rPr>
          <w:szCs w:val="18"/>
        </w:rPr>
        <w:t xml:space="preserve"> des Hamburger Vereins </w:t>
      </w:r>
      <w:proofErr w:type="spellStart"/>
      <w:r w:rsidR="00145379">
        <w:rPr>
          <w:szCs w:val="18"/>
        </w:rPr>
        <w:t>BaSchu</w:t>
      </w:r>
      <w:proofErr w:type="spellEnd"/>
      <w:r w:rsidR="001A1159">
        <w:rPr>
          <w:szCs w:val="18"/>
        </w:rPr>
        <w:t>.</w:t>
      </w:r>
      <w:r>
        <w:rPr>
          <w:szCs w:val="18"/>
        </w:rPr>
        <w:t xml:space="preserve"> </w:t>
      </w:r>
      <w:r w:rsidR="001A1159">
        <w:rPr>
          <w:szCs w:val="18"/>
        </w:rPr>
        <w:t xml:space="preserve">Es </w:t>
      </w:r>
      <w:r w:rsidR="0033579A">
        <w:rPr>
          <w:szCs w:val="18"/>
        </w:rPr>
        <w:t>gewann</w:t>
      </w:r>
      <w:r>
        <w:rPr>
          <w:szCs w:val="18"/>
        </w:rPr>
        <w:t xml:space="preserve"> den Preis in der Kategorie </w:t>
      </w:r>
      <w:r w:rsidR="00D657E4">
        <w:rPr>
          <w:szCs w:val="18"/>
        </w:rPr>
        <w:t>Bildung</w:t>
      </w:r>
      <w:r>
        <w:rPr>
          <w:szCs w:val="18"/>
        </w:rPr>
        <w:t>.</w:t>
      </w:r>
      <w:r w:rsidR="00145379">
        <w:rPr>
          <w:szCs w:val="18"/>
        </w:rPr>
        <w:t xml:space="preserve"> Ziel des Projekts ist es, </w:t>
      </w:r>
      <w:r w:rsidR="001A1159">
        <w:rPr>
          <w:szCs w:val="18"/>
        </w:rPr>
        <w:t xml:space="preserve">dass sich </w:t>
      </w:r>
      <w:r w:rsidR="00145379">
        <w:rPr>
          <w:szCs w:val="18"/>
        </w:rPr>
        <w:t xml:space="preserve">Schüler*innen und Geflüchtete </w:t>
      </w:r>
      <w:r w:rsidR="001A1159">
        <w:rPr>
          <w:szCs w:val="18"/>
        </w:rPr>
        <w:t>kennenlernen</w:t>
      </w:r>
      <w:r w:rsidR="00145379">
        <w:rPr>
          <w:szCs w:val="18"/>
        </w:rPr>
        <w:t>. „Verständnis funktioniert nur, wen</w:t>
      </w:r>
      <w:r w:rsidR="006C2357">
        <w:rPr>
          <w:szCs w:val="18"/>
        </w:rPr>
        <w:t>n</w:t>
      </w:r>
      <w:r w:rsidR="00145379">
        <w:rPr>
          <w:szCs w:val="18"/>
        </w:rPr>
        <w:t xml:space="preserve"> man sich kennt</w:t>
      </w:r>
      <w:proofErr w:type="gramStart"/>
      <w:r w:rsidR="00145379">
        <w:rPr>
          <w:szCs w:val="18"/>
        </w:rPr>
        <w:t>,“</w:t>
      </w:r>
      <w:proofErr w:type="gramEnd"/>
      <w:r w:rsidR="00145379">
        <w:rPr>
          <w:szCs w:val="18"/>
        </w:rPr>
        <w:t xml:space="preserve"> sagt</w:t>
      </w:r>
      <w:r w:rsidR="002E1D95">
        <w:rPr>
          <w:szCs w:val="18"/>
        </w:rPr>
        <w:t>e</w:t>
      </w:r>
      <w:r w:rsidR="00145379">
        <w:rPr>
          <w:szCs w:val="18"/>
        </w:rPr>
        <w:t xml:space="preserve"> Mohammad </w:t>
      </w:r>
      <w:proofErr w:type="spellStart"/>
      <w:r w:rsidR="00145379">
        <w:rPr>
          <w:szCs w:val="18"/>
        </w:rPr>
        <w:t>Khalefeh</w:t>
      </w:r>
      <w:proofErr w:type="spellEnd"/>
      <w:r w:rsidR="00145379">
        <w:rPr>
          <w:szCs w:val="18"/>
        </w:rPr>
        <w:t xml:space="preserve"> von </w:t>
      </w:r>
      <w:proofErr w:type="spellStart"/>
      <w:r w:rsidR="00145379">
        <w:rPr>
          <w:szCs w:val="18"/>
        </w:rPr>
        <w:t>BaSchu</w:t>
      </w:r>
      <w:proofErr w:type="spellEnd"/>
      <w:r w:rsidR="00145379">
        <w:rPr>
          <w:szCs w:val="18"/>
        </w:rPr>
        <w:t>.</w:t>
      </w:r>
      <w:r w:rsidR="00D67364">
        <w:rPr>
          <w:szCs w:val="18"/>
        </w:rPr>
        <w:t xml:space="preserve"> „</w:t>
      </w:r>
      <w:proofErr w:type="spellStart"/>
      <w:r w:rsidR="00D67364">
        <w:rPr>
          <w:szCs w:val="18"/>
        </w:rPr>
        <w:t>Walk</w:t>
      </w:r>
      <w:proofErr w:type="spellEnd"/>
      <w:r w:rsidR="00D67364">
        <w:rPr>
          <w:szCs w:val="18"/>
        </w:rPr>
        <w:t xml:space="preserve"> in </w:t>
      </w:r>
      <w:proofErr w:type="spellStart"/>
      <w:r w:rsidR="00D67364">
        <w:rPr>
          <w:szCs w:val="18"/>
        </w:rPr>
        <w:t>my</w:t>
      </w:r>
      <w:proofErr w:type="spellEnd"/>
      <w:r w:rsidR="00D67364">
        <w:rPr>
          <w:szCs w:val="18"/>
        </w:rPr>
        <w:t xml:space="preserve"> </w:t>
      </w:r>
      <w:proofErr w:type="spellStart"/>
      <w:r w:rsidR="00D67364">
        <w:rPr>
          <w:szCs w:val="18"/>
        </w:rPr>
        <w:t>shoes</w:t>
      </w:r>
      <w:proofErr w:type="spellEnd"/>
      <w:r w:rsidR="00D67364">
        <w:rPr>
          <w:szCs w:val="18"/>
        </w:rPr>
        <w:t xml:space="preserve">“ </w:t>
      </w:r>
      <w:r w:rsidR="001C305B">
        <w:rPr>
          <w:szCs w:val="18"/>
        </w:rPr>
        <w:t xml:space="preserve">bringt </w:t>
      </w:r>
      <w:r w:rsidR="006C2357">
        <w:rPr>
          <w:szCs w:val="18"/>
        </w:rPr>
        <w:t xml:space="preserve">Kindern und </w:t>
      </w:r>
      <w:r w:rsidR="001C305B">
        <w:rPr>
          <w:szCs w:val="18"/>
        </w:rPr>
        <w:t xml:space="preserve">Jugendlichen, insbesondere mit Rollenspielen, </w:t>
      </w:r>
      <w:r w:rsidR="00D67364">
        <w:rPr>
          <w:szCs w:val="18"/>
        </w:rPr>
        <w:t>Fluchterfahrung</w:t>
      </w:r>
      <w:r w:rsidR="007F7914">
        <w:rPr>
          <w:szCs w:val="18"/>
        </w:rPr>
        <w:t xml:space="preserve">en nahe. </w:t>
      </w:r>
    </w:p>
    <w:p w14:paraId="73BC55C6" w14:textId="77777777" w:rsidR="0038063E" w:rsidRDefault="0038063E" w:rsidP="00443695">
      <w:pPr>
        <w:autoSpaceDE w:val="0"/>
        <w:autoSpaceDN w:val="0"/>
        <w:adjustRightInd w:val="0"/>
        <w:spacing w:line="240" w:lineRule="auto"/>
        <w:rPr>
          <w:szCs w:val="18"/>
        </w:rPr>
      </w:pPr>
    </w:p>
    <w:p w14:paraId="1B3374DC" w14:textId="5FF2EA17" w:rsidR="00BE0BB0" w:rsidRDefault="0038063E" w:rsidP="00443695">
      <w:pPr>
        <w:autoSpaceDE w:val="0"/>
        <w:autoSpaceDN w:val="0"/>
        <w:adjustRightInd w:val="0"/>
        <w:spacing w:line="240" w:lineRule="auto"/>
        <w:rPr>
          <w:szCs w:val="18"/>
        </w:rPr>
      </w:pPr>
      <w:r>
        <w:rPr>
          <w:szCs w:val="18"/>
        </w:rPr>
        <w:t>„Gerade in der aktuellen Situation brauchen wir Menschen, die Brücken zwischen Kulturen bauen und die Globalisierung menschlicher gestalten“</w:t>
      </w:r>
      <w:r w:rsidR="00BA0D31">
        <w:rPr>
          <w:szCs w:val="18"/>
        </w:rPr>
        <w:t>, betonte Tepel.</w:t>
      </w:r>
      <w:r w:rsidR="00540730">
        <w:rPr>
          <w:szCs w:val="18"/>
        </w:rPr>
        <w:t xml:space="preserve"> </w:t>
      </w:r>
      <w:r w:rsidR="00A2249C">
        <w:rPr>
          <w:szCs w:val="18"/>
        </w:rPr>
        <w:t>Mit dem Preis verbunden ist ein</w:t>
      </w:r>
      <w:r w:rsidR="00542738">
        <w:rPr>
          <w:szCs w:val="18"/>
        </w:rPr>
        <w:t xml:space="preserve"> Preisgeld in Höhe von</w:t>
      </w:r>
      <w:r w:rsidR="00BE0BB0">
        <w:rPr>
          <w:szCs w:val="18"/>
        </w:rPr>
        <w:t xml:space="preserve"> 2.500 Euro </w:t>
      </w:r>
      <w:r w:rsidR="00A2249C">
        <w:rPr>
          <w:szCs w:val="18"/>
        </w:rPr>
        <w:t>und</w:t>
      </w:r>
      <w:r w:rsidR="00BE0BB0">
        <w:rPr>
          <w:szCs w:val="18"/>
        </w:rPr>
        <w:t xml:space="preserve"> </w:t>
      </w:r>
      <w:r w:rsidR="00542738">
        <w:rPr>
          <w:szCs w:val="18"/>
        </w:rPr>
        <w:t>fachliche Unterstützung durch ehrenamtliche Coaches.</w:t>
      </w:r>
    </w:p>
    <w:p w14:paraId="2DE54E45" w14:textId="77777777" w:rsidR="0016317C" w:rsidRDefault="0016317C" w:rsidP="0016317C">
      <w:pPr>
        <w:autoSpaceDE w:val="0"/>
        <w:autoSpaceDN w:val="0"/>
        <w:adjustRightInd w:val="0"/>
        <w:spacing w:line="240" w:lineRule="auto"/>
      </w:pPr>
    </w:p>
    <w:p w14:paraId="453F712B" w14:textId="0985EA8C" w:rsidR="0016317C" w:rsidRDefault="00DA312E" w:rsidP="0016317C">
      <w:pPr>
        <w:autoSpaceDE w:val="0"/>
        <w:autoSpaceDN w:val="0"/>
        <w:adjustRightInd w:val="0"/>
        <w:spacing w:line="240" w:lineRule="auto"/>
        <w:rPr>
          <w:szCs w:val="18"/>
        </w:rPr>
      </w:pPr>
      <w:r>
        <w:t xml:space="preserve">Überreicht wurden die Preise von Nia Künzer. Die </w:t>
      </w:r>
      <w:r>
        <w:rPr>
          <w:szCs w:val="18"/>
        </w:rPr>
        <w:t xml:space="preserve">ehemalige Fußball-Nationalspielerin, die heute im Bereich Integration tätig ist, hob hervor, dass der </w:t>
      </w:r>
      <w:r w:rsidR="0016317C">
        <w:t xml:space="preserve">FAIRWANDER-Preis </w:t>
      </w:r>
      <w:r w:rsidR="0016317C">
        <w:rPr>
          <w:color w:val="000000"/>
        </w:rPr>
        <w:t>eine Chance für Initiativen</w:t>
      </w:r>
      <w:r>
        <w:rPr>
          <w:color w:val="000000"/>
        </w:rPr>
        <w:t xml:space="preserve"> bietet</w:t>
      </w:r>
      <w:r w:rsidR="0016317C">
        <w:rPr>
          <w:color w:val="000000"/>
        </w:rPr>
        <w:t>, die noch ganz am Anfang stehen</w:t>
      </w:r>
      <w:r>
        <w:rPr>
          <w:color w:val="000000"/>
        </w:rPr>
        <w:t xml:space="preserve">. </w:t>
      </w:r>
      <w:r w:rsidR="0016317C">
        <w:rPr>
          <w:szCs w:val="18"/>
        </w:rPr>
        <w:t>„</w:t>
      </w:r>
      <w:r w:rsidR="0016317C">
        <w:t>Sie bekommen hier einen richtigen Push in der Öffentlichkeit und können viel Unterstützung dazugewinnen. Er motiviert nicht nur die Ausgezeichneten enorm, sonder</w:t>
      </w:r>
      <w:r>
        <w:t>n auch andere junge Leute</w:t>
      </w:r>
      <w:r w:rsidR="0016317C">
        <w:t>“</w:t>
      </w:r>
      <w:r>
        <w:t>, so Künzer.</w:t>
      </w:r>
    </w:p>
    <w:p w14:paraId="734BFD40" w14:textId="77777777" w:rsidR="0016317C" w:rsidRDefault="0016317C" w:rsidP="00443695">
      <w:pPr>
        <w:autoSpaceDE w:val="0"/>
        <w:autoSpaceDN w:val="0"/>
        <w:adjustRightInd w:val="0"/>
        <w:spacing w:line="240" w:lineRule="auto"/>
        <w:rPr>
          <w:szCs w:val="18"/>
        </w:rPr>
      </w:pPr>
    </w:p>
    <w:p w14:paraId="72687628" w14:textId="77777777" w:rsidR="00C13AE4" w:rsidRDefault="00C13AE4" w:rsidP="00C13AE4">
      <w:pPr>
        <w:rPr>
          <w:szCs w:val="18"/>
        </w:rPr>
      </w:pPr>
      <w:r w:rsidRPr="00C13AE4">
        <w:t xml:space="preserve">„Jedes einzelne der nominierten Projekte heute Abend ist ein beeindruckendes Beispiel für junges entwicklungspolitisches Engagement in Deutschland“, erklärte der Parlamentarische Staatssekretär beim Bundesminister für wirtschaftliche Zusammenarbeit und Entwicklung, Norbert </w:t>
      </w:r>
      <w:proofErr w:type="spellStart"/>
      <w:r w:rsidRPr="00C13AE4">
        <w:t>Barthle</w:t>
      </w:r>
      <w:proofErr w:type="spellEnd"/>
      <w:r w:rsidRPr="00C13AE4">
        <w:t>. „Viele der nominierten Preisträgerinnen und Preisträger sind ehemalige Teilnehmende eines entwicklungspolitischen Freiwilligendienstes. Solch ein Freiwilligendienst öffnet die Augen für die globalen Unterschiede“, betonte er. „Jeder Mensch kann etwas bewegen. Die FAIRWANDLER machen es vor.“</w:t>
      </w:r>
      <w:r w:rsidRPr="0016317C">
        <w:t xml:space="preserve"> </w:t>
      </w:r>
    </w:p>
    <w:p w14:paraId="2016CD01" w14:textId="77777777" w:rsidR="001D3C83" w:rsidRDefault="001D3C83" w:rsidP="00443695">
      <w:pPr>
        <w:autoSpaceDE w:val="0"/>
        <w:autoSpaceDN w:val="0"/>
        <w:adjustRightInd w:val="0"/>
        <w:spacing w:line="240" w:lineRule="auto"/>
        <w:rPr>
          <w:szCs w:val="18"/>
        </w:rPr>
      </w:pPr>
    </w:p>
    <w:p w14:paraId="182EF21B" w14:textId="77777777" w:rsidR="003E191D" w:rsidRDefault="003E191D" w:rsidP="00443695">
      <w:pPr>
        <w:autoSpaceDE w:val="0"/>
        <w:autoSpaceDN w:val="0"/>
        <w:adjustRightInd w:val="0"/>
        <w:spacing w:line="240" w:lineRule="auto"/>
        <w:rPr>
          <w:szCs w:val="18"/>
        </w:rPr>
      </w:pPr>
    </w:p>
    <w:p w14:paraId="7BF62443" w14:textId="77777777" w:rsidR="001D3C83" w:rsidRDefault="001D3C83" w:rsidP="00443695">
      <w:pPr>
        <w:autoSpaceDE w:val="0"/>
        <w:autoSpaceDN w:val="0"/>
        <w:adjustRightInd w:val="0"/>
        <w:spacing w:line="240" w:lineRule="auto"/>
        <w:rPr>
          <w:szCs w:val="18"/>
        </w:rPr>
      </w:pPr>
      <w:r>
        <w:rPr>
          <w:szCs w:val="18"/>
        </w:rPr>
        <w:t>Weitere Informationen zum Preis und den Preisträger*innen:</w:t>
      </w:r>
    </w:p>
    <w:p w14:paraId="2CDA0D3C" w14:textId="77777777" w:rsidR="001D3C83" w:rsidRDefault="000708C7" w:rsidP="00443695">
      <w:pPr>
        <w:autoSpaceDE w:val="0"/>
        <w:autoSpaceDN w:val="0"/>
        <w:adjustRightInd w:val="0"/>
        <w:spacing w:line="240" w:lineRule="auto"/>
        <w:rPr>
          <w:szCs w:val="18"/>
        </w:rPr>
      </w:pPr>
      <w:hyperlink r:id="rId8" w:history="1">
        <w:r w:rsidR="001D3C83" w:rsidRPr="006F6F34">
          <w:rPr>
            <w:rStyle w:val="Hyperlink"/>
            <w:szCs w:val="18"/>
          </w:rPr>
          <w:t>www.fairwandler-preis.org</w:t>
        </w:r>
      </w:hyperlink>
    </w:p>
    <w:p w14:paraId="443A8A0B" w14:textId="77777777" w:rsidR="001D3C83" w:rsidRDefault="001D3C83" w:rsidP="00443695">
      <w:pPr>
        <w:pBdr>
          <w:bottom w:val="single" w:sz="6" w:space="1" w:color="auto"/>
        </w:pBdr>
        <w:autoSpaceDE w:val="0"/>
        <w:autoSpaceDN w:val="0"/>
        <w:adjustRightInd w:val="0"/>
        <w:spacing w:line="240" w:lineRule="auto"/>
        <w:rPr>
          <w:szCs w:val="18"/>
        </w:rPr>
      </w:pPr>
    </w:p>
    <w:p w14:paraId="14CE9A45" w14:textId="77777777" w:rsidR="001D3C83" w:rsidRDefault="001D3C83" w:rsidP="00443695">
      <w:pPr>
        <w:autoSpaceDE w:val="0"/>
        <w:autoSpaceDN w:val="0"/>
        <w:adjustRightInd w:val="0"/>
        <w:spacing w:line="240" w:lineRule="auto"/>
        <w:rPr>
          <w:szCs w:val="18"/>
        </w:rPr>
      </w:pPr>
    </w:p>
    <w:p w14:paraId="55010D7A" w14:textId="77777777" w:rsidR="001D3C83" w:rsidRPr="00BC7B7A" w:rsidRDefault="001D3C83" w:rsidP="00443695">
      <w:pPr>
        <w:autoSpaceDE w:val="0"/>
        <w:autoSpaceDN w:val="0"/>
        <w:adjustRightInd w:val="0"/>
        <w:spacing w:line="240" w:lineRule="auto"/>
        <w:rPr>
          <w:b/>
          <w:szCs w:val="18"/>
        </w:rPr>
      </w:pPr>
    </w:p>
    <w:p w14:paraId="246ED4F1" w14:textId="77777777" w:rsidR="001D3C83" w:rsidRPr="00BC7B7A" w:rsidRDefault="001D3C83" w:rsidP="00443695">
      <w:pPr>
        <w:autoSpaceDE w:val="0"/>
        <w:autoSpaceDN w:val="0"/>
        <w:adjustRightInd w:val="0"/>
        <w:spacing w:line="240" w:lineRule="auto"/>
        <w:rPr>
          <w:b/>
          <w:szCs w:val="18"/>
        </w:rPr>
      </w:pPr>
      <w:r w:rsidRPr="00BC7B7A">
        <w:rPr>
          <w:b/>
          <w:szCs w:val="18"/>
        </w:rPr>
        <w:t>Die Preisträger*innen und ihre Projekte:</w:t>
      </w:r>
    </w:p>
    <w:p w14:paraId="4AEBF04D" w14:textId="77777777" w:rsidR="001D3C83" w:rsidRDefault="001D3C83" w:rsidP="00443695">
      <w:pPr>
        <w:autoSpaceDE w:val="0"/>
        <w:autoSpaceDN w:val="0"/>
        <w:adjustRightInd w:val="0"/>
        <w:spacing w:line="240" w:lineRule="auto"/>
        <w:rPr>
          <w:szCs w:val="18"/>
        </w:rPr>
      </w:pPr>
    </w:p>
    <w:p w14:paraId="586E9024" w14:textId="77777777" w:rsidR="00A51012" w:rsidRDefault="00A51012" w:rsidP="00A51012">
      <w:pPr>
        <w:autoSpaceDE w:val="0"/>
        <w:autoSpaceDN w:val="0"/>
        <w:adjustRightInd w:val="0"/>
        <w:spacing w:line="240" w:lineRule="auto"/>
        <w:rPr>
          <w:szCs w:val="18"/>
        </w:rPr>
      </w:pPr>
    </w:p>
    <w:p w14:paraId="249C8A93" w14:textId="070CF86C" w:rsidR="00A51012" w:rsidRPr="00BC7B7A" w:rsidRDefault="004D46CA" w:rsidP="00443695">
      <w:pPr>
        <w:autoSpaceDE w:val="0"/>
        <w:autoSpaceDN w:val="0"/>
        <w:adjustRightInd w:val="0"/>
        <w:spacing w:line="240" w:lineRule="auto"/>
        <w:rPr>
          <w:b/>
          <w:szCs w:val="18"/>
        </w:rPr>
      </w:pPr>
      <w:r w:rsidRPr="00BC7B7A">
        <w:rPr>
          <w:b/>
          <w:szCs w:val="18"/>
        </w:rPr>
        <w:t xml:space="preserve">Kategorie </w:t>
      </w:r>
      <w:r w:rsidR="003253AB">
        <w:rPr>
          <w:b/>
          <w:szCs w:val="18"/>
        </w:rPr>
        <w:t xml:space="preserve">FAIRrücken - </w:t>
      </w:r>
      <w:r w:rsidR="00CA5B3A">
        <w:rPr>
          <w:b/>
          <w:szCs w:val="18"/>
        </w:rPr>
        <w:t>K</w:t>
      </w:r>
      <w:r w:rsidRPr="00BC7B7A">
        <w:rPr>
          <w:b/>
          <w:szCs w:val="18"/>
        </w:rPr>
        <w:t>reativ-künstlerisches Engagement:</w:t>
      </w:r>
    </w:p>
    <w:p w14:paraId="247CE68C" w14:textId="77777777" w:rsidR="00A47EA9" w:rsidRDefault="00A47EA9" w:rsidP="00BB5C4D">
      <w:pPr>
        <w:autoSpaceDE w:val="0"/>
        <w:autoSpaceDN w:val="0"/>
        <w:adjustRightInd w:val="0"/>
        <w:spacing w:line="240" w:lineRule="auto"/>
        <w:rPr>
          <w:szCs w:val="18"/>
        </w:rPr>
      </w:pPr>
    </w:p>
    <w:p w14:paraId="66A544BA" w14:textId="3566F606" w:rsidR="00C157A4" w:rsidRDefault="004D46CA" w:rsidP="00BB5C4D">
      <w:pPr>
        <w:autoSpaceDE w:val="0"/>
        <w:autoSpaceDN w:val="0"/>
        <w:adjustRightInd w:val="0"/>
        <w:spacing w:line="240" w:lineRule="auto"/>
        <w:rPr>
          <w:rFonts w:cs="Verdana"/>
          <w:kern w:val="0"/>
          <w:szCs w:val="18"/>
        </w:rPr>
      </w:pPr>
      <w:r w:rsidRPr="00BC7B7A">
        <w:rPr>
          <w:rFonts w:cs="Verdana"/>
          <w:b/>
          <w:kern w:val="0"/>
          <w:szCs w:val="18"/>
        </w:rPr>
        <w:t>Maya Wochner</w:t>
      </w:r>
      <w:r>
        <w:rPr>
          <w:rFonts w:cs="Verdana"/>
          <w:kern w:val="0"/>
          <w:szCs w:val="18"/>
        </w:rPr>
        <w:t xml:space="preserve"> aus Berlin: „</w:t>
      </w:r>
      <w:proofErr w:type="spellStart"/>
      <w:r>
        <w:rPr>
          <w:rFonts w:cs="Verdana"/>
          <w:kern w:val="0"/>
          <w:szCs w:val="18"/>
        </w:rPr>
        <w:t>You</w:t>
      </w:r>
      <w:proofErr w:type="spellEnd"/>
      <w:r>
        <w:rPr>
          <w:rFonts w:cs="Verdana"/>
          <w:kern w:val="0"/>
          <w:szCs w:val="18"/>
        </w:rPr>
        <w:t xml:space="preserve"> </w:t>
      </w:r>
      <w:proofErr w:type="spellStart"/>
      <w:r>
        <w:rPr>
          <w:rFonts w:cs="Verdana"/>
          <w:kern w:val="0"/>
          <w:szCs w:val="18"/>
        </w:rPr>
        <w:t>move</w:t>
      </w:r>
      <w:proofErr w:type="spellEnd"/>
      <w:r>
        <w:rPr>
          <w:rFonts w:cs="Verdana"/>
          <w:kern w:val="0"/>
          <w:szCs w:val="18"/>
        </w:rPr>
        <w:t>“, eine Plattform für Jugendliche, die sich aktiv und kritisch in die Gesellschaft einbringen wollen; die Kampagne wurde von der Demokratischen Stimme der Jugend e.V. gestartet</w:t>
      </w:r>
      <w:r w:rsidR="008B2F6E">
        <w:rPr>
          <w:rFonts w:cs="Verdana"/>
          <w:kern w:val="0"/>
          <w:szCs w:val="18"/>
        </w:rPr>
        <w:t>.</w:t>
      </w:r>
    </w:p>
    <w:p w14:paraId="6D4A726D" w14:textId="0147462E" w:rsidR="004D46CA" w:rsidRDefault="000708C7" w:rsidP="00BB5C4D">
      <w:pPr>
        <w:autoSpaceDE w:val="0"/>
        <w:autoSpaceDN w:val="0"/>
        <w:adjustRightInd w:val="0"/>
        <w:spacing w:line="240" w:lineRule="auto"/>
        <w:rPr>
          <w:rFonts w:cs="Verdana"/>
          <w:kern w:val="0"/>
          <w:szCs w:val="18"/>
        </w:rPr>
      </w:pPr>
      <w:hyperlink r:id="rId9" w:history="1">
        <w:r w:rsidR="008B2F6E" w:rsidRPr="00075ED5">
          <w:rPr>
            <w:rStyle w:val="Hyperlink"/>
            <w:rFonts w:cs="Verdana"/>
            <w:kern w:val="0"/>
            <w:szCs w:val="18"/>
          </w:rPr>
          <w:t>http://demokratische-stimme-der-jugend.de/you-move-your-vision/</w:t>
        </w:r>
      </w:hyperlink>
    </w:p>
    <w:p w14:paraId="00CCB278" w14:textId="77777777" w:rsidR="008B2F6E" w:rsidRDefault="008B2F6E" w:rsidP="00BB5C4D">
      <w:pPr>
        <w:autoSpaceDE w:val="0"/>
        <w:autoSpaceDN w:val="0"/>
        <w:adjustRightInd w:val="0"/>
        <w:spacing w:line="240" w:lineRule="auto"/>
        <w:rPr>
          <w:rFonts w:cs="Verdana"/>
          <w:kern w:val="0"/>
          <w:szCs w:val="18"/>
        </w:rPr>
      </w:pPr>
    </w:p>
    <w:p w14:paraId="5C14BE26" w14:textId="622E2D26" w:rsidR="004D46CA" w:rsidRPr="00BC7B7A" w:rsidRDefault="00DB0E33" w:rsidP="00BB5C4D">
      <w:pPr>
        <w:autoSpaceDE w:val="0"/>
        <w:autoSpaceDN w:val="0"/>
        <w:adjustRightInd w:val="0"/>
        <w:spacing w:line="240" w:lineRule="auto"/>
        <w:rPr>
          <w:rFonts w:cs="Verdana"/>
          <w:b/>
          <w:kern w:val="0"/>
          <w:szCs w:val="18"/>
        </w:rPr>
      </w:pPr>
      <w:r w:rsidRPr="00BC7B7A">
        <w:rPr>
          <w:rFonts w:cs="Verdana"/>
          <w:b/>
          <w:kern w:val="0"/>
          <w:szCs w:val="18"/>
        </w:rPr>
        <w:t xml:space="preserve">Kategorie </w:t>
      </w:r>
      <w:r w:rsidR="003253AB">
        <w:rPr>
          <w:rFonts w:cs="Verdana"/>
          <w:b/>
          <w:kern w:val="0"/>
          <w:szCs w:val="18"/>
        </w:rPr>
        <w:t>FAIRstärken - Gesellschaftsp</w:t>
      </w:r>
      <w:r w:rsidRPr="00BC7B7A">
        <w:rPr>
          <w:rFonts w:cs="Verdana"/>
          <w:b/>
          <w:kern w:val="0"/>
          <w:szCs w:val="18"/>
        </w:rPr>
        <w:t>olitisches Engagement:</w:t>
      </w:r>
    </w:p>
    <w:p w14:paraId="22CFB011" w14:textId="77777777" w:rsidR="00DB0E33" w:rsidRDefault="00DB0E33" w:rsidP="00BB5C4D">
      <w:pPr>
        <w:autoSpaceDE w:val="0"/>
        <w:autoSpaceDN w:val="0"/>
        <w:adjustRightInd w:val="0"/>
        <w:spacing w:line="240" w:lineRule="auto"/>
        <w:rPr>
          <w:rFonts w:cs="Verdana"/>
          <w:kern w:val="0"/>
          <w:szCs w:val="18"/>
        </w:rPr>
      </w:pPr>
    </w:p>
    <w:p w14:paraId="14A2441C" w14:textId="74497FC3" w:rsidR="00DB0E33" w:rsidRDefault="00DB0E33" w:rsidP="00BB5C4D">
      <w:pPr>
        <w:autoSpaceDE w:val="0"/>
        <w:autoSpaceDN w:val="0"/>
        <w:adjustRightInd w:val="0"/>
        <w:spacing w:line="240" w:lineRule="auto"/>
        <w:rPr>
          <w:rFonts w:cs="Verdana"/>
          <w:kern w:val="0"/>
          <w:szCs w:val="18"/>
        </w:rPr>
      </w:pPr>
      <w:r w:rsidRPr="00BC7B7A">
        <w:rPr>
          <w:rFonts w:cs="Verdana"/>
          <w:b/>
          <w:kern w:val="0"/>
          <w:szCs w:val="18"/>
        </w:rPr>
        <w:t>Myriam Hombach</w:t>
      </w:r>
      <w:r>
        <w:rPr>
          <w:rFonts w:cs="Verdana"/>
          <w:kern w:val="0"/>
          <w:szCs w:val="18"/>
        </w:rPr>
        <w:t xml:space="preserve"> aus Karlsruhe: „Die Macht des Visums“, ein Dokumentarfilm-Projekt von Aktivist*innen der Kampagne </w:t>
      </w:r>
      <w:proofErr w:type="spellStart"/>
      <w:r>
        <w:rPr>
          <w:rFonts w:cs="Verdana"/>
          <w:kern w:val="0"/>
          <w:szCs w:val="18"/>
        </w:rPr>
        <w:t>VisaWie</w:t>
      </w:r>
      <w:proofErr w:type="spellEnd"/>
      <w:r w:rsidR="00FA105B">
        <w:rPr>
          <w:rFonts w:cs="Verdana"/>
          <w:kern w:val="0"/>
          <w:szCs w:val="18"/>
        </w:rPr>
        <w:t xml:space="preserve"> e.V.</w:t>
      </w:r>
      <w:r>
        <w:rPr>
          <w:rFonts w:cs="Verdana"/>
          <w:kern w:val="0"/>
          <w:szCs w:val="18"/>
        </w:rPr>
        <w:t>?, das Privilegien und Diskriminierung bei der Visavergabe publik macht</w:t>
      </w:r>
      <w:r w:rsidR="008B2F6E">
        <w:rPr>
          <w:rFonts w:cs="Verdana"/>
          <w:kern w:val="0"/>
          <w:szCs w:val="18"/>
        </w:rPr>
        <w:t>.</w:t>
      </w:r>
    </w:p>
    <w:p w14:paraId="157F7807" w14:textId="3A2FD2D9" w:rsidR="008B2F6E" w:rsidRDefault="000708C7" w:rsidP="00BB5C4D">
      <w:pPr>
        <w:autoSpaceDE w:val="0"/>
        <w:autoSpaceDN w:val="0"/>
        <w:adjustRightInd w:val="0"/>
        <w:spacing w:line="240" w:lineRule="auto"/>
        <w:rPr>
          <w:rFonts w:cs="Verdana"/>
          <w:kern w:val="0"/>
          <w:szCs w:val="18"/>
        </w:rPr>
      </w:pPr>
      <w:hyperlink r:id="rId10" w:history="1">
        <w:r w:rsidR="008B2F6E" w:rsidRPr="00075ED5">
          <w:rPr>
            <w:rStyle w:val="Hyperlink"/>
            <w:rFonts w:cs="Verdana"/>
            <w:kern w:val="0"/>
            <w:szCs w:val="18"/>
          </w:rPr>
          <w:t>www.visawie.org</w:t>
        </w:r>
      </w:hyperlink>
    </w:p>
    <w:p w14:paraId="301BA809" w14:textId="77777777" w:rsidR="00DB0E33" w:rsidRDefault="00DB0E33" w:rsidP="00BB5C4D">
      <w:pPr>
        <w:autoSpaceDE w:val="0"/>
        <w:autoSpaceDN w:val="0"/>
        <w:adjustRightInd w:val="0"/>
        <w:spacing w:line="240" w:lineRule="auto"/>
        <w:rPr>
          <w:rFonts w:cs="Verdana"/>
          <w:kern w:val="0"/>
          <w:szCs w:val="18"/>
        </w:rPr>
      </w:pPr>
    </w:p>
    <w:p w14:paraId="300A2E26" w14:textId="0E89ACCD" w:rsidR="00DB0E33" w:rsidRDefault="00DB0E33" w:rsidP="00BB5C4D">
      <w:pPr>
        <w:autoSpaceDE w:val="0"/>
        <w:autoSpaceDN w:val="0"/>
        <w:adjustRightInd w:val="0"/>
        <w:spacing w:line="240" w:lineRule="auto"/>
        <w:rPr>
          <w:rFonts w:cs="Verdana"/>
          <w:kern w:val="0"/>
          <w:szCs w:val="18"/>
        </w:rPr>
      </w:pPr>
      <w:r w:rsidRPr="00BC7B7A">
        <w:rPr>
          <w:rFonts w:cs="Verdana"/>
          <w:b/>
          <w:kern w:val="0"/>
          <w:szCs w:val="18"/>
        </w:rPr>
        <w:t>Jana Weiland</w:t>
      </w:r>
      <w:r>
        <w:rPr>
          <w:rFonts w:cs="Verdana"/>
          <w:kern w:val="0"/>
          <w:szCs w:val="18"/>
        </w:rPr>
        <w:t xml:space="preserve"> aus Hamburg: das „Reisepass-Quartett“, ein Gesellschaftsspiel</w:t>
      </w:r>
      <w:r w:rsidR="008B2F6E">
        <w:rPr>
          <w:rFonts w:cs="Verdana"/>
          <w:kern w:val="0"/>
          <w:szCs w:val="18"/>
        </w:rPr>
        <w:t xml:space="preserve"> der Kampagne </w:t>
      </w:r>
      <w:proofErr w:type="spellStart"/>
      <w:r w:rsidR="008B2F6E">
        <w:rPr>
          <w:rFonts w:cs="Verdana"/>
          <w:kern w:val="0"/>
          <w:szCs w:val="18"/>
        </w:rPr>
        <w:t>VisaWie</w:t>
      </w:r>
      <w:proofErr w:type="spellEnd"/>
      <w:r w:rsidR="008B2F6E">
        <w:rPr>
          <w:rFonts w:cs="Verdana"/>
          <w:kern w:val="0"/>
          <w:szCs w:val="18"/>
        </w:rPr>
        <w:t>?</w:t>
      </w:r>
      <w:r w:rsidR="00FA105B">
        <w:rPr>
          <w:rFonts w:cs="Verdana"/>
          <w:kern w:val="0"/>
          <w:szCs w:val="18"/>
        </w:rPr>
        <w:t xml:space="preserve"> e.V.</w:t>
      </w:r>
      <w:r>
        <w:rPr>
          <w:rFonts w:cs="Verdana"/>
          <w:kern w:val="0"/>
          <w:szCs w:val="18"/>
        </w:rPr>
        <w:t xml:space="preserve">, das das abstrakte Thema Visavergabe </w:t>
      </w:r>
      <w:r w:rsidR="00AE0B8E">
        <w:rPr>
          <w:rFonts w:cs="Verdana"/>
          <w:kern w:val="0"/>
          <w:szCs w:val="18"/>
        </w:rPr>
        <w:t xml:space="preserve">spielerisch </w:t>
      </w:r>
      <w:r w:rsidR="00DC0ABB">
        <w:rPr>
          <w:rFonts w:cs="Verdana"/>
          <w:kern w:val="0"/>
          <w:szCs w:val="18"/>
        </w:rPr>
        <w:t>vermittelt.</w:t>
      </w:r>
    </w:p>
    <w:p w14:paraId="27050C60" w14:textId="77777777" w:rsidR="008B2F6E" w:rsidRDefault="000708C7" w:rsidP="008B2F6E">
      <w:pPr>
        <w:autoSpaceDE w:val="0"/>
        <w:autoSpaceDN w:val="0"/>
        <w:adjustRightInd w:val="0"/>
        <w:spacing w:line="240" w:lineRule="auto"/>
        <w:rPr>
          <w:rFonts w:cs="Verdana"/>
          <w:kern w:val="0"/>
          <w:szCs w:val="18"/>
        </w:rPr>
      </w:pPr>
      <w:hyperlink r:id="rId11" w:history="1">
        <w:r w:rsidR="008B2F6E" w:rsidRPr="00075ED5">
          <w:rPr>
            <w:rStyle w:val="Hyperlink"/>
            <w:rFonts w:cs="Verdana"/>
            <w:kern w:val="0"/>
            <w:szCs w:val="18"/>
          </w:rPr>
          <w:t>www.visawie.org</w:t>
        </w:r>
      </w:hyperlink>
    </w:p>
    <w:p w14:paraId="11992938" w14:textId="77777777" w:rsidR="00C157A4" w:rsidRDefault="00C157A4" w:rsidP="00BB5C4D">
      <w:pPr>
        <w:autoSpaceDE w:val="0"/>
        <w:autoSpaceDN w:val="0"/>
        <w:adjustRightInd w:val="0"/>
        <w:spacing w:line="240" w:lineRule="auto"/>
        <w:rPr>
          <w:rFonts w:cs="Verdana"/>
          <w:kern w:val="0"/>
          <w:szCs w:val="18"/>
        </w:rPr>
      </w:pPr>
    </w:p>
    <w:p w14:paraId="12101012" w14:textId="767C2BE1" w:rsidR="00C157A4" w:rsidRPr="00BC7B7A" w:rsidRDefault="00B81015" w:rsidP="00BB5C4D">
      <w:pPr>
        <w:autoSpaceDE w:val="0"/>
        <w:autoSpaceDN w:val="0"/>
        <w:adjustRightInd w:val="0"/>
        <w:spacing w:line="240" w:lineRule="auto"/>
        <w:rPr>
          <w:rFonts w:cs="Verdana"/>
          <w:b/>
          <w:kern w:val="0"/>
          <w:szCs w:val="18"/>
        </w:rPr>
      </w:pPr>
      <w:r w:rsidRPr="00BC7B7A">
        <w:rPr>
          <w:rFonts w:cs="Verdana"/>
          <w:b/>
          <w:kern w:val="0"/>
          <w:szCs w:val="18"/>
        </w:rPr>
        <w:t>Kategorie</w:t>
      </w:r>
      <w:r w:rsidR="00B104BD" w:rsidRPr="00BC7B7A">
        <w:rPr>
          <w:rFonts w:cs="Verdana"/>
          <w:b/>
          <w:kern w:val="0"/>
          <w:szCs w:val="18"/>
        </w:rPr>
        <w:t xml:space="preserve"> </w:t>
      </w:r>
      <w:r w:rsidR="003253AB">
        <w:rPr>
          <w:rFonts w:cs="Verdana"/>
          <w:b/>
          <w:kern w:val="0"/>
          <w:szCs w:val="18"/>
        </w:rPr>
        <w:t xml:space="preserve">FAIRbinden - </w:t>
      </w:r>
      <w:r w:rsidR="00CA5B3A">
        <w:rPr>
          <w:rFonts w:cs="Verdana"/>
          <w:b/>
          <w:kern w:val="0"/>
          <w:szCs w:val="18"/>
        </w:rPr>
        <w:t>I</w:t>
      </w:r>
      <w:r w:rsidR="00B104BD" w:rsidRPr="00BC7B7A">
        <w:rPr>
          <w:rFonts w:cs="Verdana"/>
          <w:b/>
          <w:kern w:val="0"/>
          <w:szCs w:val="18"/>
        </w:rPr>
        <w:t>nterkulturelles Miteinander:</w:t>
      </w:r>
    </w:p>
    <w:p w14:paraId="0D4549B9" w14:textId="77777777" w:rsidR="00B104BD" w:rsidRDefault="00B104BD" w:rsidP="00BB5C4D">
      <w:pPr>
        <w:autoSpaceDE w:val="0"/>
        <w:autoSpaceDN w:val="0"/>
        <w:adjustRightInd w:val="0"/>
        <w:spacing w:line="240" w:lineRule="auto"/>
        <w:rPr>
          <w:rFonts w:cs="Verdana"/>
          <w:kern w:val="0"/>
          <w:szCs w:val="18"/>
        </w:rPr>
      </w:pPr>
    </w:p>
    <w:p w14:paraId="362A071D" w14:textId="2C2DC03A" w:rsidR="00B104BD" w:rsidRDefault="00B104BD" w:rsidP="00BB5C4D">
      <w:pPr>
        <w:autoSpaceDE w:val="0"/>
        <w:autoSpaceDN w:val="0"/>
        <w:adjustRightInd w:val="0"/>
        <w:spacing w:line="240" w:lineRule="auto"/>
        <w:rPr>
          <w:rFonts w:cs="Verdana"/>
          <w:kern w:val="0"/>
          <w:szCs w:val="18"/>
        </w:rPr>
      </w:pPr>
      <w:r w:rsidRPr="00BC7B7A">
        <w:rPr>
          <w:rFonts w:cs="Verdana"/>
          <w:b/>
          <w:kern w:val="0"/>
          <w:szCs w:val="18"/>
        </w:rPr>
        <w:t xml:space="preserve">Marlene </w:t>
      </w:r>
      <w:proofErr w:type="spellStart"/>
      <w:r w:rsidRPr="00BC7B7A">
        <w:rPr>
          <w:rFonts w:cs="Verdana"/>
          <w:b/>
          <w:kern w:val="0"/>
          <w:szCs w:val="18"/>
        </w:rPr>
        <w:t>Eimterbäumer</w:t>
      </w:r>
      <w:proofErr w:type="spellEnd"/>
      <w:r>
        <w:rPr>
          <w:rFonts w:cs="Verdana"/>
          <w:kern w:val="0"/>
          <w:szCs w:val="18"/>
        </w:rPr>
        <w:t xml:space="preserve"> aus Osnabrück: „</w:t>
      </w:r>
      <w:proofErr w:type="spellStart"/>
      <w:r>
        <w:rPr>
          <w:rFonts w:cs="Verdana"/>
          <w:kern w:val="0"/>
          <w:szCs w:val="18"/>
        </w:rPr>
        <w:t>ConnAct</w:t>
      </w:r>
      <w:proofErr w:type="spellEnd"/>
      <w:r>
        <w:rPr>
          <w:rFonts w:cs="Verdana"/>
          <w:kern w:val="0"/>
          <w:szCs w:val="18"/>
        </w:rPr>
        <w:t xml:space="preserve"> global“, eine kostenfreie globale Vernetzungsplattform im Internet, die den Austausch zwischen Kurzzeitreisenden und Einheimischen ermöglich</w:t>
      </w:r>
      <w:r w:rsidR="00337FFA">
        <w:rPr>
          <w:rFonts w:cs="Verdana"/>
          <w:kern w:val="0"/>
          <w:szCs w:val="18"/>
        </w:rPr>
        <w:t>t</w:t>
      </w:r>
      <w:r w:rsidR="008B2F6E">
        <w:rPr>
          <w:rFonts w:cs="Verdana"/>
          <w:kern w:val="0"/>
          <w:szCs w:val="18"/>
        </w:rPr>
        <w:t>.</w:t>
      </w:r>
    </w:p>
    <w:p w14:paraId="5B7DFA91" w14:textId="5012D53D" w:rsidR="008B2F6E" w:rsidRDefault="000708C7" w:rsidP="00BB5C4D">
      <w:pPr>
        <w:autoSpaceDE w:val="0"/>
        <w:autoSpaceDN w:val="0"/>
        <w:adjustRightInd w:val="0"/>
        <w:spacing w:line="240" w:lineRule="auto"/>
        <w:rPr>
          <w:rFonts w:cs="Verdana"/>
          <w:kern w:val="0"/>
          <w:szCs w:val="18"/>
        </w:rPr>
      </w:pPr>
      <w:hyperlink r:id="rId12" w:history="1">
        <w:r w:rsidR="008B2F6E" w:rsidRPr="00075ED5">
          <w:rPr>
            <w:rStyle w:val="Hyperlink"/>
            <w:rFonts w:cs="Verdana"/>
            <w:kern w:val="0"/>
            <w:szCs w:val="18"/>
          </w:rPr>
          <w:t>www.connactglobal.org</w:t>
        </w:r>
      </w:hyperlink>
    </w:p>
    <w:p w14:paraId="055FB343" w14:textId="77777777" w:rsidR="00B104BD" w:rsidRDefault="00B104BD" w:rsidP="00BB5C4D">
      <w:pPr>
        <w:autoSpaceDE w:val="0"/>
        <w:autoSpaceDN w:val="0"/>
        <w:adjustRightInd w:val="0"/>
        <w:spacing w:line="240" w:lineRule="auto"/>
        <w:rPr>
          <w:rFonts w:cs="Verdana"/>
          <w:kern w:val="0"/>
          <w:szCs w:val="18"/>
        </w:rPr>
      </w:pPr>
    </w:p>
    <w:p w14:paraId="436CCF02" w14:textId="655BC239" w:rsidR="00B104BD" w:rsidRPr="00BC7B7A" w:rsidRDefault="00BC7B7A" w:rsidP="00BB5C4D">
      <w:pPr>
        <w:autoSpaceDE w:val="0"/>
        <w:autoSpaceDN w:val="0"/>
        <w:adjustRightInd w:val="0"/>
        <w:spacing w:line="240" w:lineRule="auto"/>
        <w:rPr>
          <w:rFonts w:cs="Verdana"/>
          <w:b/>
          <w:kern w:val="0"/>
          <w:szCs w:val="18"/>
        </w:rPr>
      </w:pPr>
      <w:r w:rsidRPr="00BC7B7A">
        <w:rPr>
          <w:rFonts w:cs="Verdana"/>
          <w:b/>
          <w:kern w:val="0"/>
          <w:szCs w:val="18"/>
        </w:rPr>
        <w:t xml:space="preserve">Kategorie </w:t>
      </w:r>
      <w:r w:rsidR="003253AB">
        <w:rPr>
          <w:rFonts w:cs="Verdana"/>
          <w:b/>
          <w:kern w:val="0"/>
          <w:szCs w:val="18"/>
        </w:rPr>
        <w:t xml:space="preserve">FAIRlernen </w:t>
      </w:r>
      <w:r w:rsidR="008E38F5">
        <w:rPr>
          <w:rFonts w:cs="Verdana"/>
          <w:b/>
          <w:kern w:val="0"/>
          <w:szCs w:val="18"/>
        </w:rPr>
        <w:t>–</w:t>
      </w:r>
      <w:r w:rsidR="004B1156">
        <w:rPr>
          <w:rFonts w:cs="Verdana"/>
          <w:b/>
          <w:kern w:val="0"/>
          <w:szCs w:val="18"/>
        </w:rPr>
        <w:t xml:space="preserve"> </w:t>
      </w:r>
      <w:r w:rsidRPr="00BC7B7A">
        <w:rPr>
          <w:rFonts w:cs="Verdana"/>
          <w:b/>
          <w:kern w:val="0"/>
          <w:szCs w:val="18"/>
        </w:rPr>
        <w:t>Bildung</w:t>
      </w:r>
      <w:r w:rsidR="00CA5B3A">
        <w:rPr>
          <w:rFonts w:cs="Verdana"/>
          <w:b/>
          <w:kern w:val="0"/>
          <w:szCs w:val="18"/>
        </w:rPr>
        <w:t>:</w:t>
      </w:r>
      <w:r w:rsidRPr="00BC7B7A">
        <w:rPr>
          <w:rFonts w:cs="Verdana"/>
          <w:b/>
          <w:kern w:val="0"/>
          <w:szCs w:val="18"/>
        </w:rPr>
        <w:t xml:space="preserve"> </w:t>
      </w:r>
    </w:p>
    <w:p w14:paraId="404E4602" w14:textId="77777777" w:rsidR="00BC7B7A" w:rsidRDefault="00BC7B7A" w:rsidP="00BB5C4D">
      <w:pPr>
        <w:autoSpaceDE w:val="0"/>
        <w:autoSpaceDN w:val="0"/>
        <w:adjustRightInd w:val="0"/>
        <w:spacing w:line="240" w:lineRule="auto"/>
        <w:rPr>
          <w:rFonts w:cs="Verdana"/>
          <w:kern w:val="0"/>
          <w:szCs w:val="18"/>
        </w:rPr>
      </w:pPr>
    </w:p>
    <w:p w14:paraId="15E0A31B" w14:textId="4C241B83" w:rsidR="00BC7B7A" w:rsidRDefault="00BC7B7A" w:rsidP="00BB5C4D">
      <w:pPr>
        <w:autoSpaceDE w:val="0"/>
        <w:autoSpaceDN w:val="0"/>
        <w:adjustRightInd w:val="0"/>
        <w:spacing w:line="240" w:lineRule="auto"/>
        <w:rPr>
          <w:rFonts w:cs="Verdana"/>
          <w:kern w:val="0"/>
          <w:szCs w:val="18"/>
        </w:rPr>
      </w:pPr>
      <w:r w:rsidRPr="00BC7B7A">
        <w:rPr>
          <w:rFonts w:cs="Verdana"/>
          <w:b/>
          <w:kern w:val="0"/>
          <w:szCs w:val="18"/>
        </w:rPr>
        <w:t xml:space="preserve">Mohammad </w:t>
      </w:r>
      <w:proofErr w:type="spellStart"/>
      <w:r w:rsidRPr="00BC7B7A">
        <w:rPr>
          <w:rFonts w:cs="Verdana"/>
          <w:b/>
          <w:kern w:val="0"/>
          <w:szCs w:val="18"/>
        </w:rPr>
        <w:t>Khalefeh</w:t>
      </w:r>
      <w:proofErr w:type="spellEnd"/>
      <w:r>
        <w:rPr>
          <w:rFonts w:cs="Verdana"/>
          <w:kern w:val="0"/>
          <w:szCs w:val="18"/>
        </w:rPr>
        <w:t>: „</w:t>
      </w:r>
      <w:proofErr w:type="spellStart"/>
      <w:r>
        <w:rPr>
          <w:rFonts w:cs="Verdana"/>
          <w:kern w:val="0"/>
          <w:szCs w:val="18"/>
        </w:rPr>
        <w:t>Walk</w:t>
      </w:r>
      <w:proofErr w:type="spellEnd"/>
      <w:r>
        <w:rPr>
          <w:rFonts w:cs="Verdana"/>
          <w:kern w:val="0"/>
          <w:szCs w:val="18"/>
        </w:rPr>
        <w:t xml:space="preserve"> in </w:t>
      </w:r>
      <w:proofErr w:type="spellStart"/>
      <w:r>
        <w:rPr>
          <w:rFonts w:cs="Verdana"/>
          <w:kern w:val="0"/>
          <w:szCs w:val="18"/>
        </w:rPr>
        <w:t>my</w:t>
      </w:r>
      <w:proofErr w:type="spellEnd"/>
      <w:r>
        <w:rPr>
          <w:rFonts w:cs="Verdana"/>
          <w:kern w:val="0"/>
          <w:szCs w:val="18"/>
        </w:rPr>
        <w:t xml:space="preserve"> </w:t>
      </w:r>
      <w:proofErr w:type="spellStart"/>
      <w:r>
        <w:rPr>
          <w:rFonts w:cs="Verdana"/>
          <w:kern w:val="0"/>
          <w:szCs w:val="18"/>
        </w:rPr>
        <w:t>shoes</w:t>
      </w:r>
      <w:proofErr w:type="spellEnd"/>
      <w:r>
        <w:rPr>
          <w:rFonts w:cs="Verdana"/>
          <w:kern w:val="0"/>
          <w:szCs w:val="18"/>
        </w:rPr>
        <w:t>“, ein Bildungsprojekt</w:t>
      </w:r>
      <w:r w:rsidR="00D1594A">
        <w:rPr>
          <w:rFonts w:cs="Verdana"/>
          <w:kern w:val="0"/>
          <w:szCs w:val="18"/>
        </w:rPr>
        <w:t xml:space="preserve"> des Vereins </w:t>
      </w:r>
      <w:proofErr w:type="spellStart"/>
      <w:r w:rsidR="00D1594A">
        <w:rPr>
          <w:rFonts w:cs="Verdana"/>
          <w:kern w:val="0"/>
          <w:szCs w:val="18"/>
        </w:rPr>
        <w:t>BaSchu</w:t>
      </w:r>
      <w:proofErr w:type="spellEnd"/>
      <w:r w:rsidR="00D1594A">
        <w:rPr>
          <w:rFonts w:cs="Verdana"/>
          <w:kern w:val="0"/>
          <w:szCs w:val="18"/>
        </w:rPr>
        <w:t xml:space="preserve"> e.V.</w:t>
      </w:r>
      <w:r>
        <w:rPr>
          <w:rFonts w:cs="Verdana"/>
          <w:kern w:val="0"/>
          <w:szCs w:val="18"/>
        </w:rPr>
        <w:t xml:space="preserve">, das Schüler*innen </w:t>
      </w:r>
      <w:r w:rsidR="00337FFA">
        <w:rPr>
          <w:rFonts w:cs="Verdana"/>
          <w:kern w:val="0"/>
          <w:szCs w:val="18"/>
        </w:rPr>
        <w:t>vermittelt, was Flucht bedeutet und wie schwer es mitunter ist, anzukommen</w:t>
      </w:r>
      <w:r w:rsidR="008B2F6E">
        <w:rPr>
          <w:rFonts w:cs="Verdana"/>
          <w:kern w:val="0"/>
          <w:szCs w:val="18"/>
        </w:rPr>
        <w:t>.</w:t>
      </w:r>
    </w:p>
    <w:p w14:paraId="65DDF742" w14:textId="3800E5DF" w:rsidR="00C157A4" w:rsidRDefault="000708C7" w:rsidP="00BB5C4D">
      <w:pPr>
        <w:autoSpaceDE w:val="0"/>
        <w:autoSpaceDN w:val="0"/>
        <w:adjustRightInd w:val="0"/>
        <w:spacing w:line="240" w:lineRule="auto"/>
        <w:rPr>
          <w:rFonts w:cs="Verdana"/>
          <w:kern w:val="0"/>
          <w:szCs w:val="18"/>
        </w:rPr>
      </w:pPr>
      <w:hyperlink r:id="rId13" w:history="1">
        <w:r w:rsidR="008B2F6E" w:rsidRPr="00075ED5">
          <w:rPr>
            <w:rStyle w:val="Hyperlink"/>
            <w:rFonts w:cs="Verdana"/>
            <w:kern w:val="0"/>
            <w:szCs w:val="18"/>
          </w:rPr>
          <w:t>http://kids-welcome.org/walk-in-my-shoes/</w:t>
        </w:r>
      </w:hyperlink>
    </w:p>
    <w:p w14:paraId="052DF94F" w14:textId="77777777" w:rsidR="008B2F6E" w:rsidRDefault="008B2F6E" w:rsidP="00BB5C4D">
      <w:pPr>
        <w:autoSpaceDE w:val="0"/>
        <w:autoSpaceDN w:val="0"/>
        <w:adjustRightInd w:val="0"/>
        <w:spacing w:line="240" w:lineRule="auto"/>
        <w:rPr>
          <w:rFonts w:cs="Verdana"/>
          <w:kern w:val="0"/>
          <w:szCs w:val="18"/>
        </w:rPr>
      </w:pPr>
    </w:p>
    <w:p w14:paraId="0F637E83" w14:textId="77777777" w:rsidR="00C157A4" w:rsidRDefault="00C157A4" w:rsidP="00BB5C4D">
      <w:pPr>
        <w:autoSpaceDE w:val="0"/>
        <w:autoSpaceDN w:val="0"/>
        <w:adjustRightInd w:val="0"/>
        <w:spacing w:line="240" w:lineRule="auto"/>
        <w:rPr>
          <w:rFonts w:cs="Verdana"/>
          <w:kern w:val="0"/>
          <w:szCs w:val="18"/>
        </w:rPr>
      </w:pPr>
    </w:p>
    <w:p w14:paraId="76F931C4" w14:textId="77777777" w:rsidR="00C157A4" w:rsidRDefault="00C157A4" w:rsidP="00BB5C4D">
      <w:pPr>
        <w:autoSpaceDE w:val="0"/>
        <w:autoSpaceDN w:val="0"/>
        <w:adjustRightInd w:val="0"/>
        <w:spacing w:line="240" w:lineRule="auto"/>
        <w:rPr>
          <w:rFonts w:cs="Verdana"/>
          <w:kern w:val="0"/>
          <w:szCs w:val="18"/>
        </w:rPr>
      </w:pPr>
    </w:p>
    <w:p w14:paraId="50F725A9" w14:textId="77777777" w:rsidR="00C157A4" w:rsidRDefault="00C157A4" w:rsidP="00BB5C4D">
      <w:pPr>
        <w:autoSpaceDE w:val="0"/>
        <w:autoSpaceDN w:val="0"/>
        <w:adjustRightInd w:val="0"/>
        <w:spacing w:line="240" w:lineRule="auto"/>
        <w:rPr>
          <w:rFonts w:cs="Verdana"/>
          <w:kern w:val="0"/>
          <w:szCs w:val="18"/>
        </w:rPr>
      </w:pPr>
    </w:p>
    <w:p w14:paraId="346CAF2B" w14:textId="77777777" w:rsidR="00C157A4" w:rsidRDefault="00C157A4" w:rsidP="00BB5C4D">
      <w:pPr>
        <w:autoSpaceDE w:val="0"/>
        <w:autoSpaceDN w:val="0"/>
        <w:adjustRightInd w:val="0"/>
        <w:spacing w:line="240" w:lineRule="auto"/>
        <w:rPr>
          <w:rFonts w:cs="Verdana"/>
          <w:kern w:val="0"/>
          <w:szCs w:val="18"/>
        </w:rPr>
      </w:pPr>
    </w:p>
    <w:p w14:paraId="4888D83E" w14:textId="77777777" w:rsidR="00C157A4" w:rsidRDefault="00C157A4" w:rsidP="00BB5C4D">
      <w:pPr>
        <w:autoSpaceDE w:val="0"/>
        <w:autoSpaceDN w:val="0"/>
        <w:adjustRightInd w:val="0"/>
        <w:spacing w:line="240" w:lineRule="auto"/>
        <w:rPr>
          <w:rFonts w:cs="Verdana"/>
          <w:kern w:val="0"/>
          <w:szCs w:val="18"/>
        </w:rPr>
      </w:pPr>
    </w:p>
    <w:p w14:paraId="44DC9146" w14:textId="77777777" w:rsidR="00C157A4" w:rsidRDefault="00C157A4" w:rsidP="00BB5C4D">
      <w:pPr>
        <w:autoSpaceDE w:val="0"/>
        <w:autoSpaceDN w:val="0"/>
        <w:adjustRightInd w:val="0"/>
        <w:spacing w:line="240" w:lineRule="auto"/>
        <w:rPr>
          <w:rFonts w:cs="Verdana"/>
          <w:kern w:val="0"/>
          <w:szCs w:val="18"/>
        </w:rPr>
      </w:pPr>
    </w:p>
    <w:p w14:paraId="5CBE0099" w14:textId="77777777" w:rsidR="00C157A4" w:rsidRDefault="00C157A4" w:rsidP="00BB5C4D">
      <w:pPr>
        <w:autoSpaceDE w:val="0"/>
        <w:autoSpaceDN w:val="0"/>
        <w:adjustRightInd w:val="0"/>
        <w:spacing w:line="240" w:lineRule="auto"/>
        <w:rPr>
          <w:rFonts w:cs="Verdana"/>
          <w:kern w:val="0"/>
          <w:szCs w:val="18"/>
        </w:rPr>
      </w:pPr>
    </w:p>
    <w:p w14:paraId="0029C314" w14:textId="77777777" w:rsidR="00C157A4" w:rsidRDefault="00C157A4" w:rsidP="00BB5C4D">
      <w:pPr>
        <w:autoSpaceDE w:val="0"/>
        <w:autoSpaceDN w:val="0"/>
        <w:adjustRightInd w:val="0"/>
        <w:spacing w:line="240" w:lineRule="auto"/>
        <w:rPr>
          <w:rFonts w:cs="Verdana"/>
          <w:kern w:val="0"/>
          <w:szCs w:val="18"/>
        </w:rPr>
      </w:pPr>
    </w:p>
    <w:p w14:paraId="5D2D9368" w14:textId="77777777" w:rsidR="00C157A4" w:rsidRDefault="00C157A4" w:rsidP="00BB5C4D">
      <w:pPr>
        <w:autoSpaceDE w:val="0"/>
        <w:autoSpaceDN w:val="0"/>
        <w:adjustRightInd w:val="0"/>
        <w:spacing w:line="240" w:lineRule="auto"/>
        <w:rPr>
          <w:rFonts w:cs="Verdana"/>
          <w:kern w:val="0"/>
          <w:szCs w:val="18"/>
        </w:rPr>
      </w:pPr>
    </w:p>
    <w:p w14:paraId="387CDF04" w14:textId="77777777" w:rsidR="00C157A4" w:rsidRDefault="00C157A4" w:rsidP="00BB5C4D">
      <w:pPr>
        <w:autoSpaceDE w:val="0"/>
        <w:autoSpaceDN w:val="0"/>
        <w:adjustRightInd w:val="0"/>
        <w:spacing w:line="240" w:lineRule="auto"/>
        <w:rPr>
          <w:rFonts w:cs="Verdana"/>
          <w:kern w:val="0"/>
          <w:szCs w:val="18"/>
        </w:rPr>
      </w:pPr>
    </w:p>
    <w:p w14:paraId="29846356" w14:textId="77777777" w:rsidR="00C157A4" w:rsidRDefault="00C157A4" w:rsidP="00BB5C4D">
      <w:pPr>
        <w:autoSpaceDE w:val="0"/>
        <w:autoSpaceDN w:val="0"/>
        <w:adjustRightInd w:val="0"/>
        <w:spacing w:line="240" w:lineRule="auto"/>
        <w:rPr>
          <w:rFonts w:cs="Verdana"/>
          <w:kern w:val="0"/>
          <w:szCs w:val="18"/>
        </w:rPr>
      </w:pPr>
    </w:p>
    <w:p w14:paraId="56E3ADA3" w14:textId="77777777" w:rsidR="00C157A4" w:rsidRDefault="00C157A4" w:rsidP="00BB5C4D">
      <w:pPr>
        <w:autoSpaceDE w:val="0"/>
        <w:autoSpaceDN w:val="0"/>
        <w:adjustRightInd w:val="0"/>
        <w:spacing w:line="240" w:lineRule="auto"/>
        <w:rPr>
          <w:rFonts w:cs="Verdana"/>
          <w:kern w:val="0"/>
          <w:szCs w:val="18"/>
        </w:rPr>
      </w:pPr>
    </w:p>
    <w:p w14:paraId="7789266B" w14:textId="77777777" w:rsidR="00C157A4" w:rsidRDefault="00C157A4" w:rsidP="00BB5C4D">
      <w:pPr>
        <w:autoSpaceDE w:val="0"/>
        <w:autoSpaceDN w:val="0"/>
        <w:adjustRightInd w:val="0"/>
        <w:spacing w:line="240" w:lineRule="auto"/>
        <w:rPr>
          <w:rFonts w:cs="Verdana"/>
          <w:kern w:val="0"/>
          <w:szCs w:val="18"/>
        </w:rPr>
      </w:pPr>
    </w:p>
    <w:p w14:paraId="6393DFC3" w14:textId="77777777" w:rsidR="00C157A4" w:rsidRDefault="00C157A4" w:rsidP="00BB5C4D">
      <w:pPr>
        <w:autoSpaceDE w:val="0"/>
        <w:autoSpaceDN w:val="0"/>
        <w:adjustRightInd w:val="0"/>
        <w:spacing w:line="240" w:lineRule="auto"/>
        <w:rPr>
          <w:rFonts w:cs="Verdana"/>
          <w:kern w:val="0"/>
          <w:szCs w:val="18"/>
        </w:rPr>
      </w:pPr>
    </w:p>
    <w:p w14:paraId="3AFC36A6" w14:textId="77777777" w:rsidR="00C157A4" w:rsidRDefault="00C157A4" w:rsidP="00BB5C4D">
      <w:pPr>
        <w:autoSpaceDE w:val="0"/>
        <w:autoSpaceDN w:val="0"/>
        <w:adjustRightInd w:val="0"/>
        <w:spacing w:line="240" w:lineRule="auto"/>
        <w:rPr>
          <w:rFonts w:cs="Verdana"/>
          <w:kern w:val="0"/>
          <w:szCs w:val="18"/>
        </w:rPr>
      </w:pPr>
    </w:p>
    <w:p w14:paraId="78C94CFA" w14:textId="77777777" w:rsidR="00C157A4" w:rsidRDefault="00C157A4" w:rsidP="00BB5C4D">
      <w:pPr>
        <w:autoSpaceDE w:val="0"/>
        <w:autoSpaceDN w:val="0"/>
        <w:adjustRightInd w:val="0"/>
        <w:spacing w:line="240" w:lineRule="auto"/>
        <w:rPr>
          <w:rFonts w:cs="Verdana"/>
          <w:kern w:val="0"/>
          <w:szCs w:val="18"/>
        </w:rPr>
      </w:pPr>
    </w:p>
    <w:p w14:paraId="5D9B0862" w14:textId="77777777" w:rsidR="00C157A4" w:rsidRDefault="00C157A4" w:rsidP="00BB5C4D">
      <w:pPr>
        <w:autoSpaceDE w:val="0"/>
        <w:autoSpaceDN w:val="0"/>
        <w:adjustRightInd w:val="0"/>
        <w:spacing w:line="240" w:lineRule="auto"/>
        <w:rPr>
          <w:rFonts w:cs="Verdana"/>
          <w:kern w:val="0"/>
          <w:szCs w:val="18"/>
        </w:rPr>
      </w:pPr>
    </w:p>
    <w:p w14:paraId="1F9D714B" w14:textId="77777777" w:rsidR="00C157A4" w:rsidRDefault="00C157A4" w:rsidP="00BB5C4D">
      <w:pPr>
        <w:autoSpaceDE w:val="0"/>
        <w:autoSpaceDN w:val="0"/>
        <w:adjustRightInd w:val="0"/>
        <w:spacing w:line="240" w:lineRule="auto"/>
        <w:rPr>
          <w:rFonts w:cs="Verdana"/>
          <w:kern w:val="0"/>
          <w:szCs w:val="18"/>
        </w:rPr>
      </w:pPr>
    </w:p>
    <w:p w14:paraId="76100DFA" w14:textId="77777777" w:rsidR="00C157A4" w:rsidRDefault="00C157A4" w:rsidP="00BB5C4D">
      <w:pPr>
        <w:autoSpaceDE w:val="0"/>
        <w:autoSpaceDN w:val="0"/>
        <w:adjustRightInd w:val="0"/>
        <w:spacing w:line="240" w:lineRule="auto"/>
        <w:rPr>
          <w:rFonts w:cs="Verdana"/>
          <w:kern w:val="0"/>
          <w:szCs w:val="18"/>
        </w:rPr>
      </w:pPr>
    </w:p>
    <w:p w14:paraId="60F537D0" w14:textId="77777777" w:rsidR="00C157A4" w:rsidRDefault="00C157A4" w:rsidP="00BB5C4D">
      <w:pPr>
        <w:autoSpaceDE w:val="0"/>
        <w:autoSpaceDN w:val="0"/>
        <w:adjustRightInd w:val="0"/>
        <w:spacing w:line="240" w:lineRule="auto"/>
        <w:rPr>
          <w:rFonts w:cs="Verdana"/>
          <w:kern w:val="0"/>
          <w:szCs w:val="18"/>
        </w:rPr>
      </w:pPr>
    </w:p>
    <w:p w14:paraId="3A6B1A7A" w14:textId="77777777" w:rsidR="00C157A4" w:rsidRDefault="00C157A4" w:rsidP="00BB5C4D">
      <w:pPr>
        <w:autoSpaceDE w:val="0"/>
        <w:autoSpaceDN w:val="0"/>
        <w:adjustRightInd w:val="0"/>
        <w:spacing w:line="240" w:lineRule="auto"/>
        <w:rPr>
          <w:rFonts w:cs="Verdana"/>
          <w:kern w:val="0"/>
          <w:szCs w:val="18"/>
        </w:rPr>
      </w:pPr>
    </w:p>
    <w:p w14:paraId="39E39416" w14:textId="77777777" w:rsidR="00C157A4" w:rsidRDefault="00C157A4" w:rsidP="00BB5C4D">
      <w:pPr>
        <w:autoSpaceDE w:val="0"/>
        <w:autoSpaceDN w:val="0"/>
        <w:adjustRightInd w:val="0"/>
        <w:spacing w:line="240" w:lineRule="auto"/>
        <w:rPr>
          <w:rFonts w:cs="Verdana"/>
          <w:kern w:val="0"/>
          <w:szCs w:val="18"/>
        </w:rPr>
      </w:pPr>
    </w:p>
    <w:p w14:paraId="6AB4DAB2" w14:textId="77777777" w:rsidR="00C157A4" w:rsidRDefault="00C157A4" w:rsidP="00BB5C4D">
      <w:pPr>
        <w:autoSpaceDE w:val="0"/>
        <w:autoSpaceDN w:val="0"/>
        <w:adjustRightInd w:val="0"/>
        <w:spacing w:line="240" w:lineRule="auto"/>
        <w:rPr>
          <w:rFonts w:cs="Verdana"/>
          <w:kern w:val="0"/>
          <w:szCs w:val="18"/>
        </w:rPr>
      </w:pPr>
    </w:p>
    <w:p w14:paraId="3736BC2D" w14:textId="77777777" w:rsidR="00C157A4" w:rsidRDefault="00C157A4" w:rsidP="00BB5C4D">
      <w:pPr>
        <w:autoSpaceDE w:val="0"/>
        <w:autoSpaceDN w:val="0"/>
        <w:adjustRightInd w:val="0"/>
        <w:spacing w:line="240" w:lineRule="auto"/>
        <w:rPr>
          <w:rFonts w:cs="Verdana"/>
          <w:kern w:val="0"/>
          <w:szCs w:val="18"/>
        </w:rPr>
      </w:pPr>
    </w:p>
    <w:p w14:paraId="49DDD833" w14:textId="77777777" w:rsidR="00C157A4" w:rsidRDefault="00C157A4" w:rsidP="00BB5C4D">
      <w:pPr>
        <w:autoSpaceDE w:val="0"/>
        <w:autoSpaceDN w:val="0"/>
        <w:adjustRightInd w:val="0"/>
        <w:spacing w:line="240" w:lineRule="auto"/>
        <w:rPr>
          <w:rFonts w:cs="Verdana"/>
          <w:kern w:val="0"/>
          <w:szCs w:val="18"/>
        </w:rPr>
      </w:pPr>
    </w:p>
    <w:p w14:paraId="5EBBEBCD" w14:textId="77777777" w:rsidR="00C157A4" w:rsidRDefault="00C157A4" w:rsidP="00BB5C4D">
      <w:pPr>
        <w:autoSpaceDE w:val="0"/>
        <w:autoSpaceDN w:val="0"/>
        <w:adjustRightInd w:val="0"/>
        <w:spacing w:line="240" w:lineRule="auto"/>
        <w:rPr>
          <w:rFonts w:cs="Verdana"/>
          <w:kern w:val="0"/>
          <w:szCs w:val="18"/>
        </w:rPr>
      </w:pPr>
    </w:p>
    <w:p w14:paraId="6A51F80E" w14:textId="77777777" w:rsidR="00C157A4" w:rsidRDefault="00C157A4" w:rsidP="00BB5C4D">
      <w:pPr>
        <w:autoSpaceDE w:val="0"/>
        <w:autoSpaceDN w:val="0"/>
        <w:adjustRightInd w:val="0"/>
        <w:spacing w:line="240" w:lineRule="auto"/>
        <w:rPr>
          <w:rFonts w:cs="Verdana"/>
          <w:kern w:val="0"/>
          <w:szCs w:val="18"/>
        </w:rPr>
      </w:pPr>
    </w:p>
    <w:p w14:paraId="65A61018" w14:textId="77777777" w:rsidR="00C157A4" w:rsidRDefault="00C157A4" w:rsidP="00BB5C4D">
      <w:pPr>
        <w:autoSpaceDE w:val="0"/>
        <w:autoSpaceDN w:val="0"/>
        <w:adjustRightInd w:val="0"/>
        <w:spacing w:line="240" w:lineRule="auto"/>
        <w:rPr>
          <w:rFonts w:cs="Verdana"/>
          <w:kern w:val="0"/>
          <w:szCs w:val="18"/>
        </w:rPr>
      </w:pPr>
    </w:p>
    <w:p w14:paraId="2EC44ED9" w14:textId="77777777" w:rsidR="00C157A4" w:rsidRDefault="00C157A4" w:rsidP="00BB5C4D">
      <w:pPr>
        <w:autoSpaceDE w:val="0"/>
        <w:autoSpaceDN w:val="0"/>
        <w:adjustRightInd w:val="0"/>
        <w:spacing w:line="240" w:lineRule="auto"/>
        <w:rPr>
          <w:rFonts w:cs="Verdana"/>
          <w:kern w:val="0"/>
          <w:szCs w:val="18"/>
        </w:rPr>
      </w:pPr>
    </w:p>
    <w:p w14:paraId="3C11A46A" w14:textId="77777777" w:rsidR="00C157A4" w:rsidRDefault="00C157A4" w:rsidP="00BB5C4D">
      <w:pPr>
        <w:autoSpaceDE w:val="0"/>
        <w:autoSpaceDN w:val="0"/>
        <w:adjustRightInd w:val="0"/>
        <w:spacing w:line="240" w:lineRule="auto"/>
        <w:rPr>
          <w:rFonts w:cs="Verdana"/>
          <w:kern w:val="0"/>
          <w:szCs w:val="18"/>
        </w:rPr>
      </w:pPr>
    </w:p>
    <w:p w14:paraId="0BDD3839" w14:textId="77777777" w:rsidR="00C157A4" w:rsidRDefault="00C157A4" w:rsidP="00BB5C4D">
      <w:pPr>
        <w:autoSpaceDE w:val="0"/>
        <w:autoSpaceDN w:val="0"/>
        <w:adjustRightInd w:val="0"/>
        <w:spacing w:line="240" w:lineRule="auto"/>
        <w:rPr>
          <w:rFonts w:cs="Verdana"/>
          <w:kern w:val="0"/>
          <w:szCs w:val="18"/>
        </w:rPr>
      </w:pPr>
    </w:p>
    <w:p w14:paraId="40C2A1A6" w14:textId="77777777" w:rsidR="00C157A4" w:rsidRDefault="00C157A4" w:rsidP="00BB5C4D">
      <w:pPr>
        <w:autoSpaceDE w:val="0"/>
        <w:autoSpaceDN w:val="0"/>
        <w:adjustRightInd w:val="0"/>
        <w:spacing w:line="240" w:lineRule="auto"/>
        <w:rPr>
          <w:rFonts w:cs="Verdana"/>
          <w:kern w:val="0"/>
          <w:szCs w:val="18"/>
        </w:rPr>
      </w:pPr>
    </w:p>
    <w:p w14:paraId="05C026F7" w14:textId="77777777" w:rsidR="00C157A4" w:rsidRDefault="00C157A4" w:rsidP="00BB5C4D">
      <w:pPr>
        <w:autoSpaceDE w:val="0"/>
        <w:autoSpaceDN w:val="0"/>
        <w:adjustRightInd w:val="0"/>
        <w:spacing w:line="240" w:lineRule="auto"/>
        <w:rPr>
          <w:rFonts w:cs="Verdana"/>
          <w:kern w:val="0"/>
          <w:szCs w:val="18"/>
        </w:rPr>
      </w:pPr>
    </w:p>
    <w:p w14:paraId="37A3740C" w14:textId="77777777" w:rsidR="00C157A4" w:rsidRDefault="00C157A4" w:rsidP="00BB5C4D">
      <w:pPr>
        <w:autoSpaceDE w:val="0"/>
        <w:autoSpaceDN w:val="0"/>
        <w:adjustRightInd w:val="0"/>
        <w:spacing w:line="240" w:lineRule="auto"/>
        <w:rPr>
          <w:rFonts w:cs="Verdana"/>
          <w:kern w:val="0"/>
          <w:szCs w:val="18"/>
        </w:rPr>
      </w:pPr>
    </w:p>
    <w:p w14:paraId="14A7D18B" w14:textId="77777777" w:rsidR="00C157A4" w:rsidRDefault="00C157A4" w:rsidP="00BB5C4D">
      <w:pPr>
        <w:autoSpaceDE w:val="0"/>
        <w:autoSpaceDN w:val="0"/>
        <w:adjustRightInd w:val="0"/>
        <w:spacing w:line="240" w:lineRule="auto"/>
        <w:rPr>
          <w:rFonts w:cs="Verdana"/>
          <w:kern w:val="0"/>
          <w:szCs w:val="18"/>
        </w:rPr>
      </w:pPr>
    </w:p>
    <w:p w14:paraId="051E8B87" w14:textId="77777777" w:rsidR="00C157A4" w:rsidRDefault="00C157A4" w:rsidP="00BB5C4D">
      <w:pPr>
        <w:autoSpaceDE w:val="0"/>
        <w:autoSpaceDN w:val="0"/>
        <w:adjustRightInd w:val="0"/>
        <w:spacing w:line="240" w:lineRule="auto"/>
        <w:rPr>
          <w:rFonts w:cs="Verdana"/>
          <w:kern w:val="0"/>
          <w:szCs w:val="18"/>
        </w:rPr>
      </w:pPr>
    </w:p>
    <w:p w14:paraId="7FDB7F33" w14:textId="77777777" w:rsidR="00C157A4" w:rsidRDefault="00C157A4" w:rsidP="00BB5C4D">
      <w:pPr>
        <w:autoSpaceDE w:val="0"/>
        <w:autoSpaceDN w:val="0"/>
        <w:adjustRightInd w:val="0"/>
        <w:spacing w:line="240" w:lineRule="auto"/>
        <w:rPr>
          <w:rFonts w:cs="Verdana"/>
          <w:kern w:val="0"/>
          <w:szCs w:val="18"/>
        </w:rPr>
      </w:pPr>
    </w:p>
    <w:p w14:paraId="22ABBA78" w14:textId="77777777" w:rsidR="00C157A4" w:rsidRDefault="00C157A4" w:rsidP="00BB5C4D">
      <w:pPr>
        <w:autoSpaceDE w:val="0"/>
        <w:autoSpaceDN w:val="0"/>
        <w:adjustRightInd w:val="0"/>
        <w:spacing w:line="240" w:lineRule="auto"/>
        <w:rPr>
          <w:rFonts w:cs="Verdana"/>
          <w:kern w:val="0"/>
          <w:szCs w:val="18"/>
        </w:rPr>
      </w:pPr>
    </w:p>
    <w:p w14:paraId="311D59A6" w14:textId="77777777" w:rsidR="00C157A4" w:rsidRDefault="00C157A4" w:rsidP="00BB5C4D">
      <w:pPr>
        <w:autoSpaceDE w:val="0"/>
        <w:autoSpaceDN w:val="0"/>
        <w:adjustRightInd w:val="0"/>
        <w:spacing w:line="240" w:lineRule="auto"/>
        <w:rPr>
          <w:rFonts w:cs="Verdana"/>
          <w:kern w:val="0"/>
          <w:szCs w:val="18"/>
        </w:rPr>
      </w:pPr>
    </w:p>
    <w:p w14:paraId="4E04F6CB" w14:textId="77777777" w:rsidR="00C157A4" w:rsidRDefault="00C157A4" w:rsidP="00BB5C4D">
      <w:pPr>
        <w:autoSpaceDE w:val="0"/>
        <w:autoSpaceDN w:val="0"/>
        <w:adjustRightInd w:val="0"/>
        <w:spacing w:line="240" w:lineRule="auto"/>
        <w:rPr>
          <w:rFonts w:cs="Verdana"/>
          <w:kern w:val="0"/>
          <w:szCs w:val="18"/>
        </w:rPr>
      </w:pPr>
    </w:p>
    <w:p w14:paraId="2F7C9A25" w14:textId="77777777" w:rsidR="00C157A4" w:rsidRDefault="00C157A4" w:rsidP="00BB5C4D">
      <w:pPr>
        <w:autoSpaceDE w:val="0"/>
        <w:autoSpaceDN w:val="0"/>
        <w:adjustRightInd w:val="0"/>
        <w:spacing w:line="240" w:lineRule="auto"/>
        <w:rPr>
          <w:rFonts w:cs="Verdana"/>
          <w:kern w:val="0"/>
          <w:szCs w:val="18"/>
        </w:rPr>
      </w:pPr>
    </w:p>
    <w:p w14:paraId="5A325375" w14:textId="77777777" w:rsidR="00C157A4" w:rsidRDefault="00C157A4" w:rsidP="00BB5C4D">
      <w:pPr>
        <w:autoSpaceDE w:val="0"/>
        <w:autoSpaceDN w:val="0"/>
        <w:adjustRightInd w:val="0"/>
        <w:spacing w:line="240" w:lineRule="auto"/>
        <w:rPr>
          <w:rFonts w:cs="Verdana"/>
          <w:kern w:val="0"/>
          <w:szCs w:val="18"/>
        </w:rPr>
      </w:pPr>
    </w:p>
    <w:p w14:paraId="57B89D6C" w14:textId="77777777" w:rsidR="00C157A4" w:rsidRDefault="00C157A4" w:rsidP="00BB5C4D">
      <w:pPr>
        <w:autoSpaceDE w:val="0"/>
        <w:autoSpaceDN w:val="0"/>
        <w:adjustRightInd w:val="0"/>
        <w:spacing w:line="240" w:lineRule="auto"/>
        <w:rPr>
          <w:rFonts w:cs="Verdana"/>
          <w:kern w:val="0"/>
          <w:szCs w:val="18"/>
        </w:rPr>
      </w:pPr>
    </w:p>
    <w:p w14:paraId="607C23FB" w14:textId="77777777" w:rsidR="00C157A4" w:rsidRPr="00C157A4" w:rsidRDefault="00C157A4" w:rsidP="00BB5C4D">
      <w:pPr>
        <w:autoSpaceDE w:val="0"/>
        <w:autoSpaceDN w:val="0"/>
        <w:adjustRightInd w:val="0"/>
        <w:spacing w:line="240" w:lineRule="auto"/>
        <w:rPr>
          <w:rFonts w:cs="Verdana"/>
          <w:b/>
          <w:kern w:val="0"/>
          <w:szCs w:val="18"/>
        </w:rPr>
      </w:pPr>
      <w:r w:rsidRPr="00C157A4">
        <w:rPr>
          <w:rFonts w:cs="Verdana"/>
          <w:b/>
          <w:kern w:val="0"/>
          <w:szCs w:val="18"/>
        </w:rPr>
        <w:t>Pressekontakt</w:t>
      </w:r>
    </w:p>
    <w:p w14:paraId="157D35AB" w14:textId="77777777" w:rsidR="00C157A4" w:rsidRDefault="00C157A4" w:rsidP="00BB5C4D">
      <w:pPr>
        <w:autoSpaceDE w:val="0"/>
        <w:autoSpaceDN w:val="0"/>
        <w:adjustRightInd w:val="0"/>
        <w:spacing w:line="240" w:lineRule="auto"/>
        <w:rPr>
          <w:rFonts w:cs="Verdana"/>
          <w:kern w:val="0"/>
          <w:szCs w:val="18"/>
        </w:rPr>
      </w:pPr>
    </w:p>
    <w:p w14:paraId="7F80A0A8" w14:textId="77777777" w:rsidR="00E800D1" w:rsidRPr="00966466" w:rsidRDefault="00E800D1" w:rsidP="00E800D1">
      <w:pPr>
        <w:rPr>
          <w:kern w:val="0"/>
          <w:szCs w:val="18"/>
        </w:rPr>
      </w:pPr>
      <w:r w:rsidRPr="00966466">
        <w:rPr>
          <w:kern w:val="0"/>
          <w:szCs w:val="18"/>
        </w:rPr>
        <w:t>Karin Klostermann</w:t>
      </w:r>
    </w:p>
    <w:p w14:paraId="04A04E70" w14:textId="77777777" w:rsidR="00E800D1" w:rsidRPr="00966466" w:rsidRDefault="00E800D1" w:rsidP="00E800D1">
      <w:pPr>
        <w:rPr>
          <w:kern w:val="0"/>
          <w:szCs w:val="18"/>
        </w:rPr>
      </w:pPr>
      <w:r w:rsidRPr="00966466">
        <w:rPr>
          <w:kern w:val="0"/>
          <w:szCs w:val="18"/>
        </w:rPr>
        <w:t>Leiterin Presse- und Öffentlichkeitsarbeit</w:t>
      </w:r>
    </w:p>
    <w:p w14:paraId="14EDC67A" w14:textId="77777777" w:rsidR="00E800D1" w:rsidRPr="00966466" w:rsidRDefault="00E800D1" w:rsidP="00E800D1">
      <w:pPr>
        <w:rPr>
          <w:kern w:val="0"/>
          <w:szCs w:val="18"/>
        </w:rPr>
      </w:pPr>
      <w:r w:rsidRPr="00966466">
        <w:rPr>
          <w:kern w:val="0"/>
          <w:szCs w:val="18"/>
        </w:rPr>
        <w:t>Karl Kübel Stiftung</w:t>
      </w:r>
    </w:p>
    <w:p w14:paraId="00E3FB1C" w14:textId="77777777" w:rsidR="00E800D1" w:rsidRPr="00966466" w:rsidRDefault="00E800D1" w:rsidP="00E800D1">
      <w:pPr>
        <w:rPr>
          <w:kern w:val="0"/>
          <w:szCs w:val="18"/>
        </w:rPr>
      </w:pPr>
      <w:r w:rsidRPr="00966466">
        <w:rPr>
          <w:kern w:val="0"/>
          <w:szCs w:val="18"/>
        </w:rPr>
        <w:t xml:space="preserve">E-Mail: </w:t>
      </w:r>
      <w:hyperlink r:id="rId14" w:history="1">
        <w:r w:rsidRPr="00966466">
          <w:rPr>
            <w:rStyle w:val="Hyperlink"/>
            <w:kern w:val="0"/>
            <w:szCs w:val="18"/>
          </w:rPr>
          <w:t>k.klostermann@kkstiftung.de</w:t>
        </w:r>
      </w:hyperlink>
    </w:p>
    <w:p w14:paraId="45250AE8" w14:textId="77777777" w:rsidR="00C157A4" w:rsidRPr="00E800D1" w:rsidRDefault="00E800D1" w:rsidP="00E800D1">
      <w:pPr>
        <w:rPr>
          <w:kern w:val="0"/>
          <w:szCs w:val="18"/>
        </w:rPr>
      </w:pPr>
      <w:r w:rsidRPr="00966466">
        <w:rPr>
          <w:kern w:val="0"/>
          <w:szCs w:val="18"/>
        </w:rPr>
        <w:t>Tel. (06251) 7005-62</w:t>
      </w:r>
    </w:p>
    <w:p w14:paraId="392046CA" w14:textId="77777777" w:rsidR="00C157A4" w:rsidRDefault="00C157A4" w:rsidP="00BB5C4D">
      <w:pPr>
        <w:autoSpaceDE w:val="0"/>
        <w:autoSpaceDN w:val="0"/>
        <w:adjustRightInd w:val="0"/>
        <w:spacing w:line="240" w:lineRule="auto"/>
        <w:rPr>
          <w:rFonts w:cs="Verdana"/>
          <w:kern w:val="0"/>
          <w:szCs w:val="18"/>
        </w:rPr>
      </w:pPr>
    </w:p>
    <w:p w14:paraId="264896E4" w14:textId="77777777" w:rsidR="00C157A4" w:rsidRDefault="00C157A4" w:rsidP="00BB5C4D">
      <w:pPr>
        <w:autoSpaceDE w:val="0"/>
        <w:autoSpaceDN w:val="0"/>
        <w:adjustRightInd w:val="0"/>
        <w:spacing w:line="240" w:lineRule="auto"/>
        <w:rPr>
          <w:rFonts w:cs="Verdana"/>
          <w:kern w:val="0"/>
          <w:szCs w:val="18"/>
        </w:rPr>
      </w:pPr>
    </w:p>
    <w:p w14:paraId="49D164B2" w14:textId="77777777" w:rsidR="00C157A4" w:rsidRDefault="00C157A4" w:rsidP="00BB5C4D">
      <w:pPr>
        <w:autoSpaceDE w:val="0"/>
        <w:autoSpaceDN w:val="0"/>
        <w:adjustRightInd w:val="0"/>
        <w:spacing w:line="240" w:lineRule="auto"/>
        <w:rPr>
          <w:rFonts w:cs="Verdana"/>
          <w:kern w:val="0"/>
          <w:szCs w:val="18"/>
        </w:rPr>
      </w:pPr>
    </w:p>
    <w:p w14:paraId="0110DF87" w14:textId="77777777" w:rsidR="00C157A4" w:rsidRDefault="00C157A4" w:rsidP="00BB5C4D">
      <w:pPr>
        <w:autoSpaceDE w:val="0"/>
        <w:autoSpaceDN w:val="0"/>
        <w:adjustRightInd w:val="0"/>
        <w:spacing w:line="240" w:lineRule="auto"/>
        <w:rPr>
          <w:rFonts w:cs="Verdana"/>
          <w:kern w:val="0"/>
          <w:szCs w:val="18"/>
        </w:rPr>
      </w:pPr>
    </w:p>
    <w:p w14:paraId="7F5BEFDE" w14:textId="77777777" w:rsidR="00C157A4" w:rsidRDefault="00C157A4" w:rsidP="00C157A4">
      <w:pPr>
        <w:spacing w:line="240" w:lineRule="auto"/>
        <w:rPr>
          <w:i/>
          <w:szCs w:val="18"/>
        </w:rPr>
      </w:pPr>
      <w:r>
        <w:rPr>
          <w:rStyle w:val="Fett"/>
          <w:i/>
          <w:iCs/>
          <w:szCs w:val="18"/>
        </w:rPr>
        <w:lastRenderedPageBreak/>
        <w:t xml:space="preserve">Die Karl Kübel Stiftung für Kind und Familie </w:t>
      </w:r>
      <w:r w:rsidRPr="00C157A4">
        <w:rPr>
          <w:rStyle w:val="Fett"/>
          <w:b w:val="0"/>
          <w:bCs/>
          <w:i/>
          <w:iCs/>
          <w:szCs w:val="18"/>
        </w:rPr>
        <w:t>wurde 1972 vom Unternehmer Karl Kübel (1909-2006) gegründet.</w:t>
      </w:r>
      <w:r w:rsidRPr="00C157A4">
        <w:rPr>
          <w:rStyle w:val="Fett"/>
          <w:b w:val="0"/>
          <w:i/>
          <w:iCs/>
          <w:szCs w:val="18"/>
        </w:rPr>
        <w:t xml:space="preserve"> </w:t>
      </w:r>
      <w:r w:rsidRPr="00C157A4">
        <w:rPr>
          <w:rStyle w:val="Fett"/>
          <w:b w:val="0"/>
          <w:bCs/>
          <w:i/>
          <w:iCs/>
          <w:szCs w:val="18"/>
        </w:rPr>
        <w:t>Die im</w:t>
      </w:r>
      <w:r>
        <w:rPr>
          <w:rStyle w:val="Fett"/>
          <w:i/>
          <w:iCs/>
          <w:szCs w:val="18"/>
        </w:rPr>
        <w:t xml:space="preserve"> </w:t>
      </w:r>
      <w:r>
        <w:rPr>
          <w:i/>
          <w:iCs/>
          <w:szCs w:val="18"/>
        </w:rPr>
        <w:t xml:space="preserve">südhessischen Bensheim ansässige Stiftung ist überwiegend operativ tätig und realisiert Projekte im In- und Ausland. </w:t>
      </w:r>
      <w:r>
        <w:rPr>
          <w:i/>
          <w:iCs/>
          <w:szCs w:val="18"/>
          <w:shd w:val="clear" w:color="auto" w:fill="FFFFFF"/>
        </w:rPr>
        <w:t xml:space="preserve">Durch die Unterstützung von Eltern und Familien in unterschiedlichen Kulturen trägt sie zu einer umfassenden Entwicklung der Kinder, insbesondere in den ersten drei Lebensjahren, bei. </w:t>
      </w:r>
      <w:r>
        <w:rPr>
          <w:i/>
          <w:iCs/>
          <w:szCs w:val="18"/>
        </w:rPr>
        <w:t xml:space="preserve">Derzeit fördert die Stiftung mehr als 80 Projekte im In- und Ausland. Weitere Informationen unter </w:t>
      </w:r>
      <w:hyperlink r:id="rId15" w:history="1">
        <w:r>
          <w:rPr>
            <w:rStyle w:val="Hyperlink"/>
            <w:i/>
            <w:szCs w:val="18"/>
          </w:rPr>
          <w:t>www.kkstiftung.de</w:t>
        </w:r>
      </w:hyperlink>
    </w:p>
    <w:p w14:paraId="050E0FD7" w14:textId="77777777" w:rsidR="00761C37" w:rsidRDefault="00BB5C4D" w:rsidP="00BB5C4D">
      <w:pPr>
        <w:autoSpaceDE w:val="0"/>
        <w:autoSpaceDN w:val="0"/>
        <w:adjustRightInd w:val="0"/>
        <w:spacing w:line="240" w:lineRule="auto"/>
        <w:rPr>
          <w:rFonts w:cs="Verdana"/>
          <w:kern w:val="0"/>
          <w:szCs w:val="18"/>
        </w:rPr>
      </w:pPr>
      <w:r>
        <w:rPr>
          <w:rFonts w:cs="Verdana"/>
          <w:kern w:val="0"/>
          <w:szCs w:val="18"/>
        </w:rPr>
        <w:t xml:space="preserve">                                                                      </w:t>
      </w:r>
    </w:p>
    <w:sectPr w:rsidR="00761C37" w:rsidSect="0038635A">
      <w:footerReference w:type="default" r:id="rId16"/>
      <w:headerReference w:type="first" r:id="rId17"/>
      <w:footerReference w:type="first" r:id="rId18"/>
      <w:pgSz w:w="11906" w:h="16838" w:code="9"/>
      <w:pgMar w:top="1134" w:right="1134" w:bottom="1134" w:left="3260" w:header="2552" w:footer="720"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2E019" w14:textId="77777777" w:rsidR="009A0CB2" w:rsidRDefault="009A0CB2">
      <w:pPr>
        <w:spacing w:line="240" w:lineRule="auto"/>
      </w:pPr>
      <w:r>
        <w:separator/>
      </w:r>
    </w:p>
  </w:endnote>
  <w:endnote w:type="continuationSeparator" w:id="0">
    <w:p w14:paraId="06A8B63A" w14:textId="77777777" w:rsidR="009A0CB2" w:rsidRDefault="009A0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DCA3" w14:textId="77777777" w:rsidR="000B0C9D" w:rsidRDefault="00AD210C">
    <w:pPr>
      <w:pStyle w:val="Fuzeile"/>
      <w:rPr>
        <w:sz w:val="12"/>
      </w:rPr>
    </w:pPr>
    <w:r>
      <w:rPr>
        <w:noProof/>
        <w:sz w:val="12"/>
      </w:rPr>
      <mc:AlternateContent>
        <mc:Choice Requires="wps">
          <w:drawing>
            <wp:anchor distT="0" distB="0" distL="114300" distR="114300" simplePos="0" relativeHeight="251655168" behindDoc="0" locked="0" layoutInCell="1" allowOverlap="1" wp14:anchorId="5EA05D5B" wp14:editId="492A60A6">
              <wp:simplePos x="0" y="0"/>
              <wp:positionH relativeFrom="page">
                <wp:posOffset>6887845</wp:posOffset>
              </wp:positionH>
              <wp:positionV relativeFrom="page">
                <wp:posOffset>9587865</wp:posOffset>
              </wp:positionV>
              <wp:extent cx="471170" cy="192405"/>
              <wp:effectExtent l="1270" t="0" r="3810" b="1905"/>
              <wp:wrapNone/>
              <wp:docPr id="10" name="Text Box 23" descr="seit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924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F336553" w14:textId="77777777" w:rsidR="000B0C9D" w:rsidRDefault="000B0C9D" w:rsidP="004D15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alt="seite2&#10;" style="position:absolute;margin-left:542.35pt;margin-top:754.95pt;width:37.1pt;height:1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" stroked="f" strokeweight="0">
              <v:textbox inset="0,0,0,0">
                <w:txbxContent>
                  <w:p w:rsidR="000B0C9D" w:rsidRDefault="000B0C9D" w:rsidP="004D150B"/>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4012" w14:textId="77777777" w:rsidR="000B0C9D" w:rsidRDefault="00AD210C">
    <w:pPr>
      <w:pStyle w:val="Fuzeile"/>
    </w:pPr>
    <w:r>
      <w:rPr>
        <w:rFonts w:ascii="MS Shell Dlg 2" w:hAnsi="MS Shell Dlg 2" w:cs="MS Shell Dlg 2"/>
        <w:b/>
        <w:noProof/>
        <w:kern w:val="0"/>
        <w:szCs w:val="14"/>
      </w:rPr>
      <mc:AlternateContent>
        <mc:Choice Requires="wps">
          <w:drawing>
            <wp:anchor distT="0" distB="0" distL="114300" distR="114300" simplePos="0" relativeHeight="251662336" behindDoc="0" locked="0" layoutInCell="1" allowOverlap="1" wp14:anchorId="045661A9" wp14:editId="00ED4260">
              <wp:simplePos x="0" y="0"/>
              <wp:positionH relativeFrom="page">
                <wp:posOffset>2070735</wp:posOffset>
              </wp:positionH>
              <wp:positionV relativeFrom="page">
                <wp:posOffset>9695815</wp:posOffset>
              </wp:positionV>
              <wp:extent cx="4787900" cy="500380"/>
              <wp:effectExtent l="3810" t="0" r="0" b="0"/>
              <wp:wrapNone/>
              <wp:docPr id="4" name="Text Box 37" descr="kontaktdat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500380"/>
                      </a:xfrm>
                      <a:prstGeom prst="rect">
                        <a:avLst/>
                      </a:prstGeom>
                      <a:noFill/>
                      <a:ln>
                        <a:noFill/>
                      </a:ln>
                      <a:effectLst/>
                      <a:extLst>
                        <a:ext uri="{909E8E84-426E-40DD-AFC4-6F175D3DCCD1}">
                          <a14:hiddenFill xmlns:a14="http://schemas.microsoft.com/office/drawing/2010/main">
                            <a:solidFill>
                              <a:srgbClr val="E7E6E6"/>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A0E299" w14:textId="77777777" w:rsidR="007C4EA0" w:rsidRDefault="007C4EA0" w:rsidP="00E62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alt="kontaktdaten" style="position:absolute;margin-left:163.05pt;margin-top:763.45pt;width:377pt;height:3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" filled="f" fillcolor="#e7e6e6" stroked="f" strokeweight="0">
              <v:textbox inset="0,0,0,0">
                <w:txbxContent>
                  <w:p w:rsidR="007C4EA0" w:rsidRDefault="007C4EA0" w:rsidP="00E627FD"/>
                </w:txbxContent>
              </v:textbox>
              <w10:wrap anchorx="page" anchory="page"/>
            </v:shape>
          </w:pict>
        </mc:Fallback>
      </mc:AlternateContent>
    </w:r>
    <w:r>
      <w:rPr>
        <w:rFonts w:ascii="MS Shell Dlg 2" w:hAnsi="MS Shell Dlg 2" w:cs="MS Shell Dlg 2"/>
        <w:b/>
        <w:noProof/>
        <w:kern w:val="0"/>
        <w:szCs w:val="14"/>
      </w:rPr>
      <mc:AlternateContent>
        <mc:Choice Requires="wps">
          <w:drawing>
            <wp:anchor distT="0" distB="0" distL="114300" distR="114300" simplePos="0" relativeHeight="251659264" behindDoc="0" locked="0" layoutInCell="1" allowOverlap="1" wp14:anchorId="29181646" wp14:editId="1C1B3427">
              <wp:simplePos x="0" y="0"/>
              <wp:positionH relativeFrom="page">
                <wp:posOffset>791845</wp:posOffset>
              </wp:positionH>
              <wp:positionV relativeFrom="page">
                <wp:posOffset>9681845</wp:posOffset>
              </wp:positionV>
              <wp:extent cx="1133475" cy="311785"/>
              <wp:effectExtent l="1270" t="4445" r="0" b="0"/>
              <wp:wrapNone/>
              <wp:docPr id="3" name="Text Box 28" descr="transparenz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178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6AF09A" w14:textId="77777777" w:rsidR="000B0C9D" w:rsidRDefault="00AD210C">
                          <w:bookmarkStart w:id="7" w:name="transparenzLogo"/>
                          <w:bookmarkEnd w:id="7"/>
                          <w:r>
                            <w:rPr>
                              <w:noProof/>
                            </w:rPr>
                            <w:drawing>
                              <wp:inline distT="0" distB="0" distL="0" distR="0" wp14:anchorId="4A091401" wp14:editId="59513627">
                                <wp:extent cx="1130300" cy="311150"/>
                                <wp:effectExtent l="0" t="0" r="0" b="0"/>
                                <wp:docPr id="14" name="Bild 2" descr="r:\vorlagen\schriftverkehr\logos\InitiativeTranspar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orlagen\schriftverkehr\logos\InitiativeTransparen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alt="transparenzLogo" style="position:absolute;margin-left:62.35pt;margin-top:762.35pt;width:89.25pt;height:24.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" stroked="f" strokeweight="0">
              <v:textbox style="mso-fit-shape-to-text:t" inset="0,0,0,0">
                <w:txbxContent>
                  <w:p w:rsidR="000B0C9D" w:rsidRDefault="00AD210C">
                    <w:bookmarkStart w:id="59" w:name="transparenzLogo"/>
                    <w:bookmarkEnd w:id="59"/>
                    <w:r>
                      <w:rPr>
                        <w:noProof/>
                      </w:rPr>
                      <w:drawing>
                        <wp:inline distT="0" distB="0" distL="0" distR="0">
                          <wp:extent cx="1130300" cy="311150"/>
                          <wp:effectExtent l="0" t="0" r="0" b="0"/>
                          <wp:docPr id="14" name="Bild 2" descr="r:\vorlagen\schriftverkehr\logos\InitiativeTranspar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orlagen\schriftverkehr\logos\InitiativeTransparen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txbxContent>
              </v:textbox>
              <w10:wrap anchorx="page" anchory="page"/>
            </v:shape>
          </w:pict>
        </mc:Fallback>
      </mc:AlternateContent>
    </w:r>
    <w:r>
      <w:rPr>
        <w:rFonts w:ascii="MS Shell Dlg 2" w:hAnsi="MS Shell Dlg 2" w:cs="MS Shell Dlg 2"/>
        <w:b/>
        <w:noProof/>
        <w:kern w:val="0"/>
        <w:szCs w:val="14"/>
      </w:rPr>
      <mc:AlternateContent>
        <mc:Choice Requires="wps">
          <w:drawing>
            <wp:anchor distT="0" distB="0" distL="114300" distR="114300" simplePos="0" relativeHeight="251656192" behindDoc="0" locked="0" layoutInCell="1" allowOverlap="1" wp14:anchorId="5AAC8E67" wp14:editId="28DFD987">
              <wp:simplePos x="0" y="0"/>
              <wp:positionH relativeFrom="page">
                <wp:posOffset>7054215</wp:posOffset>
              </wp:positionH>
              <wp:positionV relativeFrom="page">
                <wp:posOffset>9835515</wp:posOffset>
              </wp:positionV>
              <wp:extent cx="226695" cy="149225"/>
              <wp:effectExtent l="0" t="0" r="0" b="0"/>
              <wp:wrapNone/>
              <wp:docPr id="2" name="Text Box 24" descr="sqlbasysVeranstaltungArt-UND-OnlineSpend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49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81C3339" w14:textId="77777777" w:rsidR="000B0C9D" w:rsidRPr="000D6913" w:rsidRDefault="000B0C9D" w:rsidP="00D23454">
                          <w:pPr>
                            <w:jc w:val="right"/>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alt="sqlbasysVeranstaltungArt-UND-OnlineSpendeNr" style="position:absolute;margin-left:555.45pt;margin-top:774.45pt;width:17.85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" stroked="f" strokeweight="0">
              <v:textbox inset="0,0,0,0">
                <w:txbxContent>
                  <w:p w:rsidR="000B0C9D" w:rsidRPr="000D6913" w:rsidRDefault="000B0C9D" w:rsidP="00D23454">
                    <w:pPr>
                      <w:jc w:val="right"/>
                      <w:rPr>
                        <w:sz w:val="12"/>
                        <w:szCs w:val="12"/>
                      </w:rPr>
                    </w:pPr>
                  </w:p>
                </w:txbxContent>
              </v:textbox>
              <w10:wrap anchorx="page" anchory="page"/>
            </v:shape>
          </w:pict>
        </mc:Fallback>
      </mc:AlternateContent>
    </w:r>
    <w:r>
      <w:rPr>
        <w:noProof/>
        <w:sz w:val="20"/>
      </w:rPr>
      <mc:AlternateContent>
        <mc:Choice Requires="wps">
          <w:drawing>
            <wp:anchor distT="0" distB="0" distL="114300" distR="114300" simplePos="0" relativeHeight="251654144" behindDoc="0" locked="0" layoutInCell="1" allowOverlap="1" wp14:anchorId="2EA8D295" wp14:editId="1DA35CFF">
              <wp:simplePos x="0" y="0"/>
              <wp:positionH relativeFrom="page">
                <wp:posOffset>6887845</wp:posOffset>
              </wp:positionH>
              <wp:positionV relativeFrom="page">
                <wp:posOffset>9587865</wp:posOffset>
              </wp:positionV>
              <wp:extent cx="471170" cy="192405"/>
              <wp:effectExtent l="1270" t="0" r="3810" b="1905"/>
              <wp:wrapNone/>
              <wp:docPr id="1" name="Text Box 3" descr="se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924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1682BD" w14:textId="77777777" w:rsidR="000B0C9D" w:rsidRDefault="000B0C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alt="seite" style="position:absolute;margin-left:542.35pt;margin-top:754.95pt;width:37.1pt;height:1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" stroked="f" strokeweight="0">
              <v:textbox inset="0,0,0,0">
                <w:txbxContent>
                  <w:p w:rsidR="000B0C9D" w:rsidRDefault="000B0C9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2F34C" w14:textId="77777777" w:rsidR="009A0CB2" w:rsidRDefault="009A0CB2">
      <w:pPr>
        <w:spacing w:line="240" w:lineRule="auto"/>
      </w:pPr>
      <w:r>
        <w:separator/>
      </w:r>
    </w:p>
  </w:footnote>
  <w:footnote w:type="continuationSeparator" w:id="0">
    <w:p w14:paraId="37D4F1E0" w14:textId="77777777" w:rsidR="009A0CB2" w:rsidRDefault="009A0C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8FDF" w14:textId="77777777" w:rsidR="000B0C9D" w:rsidRDefault="00AD210C">
    <w:pPr>
      <w:pStyle w:val="Kopfzeile"/>
    </w:pPr>
    <w:r>
      <w:rPr>
        <w:noProof/>
        <w:sz w:val="20"/>
      </w:rPr>
      <mc:AlternateContent>
        <mc:Choice Requires="wps">
          <w:drawing>
            <wp:anchor distT="0" distB="0" distL="114300" distR="114300" simplePos="0" relativeHeight="251661312" behindDoc="0" locked="1" layoutInCell="1" allowOverlap="1" wp14:anchorId="79CA8C0E" wp14:editId="6A6BE76D">
              <wp:simplePos x="0" y="0"/>
              <wp:positionH relativeFrom="page">
                <wp:posOffset>5375275</wp:posOffset>
              </wp:positionH>
              <wp:positionV relativeFrom="page">
                <wp:posOffset>735965</wp:posOffset>
              </wp:positionV>
              <wp:extent cx="1511935" cy="860425"/>
              <wp:effectExtent l="3175" t="2540" r="0" b="3810"/>
              <wp:wrapNone/>
              <wp:docPr id="9" name="Text Box 33" descr="logoTopGab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C45911"/>
                            </a:solidFill>
                            <a:miter lim="800000"/>
                            <a:headEnd/>
                            <a:tailEnd/>
                          </a14:hiddenLine>
                        </a:ext>
                        <a:ext uri="{AF507438-7753-43E0-B8FC-AC1667EBCBE1}">
                          <a14:hiddenEffects xmlns:a14="http://schemas.microsoft.com/office/drawing/2010/main">
                            <a:effectLst/>
                          </a14:hiddenEffects>
                        </a:ext>
                      </a:extLst>
                    </wps:spPr>
                    <wps:txbx>
                      <w:txbxContent>
                        <w:p w14:paraId="7E2F8A72" w14:textId="77777777" w:rsidR="000B0C9D" w:rsidRDefault="000B0C9D" w:rsidP="005B2879">
                          <w:pPr>
                            <w:jc w:val="right"/>
                          </w:pPr>
                          <w:bookmarkStart w:id="2" w:name="logoTopGabi"/>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alt="logoTopGabi" style="position:absolute;margin-left:423.25pt;margin-top:57.95pt;width:119.05pt;height:6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" filled="f" stroked="f" strokecolor="#c45911" strokeweight=".25pt">
              <v:textbox inset="0,0,0,0">
                <w:txbxContent>
                  <w:p w:rsidR="000B0C9D" w:rsidRDefault="000B0C9D" w:rsidP="005B2879">
                    <w:pPr>
                      <w:jc w:val="right"/>
                    </w:pPr>
                    <w:bookmarkStart w:id="49" w:name="logoTopGabi"/>
                    <w:bookmarkEnd w:id="49"/>
                  </w:p>
                </w:txbxContent>
              </v:textbox>
              <w10:wrap anchorx="page" anchory="page"/>
              <w10:anchorlock/>
            </v:shape>
          </w:pict>
        </mc:Fallback>
      </mc:AlternateContent>
    </w:r>
    <w:r>
      <w:rPr>
        <w:noProof/>
        <w:sz w:val="20"/>
      </w:rPr>
      <mc:AlternateContent>
        <mc:Choice Requires="wps">
          <w:drawing>
            <wp:anchor distT="0" distB="0" distL="114300" distR="114300" simplePos="0" relativeHeight="251660288" behindDoc="0" locked="0" layoutInCell="1" allowOverlap="1" wp14:anchorId="489A21A1" wp14:editId="5C08FFF1">
              <wp:simplePos x="0" y="0"/>
              <wp:positionH relativeFrom="page">
                <wp:posOffset>136525</wp:posOffset>
              </wp:positionH>
              <wp:positionV relativeFrom="page">
                <wp:posOffset>3117850</wp:posOffset>
              </wp:positionV>
              <wp:extent cx="1774825" cy="1490345"/>
              <wp:effectExtent l="3175" t="3175" r="3175" b="1905"/>
              <wp:wrapNone/>
              <wp:docPr id="8" name="Text Box 32" descr="logoMidd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49034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8E0F5C" w14:textId="77777777" w:rsidR="000B0C9D" w:rsidRDefault="000B0C9D" w:rsidP="00244447">
                          <w:bookmarkStart w:id="3" w:name="logoMiddle"/>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alt="logoMiddle" style="position:absolute;margin-left:10.75pt;margin-top:245.5pt;width:139.75pt;height:1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" stroked="f" strokeweight="0">
              <v:textbox inset="0,0,0,0">
                <w:txbxContent>
                  <w:p w:rsidR="000B0C9D" w:rsidRDefault="000B0C9D" w:rsidP="00244447">
                    <w:bookmarkStart w:id="51" w:name="logoMiddle"/>
                    <w:bookmarkEnd w:id="51"/>
                  </w:p>
                </w:txbxContent>
              </v:textbox>
              <w10:wrap anchorx="page" anchory="page"/>
            </v:shape>
          </w:pict>
        </mc:Fallback>
      </mc:AlternateContent>
    </w:r>
    <w:r>
      <w:rPr>
        <w:noProof/>
        <w:sz w:val="20"/>
      </w:rPr>
      <mc:AlternateContent>
        <mc:Choice Requires="wps">
          <w:drawing>
            <wp:anchor distT="0" distB="0" distL="114300" distR="114300" simplePos="0" relativeHeight="251658240" behindDoc="0" locked="1" layoutInCell="1" allowOverlap="1" wp14:anchorId="604FB450" wp14:editId="6CC55340">
              <wp:simplePos x="0" y="0"/>
              <wp:positionH relativeFrom="page">
                <wp:posOffset>788670</wp:posOffset>
              </wp:positionH>
              <wp:positionV relativeFrom="page">
                <wp:posOffset>4698365</wp:posOffset>
              </wp:positionV>
              <wp:extent cx="1162685" cy="4866640"/>
              <wp:effectExtent l="0" t="2540" r="1270" b="0"/>
              <wp:wrapNone/>
              <wp:docPr id="7" name="Text Box 26" descr="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4866640"/>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99D5D3" w14:textId="77777777" w:rsidR="00AD210C" w:rsidRDefault="00AD210C" w:rsidP="00037C3B">
                          <w:pPr>
                            <w:spacing w:line="240" w:lineRule="auto"/>
                            <w:rPr>
                              <w:b/>
                              <w:sz w:val="14"/>
                              <w:szCs w:val="14"/>
                            </w:rPr>
                          </w:pPr>
                          <w:bookmarkStart w:id="4" w:name="vorstand"/>
                          <w:bookmarkEnd w:id="4"/>
                          <w:r>
                            <w:rPr>
                              <w:b/>
                              <w:sz w:val="14"/>
                              <w:szCs w:val="14"/>
                            </w:rPr>
                            <w:t>Karl Kübel Stiftung</w:t>
                          </w:r>
                        </w:p>
                        <w:p w14:paraId="7EACDC8F" w14:textId="77777777" w:rsidR="00AD210C" w:rsidRDefault="00AD210C" w:rsidP="00037C3B">
                          <w:pPr>
                            <w:spacing w:line="240" w:lineRule="auto"/>
                            <w:rPr>
                              <w:b/>
                              <w:sz w:val="14"/>
                              <w:szCs w:val="14"/>
                            </w:rPr>
                          </w:pPr>
                          <w:r>
                            <w:rPr>
                              <w:b/>
                              <w:sz w:val="14"/>
                              <w:szCs w:val="14"/>
                            </w:rPr>
                            <w:t>für Kind und Familie</w:t>
                          </w:r>
                        </w:p>
                        <w:p w14:paraId="48966325" w14:textId="77777777" w:rsidR="00AD210C" w:rsidRDefault="00AD210C" w:rsidP="00037C3B">
                          <w:pPr>
                            <w:spacing w:line="240" w:lineRule="auto"/>
                            <w:rPr>
                              <w:b/>
                              <w:sz w:val="14"/>
                              <w:szCs w:val="14"/>
                            </w:rPr>
                          </w:pPr>
                        </w:p>
                        <w:p w14:paraId="4C664C65" w14:textId="77777777" w:rsidR="00AD210C" w:rsidRDefault="00AD210C" w:rsidP="00037C3B">
                          <w:pPr>
                            <w:spacing w:line="240" w:lineRule="auto"/>
                            <w:rPr>
                              <w:sz w:val="14"/>
                              <w:szCs w:val="14"/>
                            </w:rPr>
                          </w:pPr>
                          <w:r>
                            <w:rPr>
                              <w:sz w:val="14"/>
                              <w:szCs w:val="14"/>
                            </w:rPr>
                            <w:t>Darmstädter Straße 100</w:t>
                          </w:r>
                        </w:p>
                        <w:p w14:paraId="0B8DA340" w14:textId="77777777" w:rsidR="00AD210C" w:rsidRDefault="00AD210C" w:rsidP="00037C3B">
                          <w:pPr>
                            <w:spacing w:line="240" w:lineRule="auto"/>
                            <w:rPr>
                              <w:sz w:val="14"/>
                              <w:szCs w:val="14"/>
                            </w:rPr>
                          </w:pPr>
                          <w:r>
                            <w:rPr>
                              <w:sz w:val="14"/>
                              <w:szCs w:val="14"/>
                            </w:rPr>
                            <w:t>64625 Bensheim</w:t>
                          </w:r>
                        </w:p>
                        <w:p w14:paraId="53BC7895" w14:textId="77777777" w:rsidR="00AD210C" w:rsidRDefault="00AD210C" w:rsidP="00037C3B">
                          <w:pPr>
                            <w:spacing w:line="240" w:lineRule="auto"/>
                            <w:rPr>
                              <w:sz w:val="14"/>
                              <w:szCs w:val="14"/>
                            </w:rPr>
                          </w:pPr>
                        </w:p>
                        <w:p w14:paraId="006ADE06" w14:textId="77777777" w:rsidR="00AD210C" w:rsidRDefault="00AD210C" w:rsidP="00037C3B">
                          <w:pPr>
                            <w:spacing w:line="240" w:lineRule="auto"/>
                            <w:rPr>
                              <w:sz w:val="14"/>
                              <w:szCs w:val="14"/>
                            </w:rPr>
                          </w:pPr>
                          <w:r>
                            <w:rPr>
                              <w:sz w:val="14"/>
                              <w:szCs w:val="14"/>
                            </w:rPr>
                            <w:t>Tel. +49 (6251) 7005-0</w:t>
                          </w:r>
                        </w:p>
                        <w:p w14:paraId="1ED44341" w14:textId="77777777" w:rsidR="00AD210C" w:rsidRDefault="00AD210C" w:rsidP="00037C3B">
                          <w:pPr>
                            <w:spacing w:line="240" w:lineRule="auto"/>
                            <w:rPr>
                              <w:sz w:val="14"/>
                              <w:szCs w:val="14"/>
                            </w:rPr>
                          </w:pPr>
                          <w:r>
                            <w:rPr>
                              <w:sz w:val="14"/>
                              <w:szCs w:val="14"/>
                            </w:rPr>
                            <w:t>Fax +49 (6251) 7005-55</w:t>
                          </w:r>
                        </w:p>
                        <w:p w14:paraId="5024DB7F" w14:textId="77777777" w:rsidR="00AD210C" w:rsidRDefault="00AD210C" w:rsidP="00037C3B">
                          <w:pPr>
                            <w:spacing w:line="240" w:lineRule="auto"/>
                            <w:rPr>
                              <w:sz w:val="14"/>
                              <w:szCs w:val="14"/>
                            </w:rPr>
                          </w:pPr>
                        </w:p>
                        <w:p w14:paraId="31057609" w14:textId="77777777" w:rsidR="00AD210C" w:rsidRDefault="00AD210C" w:rsidP="00037C3B">
                          <w:pPr>
                            <w:spacing w:line="240" w:lineRule="auto"/>
                            <w:rPr>
                              <w:sz w:val="14"/>
                              <w:szCs w:val="14"/>
                            </w:rPr>
                          </w:pPr>
                          <w:r>
                            <w:rPr>
                              <w:sz w:val="14"/>
                              <w:szCs w:val="14"/>
                            </w:rPr>
                            <w:t>info@kkstiftung.de</w:t>
                          </w:r>
                        </w:p>
                        <w:p w14:paraId="398DFFCD" w14:textId="77777777" w:rsidR="00AD210C" w:rsidRDefault="00AD210C" w:rsidP="00037C3B">
                          <w:pPr>
                            <w:spacing w:line="240" w:lineRule="auto"/>
                            <w:rPr>
                              <w:sz w:val="14"/>
                              <w:szCs w:val="14"/>
                            </w:rPr>
                          </w:pPr>
                          <w:r>
                            <w:rPr>
                              <w:sz w:val="14"/>
                              <w:szCs w:val="14"/>
                            </w:rPr>
                            <w:t>www.kkstiftung.de</w:t>
                          </w:r>
                        </w:p>
                        <w:p w14:paraId="179B2EB9" w14:textId="77777777" w:rsidR="00AD210C" w:rsidRDefault="00AD210C" w:rsidP="00037C3B">
                          <w:pPr>
                            <w:spacing w:line="240" w:lineRule="auto"/>
                            <w:rPr>
                              <w:sz w:val="14"/>
                              <w:szCs w:val="14"/>
                            </w:rPr>
                          </w:pPr>
                        </w:p>
                        <w:p w14:paraId="375C1B1E" w14:textId="77777777" w:rsidR="00AD210C" w:rsidRDefault="00AD210C" w:rsidP="00037C3B">
                          <w:pPr>
                            <w:spacing w:line="240" w:lineRule="auto"/>
                            <w:rPr>
                              <w:sz w:val="14"/>
                              <w:szCs w:val="14"/>
                            </w:rPr>
                          </w:pPr>
                          <w:r>
                            <w:rPr>
                              <w:sz w:val="14"/>
                              <w:szCs w:val="14"/>
                            </w:rPr>
                            <w:t>Vorstand</w:t>
                          </w:r>
                        </w:p>
                        <w:p w14:paraId="6389124E" w14:textId="77777777" w:rsidR="00AD210C" w:rsidRDefault="00AD210C" w:rsidP="00037C3B">
                          <w:pPr>
                            <w:spacing w:line="240" w:lineRule="auto"/>
                            <w:rPr>
                              <w:sz w:val="14"/>
                              <w:szCs w:val="14"/>
                            </w:rPr>
                          </w:pPr>
                          <w:r>
                            <w:rPr>
                              <w:sz w:val="14"/>
                              <w:szCs w:val="14"/>
                            </w:rPr>
                            <w:t>Detlef K. Boos</w:t>
                          </w:r>
                        </w:p>
                        <w:p w14:paraId="1C903452" w14:textId="77777777" w:rsidR="00AD210C" w:rsidRDefault="00AD210C" w:rsidP="00037C3B">
                          <w:pPr>
                            <w:spacing w:line="240" w:lineRule="auto"/>
                            <w:rPr>
                              <w:sz w:val="14"/>
                              <w:szCs w:val="14"/>
                            </w:rPr>
                          </w:pPr>
                          <w:r>
                            <w:rPr>
                              <w:sz w:val="14"/>
                              <w:szCs w:val="14"/>
                            </w:rPr>
                            <w:t>Daniela Kobelt Neuhaus</w:t>
                          </w:r>
                        </w:p>
                        <w:p w14:paraId="6333FC89" w14:textId="77777777" w:rsidR="00AD210C" w:rsidRDefault="00AD210C" w:rsidP="00037C3B">
                          <w:pPr>
                            <w:spacing w:line="240" w:lineRule="auto"/>
                            <w:rPr>
                              <w:sz w:val="14"/>
                              <w:szCs w:val="14"/>
                            </w:rPr>
                          </w:pPr>
                          <w:r>
                            <w:rPr>
                              <w:sz w:val="14"/>
                              <w:szCs w:val="14"/>
                            </w:rPr>
                            <w:t>Ralf Tepel</w:t>
                          </w:r>
                        </w:p>
                        <w:p w14:paraId="5C6C104D" w14:textId="77777777" w:rsidR="00AD210C" w:rsidRDefault="00AD210C" w:rsidP="00037C3B">
                          <w:pPr>
                            <w:spacing w:line="240" w:lineRule="auto"/>
                            <w:rPr>
                              <w:sz w:val="14"/>
                              <w:szCs w:val="14"/>
                            </w:rPr>
                          </w:pPr>
                        </w:p>
                        <w:p w14:paraId="38BA2F77" w14:textId="77777777" w:rsidR="00AD210C" w:rsidRDefault="00AD210C" w:rsidP="00037C3B">
                          <w:pPr>
                            <w:spacing w:line="240" w:lineRule="auto"/>
                            <w:rPr>
                              <w:sz w:val="14"/>
                              <w:szCs w:val="14"/>
                            </w:rPr>
                          </w:pPr>
                          <w:r>
                            <w:rPr>
                              <w:sz w:val="14"/>
                              <w:szCs w:val="14"/>
                            </w:rPr>
                            <w:t>Stiftungsrat</w:t>
                          </w:r>
                        </w:p>
                        <w:p w14:paraId="59BBCBBC" w14:textId="77777777" w:rsidR="00AD210C" w:rsidRDefault="00AD210C" w:rsidP="00037C3B">
                          <w:pPr>
                            <w:spacing w:line="240" w:lineRule="auto"/>
                            <w:rPr>
                              <w:sz w:val="14"/>
                              <w:szCs w:val="14"/>
                            </w:rPr>
                          </w:pPr>
                          <w:r>
                            <w:rPr>
                              <w:sz w:val="14"/>
                              <w:szCs w:val="14"/>
                            </w:rPr>
                            <w:t>Matthias Wilkes (Vors.)</w:t>
                          </w:r>
                        </w:p>
                        <w:p w14:paraId="1483CD88" w14:textId="77777777" w:rsidR="00AD210C" w:rsidRDefault="00AD210C" w:rsidP="00037C3B">
                          <w:pPr>
                            <w:spacing w:line="240" w:lineRule="auto"/>
                            <w:rPr>
                              <w:sz w:val="14"/>
                              <w:szCs w:val="14"/>
                            </w:rPr>
                          </w:pPr>
                        </w:p>
                        <w:p w14:paraId="1F7092E8" w14:textId="77777777" w:rsidR="00AD210C" w:rsidRDefault="00AD210C" w:rsidP="00037C3B">
                          <w:pPr>
                            <w:spacing w:line="240" w:lineRule="auto"/>
                            <w:rPr>
                              <w:sz w:val="14"/>
                              <w:szCs w:val="14"/>
                            </w:rPr>
                          </w:pPr>
                        </w:p>
                        <w:p w14:paraId="3CC0801C" w14:textId="77777777" w:rsidR="00AD210C" w:rsidRDefault="00AD210C" w:rsidP="00037C3B">
                          <w:pPr>
                            <w:spacing w:line="240" w:lineRule="auto"/>
                            <w:rPr>
                              <w:sz w:val="14"/>
                              <w:szCs w:val="14"/>
                            </w:rPr>
                          </w:pPr>
                          <w:r>
                            <w:rPr>
                              <w:sz w:val="14"/>
                              <w:szCs w:val="14"/>
                            </w:rPr>
                            <w:t>Bankverbindung</w:t>
                          </w:r>
                        </w:p>
                        <w:p w14:paraId="3FFF83FE" w14:textId="77777777" w:rsidR="00AD210C" w:rsidRDefault="00AD210C" w:rsidP="00037C3B">
                          <w:pPr>
                            <w:spacing w:line="240" w:lineRule="auto"/>
                            <w:rPr>
                              <w:sz w:val="14"/>
                              <w:szCs w:val="14"/>
                            </w:rPr>
                          </w:pPr>
                          <w:r>
                            <w:rPr>
                              <w:sz w:val="14"/>
                              <w:szCs w:val="14"/>
                            </w:rPr>
                            <w:t>Sparkasse Bensheim</w:t>
                          </w:r>
                        </w:p>
                        <w:p w14:paraId="48778E99" w14:textId="77777777" w:rsidR="00AD210C" w:rsidRDefault="00AD210C" w:rsidP="00037C3B">
                          <w:pPr>
                            <w:spacing w:line="240" w:lineRule="auto"/>
                            <w:rPr>
                              <w:sz w:val="14"/>
                              <w:szCs w:val="14"/>
                            </w:rPr>
                          </w:pPr>
                          <w:r>
                            <w:rPr>
                              <w:sz w:val="14"/>
                              <w:szCs w:val="14"/>
                            </w:rPr>
                            <w:t>BIC</w:t>
                          </w:r>
                        </w:p>
                        <w:p w14:paraId="2DA66FEE" w14:textId="77777777" w:rsidR="00AD210C" w:rsidRDefault="00AD210C" w:rsidP="00037C3B">
                          <w:pPr>
                            <w:spacing w:line="240" w:lineRule="auto"/>
                            <w:rPr>
                              <w:sz w:val="14"/>
                              <w:szCs w:val="14"/>
                            </w:rPr>
                          </w:pPr>
                          <w:r>
                            <w:rPr>
                              <w:sz w:val="14"/>
                              <w:szCs w:val="14"/>
                            </w:rPr>
                            <w:t>HELADEF1BEN</w:t>
                          </w:r>
                        </w:p>
                        <w:p w14:paraId="6520C9F6" w14:textId="77777777" w:rsidR="00AD210C" w:rsidRDefault="00AD210C" w:rsidP="00037C3B">
                          <w:pPr>
                            <w:spacing w:line="240" w:lineRule="auto"/>
                            <w:rPr>
                              <w:sz w:val="14"/>
                              <w:szCs w:val="14"/>
                            </w:rPr>
                          </w:pPr>
                        </w:p>
                        <w:p w14:paraId="35F0CDAA" w14:textId="77777777" w:rsidR="00AD210C" w:rsidRDefault="00AD210C" w:rsidP="00037C3B">
                          <w:pPr>
                            <w:spacing w:line="240" w:lineRule="auto"/>
                            <w:rPr>
                              <w:sz w:val="14"/>
                              <w:szCs w:val="14"/>
                            </w:rPr>
                          </w:pPr>
                          <w:r>
                            <w:rPr>
                              <w:sz w:val="14"/>
                              <w:szCs w:val="14"/>
                            </w:rPr>
                            <w:t>Geschäftskonto</w:t>
                          </w:r>
                        </w:p>
                        <w:p w14:paraId="720ED0CA" w14:textId="77777777" w:rsidR="00AD210C" w:rsidRDefault="00AD210C" w:rsidP="00037C3B">
                          <w:pPr>
                            <w:spacing w:line="240" w:lineRule="auto"/>
                            <w:rPr>
                              <w:spacing w:val="-12"/>
                              <w:sz w:val="14"/>
                              <w:szCs w:val="14"/>
                            </w:rPr>
                          </w:pPr>
                          <w:r>
                            <w:rPr>
                              <w:sz w:val="14"/>
                              <w:szCs w:val="14"/>
                            </w:rPr>
                            <w:t>IBAN</w:t>
                          </w:r>
                        </w:p>
                        <w:p w14:paraId="3D6CD403" w14:textId="77777777" w:rsidR="00AD210C" w:rsidRDefault="00AD210C" w:rsidP="00037C3B">
                          <w:pPr>
                            <w:spacing w:line="240" w:lineRule="auto"/>
                            <w:rPr>
                              <w:spacing w:val="-12"/>
                              <w:sz w:val="14"/>
                              <w:szCs w:val="14"/>
                            </w:rPr>
                          </w:pPr>
                          <w:r>
                            <w:rPr>
                              <w:spacing w:val="-12"/>
                              <w:sz w:val="14"/>
                              <w:szCs w:val="14"/>
                            </w:rPr>
                            <w:t>DE20509500680001053008</w:t>
                          </w:r>
                        </w:p>
                        <w:p w14:paraId="130E5008" w14:textId="77777777" w:rsidR="00AD210C" w:rsidRDefault="00AD210C" w:rsidP="00037C3B">
                          <w:pPr>
                            <w:spacing w:line="240" w:lineRule="auto"/>
                            <w:rPr>
                              <w:kern w:val="0"/>
                              <w:sz w:val="14"/>
                              <w:szCs w:val="14"/>
                            </w:rPr>
                          </w:pPr>
                        </w:p>
                        <w:p w14:paraId="27210DB0" w14:textId="77777777" w:rsidR="00AD210C" w:rsidRDefault="00AD210C" w:rsidP="00037C3B">
                          <w:pPr>
                            <w:spacing w:line="240" w:lineRule="auto"/>
                            <w:rPr>
                              <w:kern w:val="0"/>
                              <w:sz w:val="14"/>
                              <w:szCs w:val="14"/>
                            </w:rPr>
                          </w:pPr>
                          <w:r>
                            <w:rPr>
                              <w:kern w:val="0"/>
                              <w:sz w:val="14"/>
                              <w:szCs w:val="14"/>
                            </w:rPr>
                            <w:t>Spendenkonto</w:t>
                          </w:r>
                        </w:p>
                        <w:p w14:paraId="3A16D70E" w14:textId="77777777" w:rsidR="00AD210C" w:rsidRDefault="00AD210C" w:rsidP="00037C3B">
                          <w:pPr>
                            <w:spacing w:line="240" w:lineRule="auto"/>
                            <w:rPr>
                              <w:spacing w:val="-12"/>
                              <w:sz w:val="14"/>
                              <w:szCs w:val="14"/>
                            </w:rPr>
                          </w:pPr>
                          <w:r>
                            <w:rPr>
                              <w:kern w:val="0"/>
                              <w:sz w:val="14"/>
                              <w:szCs w:val="14"/>
                            </w:rPr>
                            <w:t>IBAN</w:t>
                          </w:r>
                        </w:p>
                        <w:p w14:paraId="1944FDD1" w14:textId="77777777" w:rsidR="00AD210C" w:rsidRDefault="00AD210C" w:rsidP="00037C3B">
                          <w:pPr>
                            <w:spacing w:line="240" w:lineRule="auto"/>
                            <w:rPr>
                              <w:kern w:val="0"/>
                              <w:sz w:val="14"/>
                              <w:szCs w:val="14"/>
                            </w:rPr>
                          </w:pPr>
                          <w:r>
                            <w:rPr>
                              <w:spacing w:val="-12"/>
                              <w:sz w:val="14"/>
                              <w:szCs w:val="14"/>
                            </w:rPr>
                            <w:t>DE41509500680005050000</w:t>
                          </w:r>
                        </w:p>
                        <w:p w14:paraId="06CA0A94" w14:textId="77777777" w:rsidR="00AD210C" w:rsidRDefault="00AD210C" w:rsidP="00037C3B">
                          <w:pPr>
                            <w:spacing w:line="240" w:lineRule="auto"/>
                            <w:rPr>
                              <w:kern w:val="0"/>
                              <w:sz w:val="14"/>
                              <w:szCs w:val="14"/>
                            </w:rPr>
                          </w:pPr>
                        </w:p>
                        <w:p w14:paraId="10048677" w14:textId="77777777" w:rsidR="00AD210C" w:rsidRDefault="00AD210C" w:rsidP="00037C3B">
                          <w:pPr>
                            <w:spacing w:line="240" w:lineRule="auto"/>
                            <w:rPr>
                              <w:kern w:val="0"/>
                              <w:sz w:val="14"/>
                              <w:szCs w:val="14"/>
                            </w:rPr>
                          </w:pPr>
                        </w:p>
                        <w:p w14:paraId="18A74DA3" w14:textId="77777777" w:rsidR="00AD210C" w:rsidRDefault="00AD210C" w:rsidP="00037C3B">
                          <w:pPr>
                            <w:spacing w:line="240" w:lineRule="auto"/>
                            <w:rPr>
                              <w:kern w:val="0"/>
                              <w:sz w:val="14"/>
                              <w:szCs w:val="14"/>
                            </w:rPr>
                          </w:pPr>
                          <w:proofErr w:type="spellStart"/>
                          <w:r>
                            <w:rPr>
                              <w:kern w:val="0"/>
                              <w:sz w:val="14"/>
                              <w:szCs w:val="14"/>
                            </w:rPr>
                            <w:t>USt-IdNr</w:t>
                          </w:r>
                          <w:proofErr w:type="spellEnd"/>
                          <w:r>
                            <w:rPr>
                              <w:kern w:val="0"/>
                              <w:sz w:val="14"/>
                              <w:szCs w:val="14"/>
                            </w:rPr>
                            <w:t>.</w:t>
                          </w:r>
                        </w:p>
                        <w:p w14:paraId="655A27DA" w14:textId="77777777" w:rsidR="00AD210C" w:rsidRDefault="00AD210C" w:rsidP="00037C3B">
                          <w:pPr>
                            <w:spacing w:line="240" w:lineRule="auto"/>
                            <w:rPr>
                              <w:kern w:val="0"/>
                              <w:sz w:val="14"/>
                              <w:szCs w:val="14"/>
                            </w:rPr>
                          </w:pPr>
                          <w:r>
                            <w:rPr>
                              <w:kern w:val="0"/>
                              <w:sz w:val="14"/>
                              <w:szCs w:val="14"/>
                            </w:rPr>
                            <w:t>DE 151 755 625</w:t>
                          </w:r>
                        </w:p>
                        <w:p w14:paraId="4EB7B488" w14:textId="77777777" w:rsidR="000B0C9D" w:rsidRPr="00AD210C" w:rsidRDefault="000B0C9D" w:rsidP="00037C3B">
                          <w:pPr>
                            <w:spacing w:line="240" w:lineRule="auto"/>
                            <w:rPr>
                              <w:kern w:val="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alt="adresse" style="position:absolute;margin-left:62.1pt;margin-top:369.95pt;width:91.55pt;height:38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" stroked="f" strokeweight=".25pt">
              <v:textbox inset="0,0,0,0">
                <w:txbxContent>
                  <w:p w:rsidR="00AD210C" w:rsidRDefault="00AD210C" w:rsidP="00037C3B">
                    <w:pPr>
                      <w:spacing w:line="240" w:lineRule="auto"/>
                      <w:rPr>
                        <w:b/>
                        <w:sz w:val="14"/>
                        <w:szCs w:val="14"/>
                      </w:rPr>
                    </w:pPr>
                    <w:bookmarkStart w:id="53" w:name="vorstand"/>
                    <w:bookmarkEnd w:id="53"/>
                    <w:r>
                      <w:rPr>
                        <w:b/>
                        <w:sz w:val="14"/>
                        <w:szCs w:val="14"/>
                      </w:rPr>
                      <w:t>Karl Kübel Stiftung</w:t>
                    </w:r>
                  </w:p>
                  <w:p w:rsidR="00AD210C" w:rsidRDefault="00AD210C" w:rsidP="00037C3B">
                    <w:pPr>
                      <w:spacing w:line="240" w:lineRule="auto"/>
                      <w:rPr>
                        <w:b/>
                        <w:sz w:val="14"/>
                        <w:szCs w:val="14"/>
                      </w:rPr>
                    </w:pPr>
                    <w:r>
                      <w:rPr>
                        <w:b/>
                        <w:sz w:val="14"/>
                        <w:szCs w:val="14"/>
                      </w:rPr>
                      <w:t>für Kind und Familie</w:t>
                    </w:r>
                  </w:p>
                  <w:p w:rsidR="00AD210C" w:rsidRDefault="00AD210C" w:rsidP="00037C3B">
                    <w:pPr>
                      <w:spacing w:line="240" w:lineRule="auto"/>
                      <w:rPr>
                        <w:b/>
                        <w:sz w:val="14"/>
                        <w:szCs w:val="14"/>
                      </w:rPr>
                    </w:pPr>
                  </w:p>
                  <w:p w:rsidR="00AD210C" w:rsidRDefault="00AD210C" w:rsidP="00037C3B">
                    <w:pPr>
                      <w:spacing w:line="240" w:lineRule="auto"/>
                      <w:rPr>
                        <w:sz w:val="14"/>
                        <w:szCs w:val="14"/>
                      </w:rPr>
                    </w:pPr>
                    <w:r>
                      <w:rPr>
                        <w:sz w:val="14"/>
                        <w:szCs w:val="14"/>
                      </w:rPr>
                      <w:t>Darmstädter Straße 100</w:t>
                    </w:r>
                  </w:p>
                  <w:p w:rsidR="00AD210C" w:rsidRDefault="00AD210C" w:rsidP="00037C3B">
                    <w:pPr>
                      <w:spacing w:line="240" w:lineRule="auto"/>
                      <w:rPr>
                        <w:sz w:val="14"/>
                        <w:szCs w:val="14"/>
                      </w:rPr>
                    </w:pPr>
                    <w:r>
                      <w:rPr>
                        <w:sz w:val="14"/>
                        <w:szCs w:val="14"/>
                      </w:rPr>
                      <w:t>64625 Bensheim</w:t>
                    </w: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Tel. +49 (6251) 7005-0</w:t>
                    </w:r>
                  </w:p>
                  <w:p w:rsidR="00AD210C" w:rsidRDefault="00AD210C" w:rsidP="00037C3B">
                    <w:pPr>
                      <w:spacing w:line="240" w:lineRule="auto"/>
                      <w:rPr>
                        <w:sz w:val="14"/>
                        <w:szCs w:val="14"/>
                      </w:rPr>
                    </w:pPr>
                    <w:r>
                      <w:rPr>
                        <w:sz w:val="14"/>
                        <w:szCs w:val="14"/>
                      </w:rPr>
                      <w:t>Fax +49 (6251) 7005-55</w:t>
                    </w: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info@kkstiftung.de</w:t>
                    </w:r>
                  </w:p>
                  <w:p w:rsidR="00AD210C" w:rsidRDefault="00AD210C" w:rsidP="00037C3B">
                    <w:pPr>
                      <w:spacing w:line="240" w:lineRule="auto"/>
                      <w:rPr>
                        <w:sz w:val="14"/>
                        <w:szCs w:val="14"/>
                      </w:rPr>
                    </w:pPr>
                    <w:r>
                      <w:rPr>
                        <w:sz w:val="14"/>
                        <w:szCs w:val="14"/>
                      </w:rPr>
                      <w:t>www.kkstiftung.de</w:t>
                    </w: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Vorstand</w:t>
                    </w:r>
                  </w:p>
                  <w:p w:rsidR="00AD210C" w:rsidRDefault="00AD210C" w:rsidP="00037C3B">
                    <w:pPr>
                      <w:spacing w:line="240" w:lineRule="auto"/>
                      <w:rPr>
                        <w:sz w:val="14"/>
                        <w:szCs w:val="14"/>
                      </w:rPr>
                    </w:pPr>
                    <w:r>
                      <w:rPr>
                        <w:sz w:val="14"/>
                        <w:szCs w:val="14"/>
                      </w:rPr>
                      <w:t>Detlef K. Boos</w:t>
                    </w:r>
                  </w:p>
                  <w:p w:rsidR="00AD210C" w:rsidRDefault="00AD210C" w:rsidP="00037C3B">
                    <w:pPr>
                      <w:spacing w:line="240" w:lineRule="auto"/>
                      <w:rPr>
                        <w:sz w:val="14"/>
                        <w:szCs w:val="14"/>
                      </w:rPr>
                    </w:pPr>
                    <w:r>
                      <w:rPr>
                        <w:sz w:val="14"/>
                        <w:szCs w:val="14"/>
                      </w:rPr>
                      <w:t>Daniela Kobelt Neuhaus</w:t>
                    </w:r>
                  </w:p>
                  <w:p w:rsidR="00AD210C" w:rsidRDefault="00AD210C" w:rsidP="00037C3B">
                    <w:pPr>
                      <w:spacing w:line="240" w:lineRule="auto"/>
                      <w:rPr>
                        <w:sz w:val="14"/>
                        <w:szCs w:val="14"/>
                      </w:rPr>
                    </w:pPr>
                    <w:r>
                      <w:rPr>
                        <w:sz w:val="14"/>
                        <w:szCs w:val="14"/>
                      </w:rPr>
                      <w:t>Ralf Tepel</w:t>
                    </w: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Stiftungsrat</w:t>
                    </w:r>
                  </w:p>
                  <w:p w:rsidR="00AD210C" w:rsidRDefault="00AD210C" w:rsidP="00037C3B">
                    <w:pPr>
                      <w:spacing w:line="240" w:lineRule="auto"/>
                      <w:rPr>
                        <w:sz w:val="14"/>
                        <w:szCs w:val="14"/>
                      </w:rPr>
                    </w:pPr>
                    <w:r>
                      <w:rPr>
                        <w:sz w:val="14"/>
                        <w:szCs w:val="14"/>
                      </w:rPr>
                      <w:t>Matthias Wilkes (Vors.)</w:t>
                    </w:r>
                  </w:p>
                  <w:p w:rsidR="00AD210C" w:rsidRDefault="00AD210C" w:rsidP="00037C3B">
                    <w:pPr>
                      <w:spacing w:line="240" w:lineRule="auto"/>
                      <w:rPr>
                        <w:sz w:val="14"/>
                        <w:szCs w:val="14"/>
                      </w:rPr>
                    </w:pP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Bankverbindung</w:t>
                    </w:r>
                  </w:p>
                  <w:p w:rsidR="00AD210C" w:rsidRDefault="00AD210C" w:rsidP="00037C3B">
                    <w:pPr>
                      <w:spacing w:line="240" w:lineRule="auto"/>
                      <w:rPr>
                        <w:sz w:val="14"/>
                        <w:szCs w:val="14"/>
                      </w:rPr>
                    </w:pPr>
                    <w:r>
                      <w:rPr>
                        <w:sz w:val="14"/>
                        <w:szCs w:val="14"/>
                      </w:rPr>
                      <w:t>Sparkasse Bensheim</w:t>
                    </w:r>
                  </w:p>
                  <w:p w:rsidR="00AD210C" w:rsidRDefault="00AD210C" w:rsidP="00037C3B">
                    <w:pPr>
                      <w:spacing w:line="240" w:lineRule="auto"/>
                      <w:rPr>
                        <w:sz w:val="14"/>
                        <w:szCs w:val="14"/>
                      </w:rPr>
                    </w:pPr>
                    <w:r>
                      <w:rPr>
                        <w:sz w:val="14"/>
                        <w:szCs w:val="14"/>
                      </w:rPr>
                      <w:t>BIC</w:t>
                    </w:r>
                  </w:p>
                  <w:p w:rsidR="00AD210C" w:rsidRDefault="00AD210C" w:rsidP="00037C3B">
                    <w:pPr>
                      <w:spacing w:line="240" w:lineRule="auto"/>
                      <w:rPr>
                        <w:sz w:val="14"/>
                        <w:szCs w:val="14"/>
                      </w:rPr>
                    </w:pPr>
                    <w:r>
                      <w:rPr>
                        <w:sz w:val="14"/>
                        <w:szCs w:val="14"/>
                      </w:rPr>
                      <w:t>HELADEF1BEN</w:t>
                    </w:r>
                  </w:p>
                  <w:p w:rsidR="00AD210C" w:rsidRDefault="00AD210C" w:rsidP="00037C3B">
                    <w:pPr>
                      <w:spacing w:line="240" w:lineRule="auto"/>
                      <w:rPr>
                        <w:sz w:val="14"/>
                        <w:szCs w:val="14"/>
                      </w:rPr>
                    </w:pPr>
                  </w:p>
                  <w:p w:rsidR="00AD210C" w:rsidRDefault="00AD210C" w:rsidP="00037C3B">
                    <w:pPr>
                      <w:spacing w:line="240" w:lineRule="auto"/>
                      <w:rPr>
                        <w:sz w:val="14"/>
                        <w:szCs w:val="14"/>
                      </w:rPr>
                    </w:pPr>
                    <w:r>
                      <w:rPr>
                        <w:sz w:val="14"/>
                        <w:szCs w:val="14"/>
                      </w:rPr>
                      <w:t>Geschäftskonto</w:t>
                    </w:r>
                  </w:p>
                  <w:p w:rsidR="00AD210C" w:rsidRDefault="00AD210C" w:rsidP="00037C3B">
                    <w:pPr>
                      <w:spacing w:line="240" w:lineRule="auto"/>
                      <w:rPr>
                        <w:spacing w:val="-12"/>
                        <w:sz w:val="14"/>
                        <w:szCs w:val="14"/>
                      </w:rPr>
                    </w:pPr>
                    <w:r>
                      <w:rPr>
                        <w:sz w:val="14"/>
                        <w:szCs w:val="14"/>
                      </w:rPr>
                      <w:t>IBAN</w:t>
                    </w:r>
                  </w:p>
                  <w:p w:rsidR="00AD210C" w:rsidRDefault="00AD210C" w:rsidP="00037C3B">
                    <w:pPr>
                      <w:spacing w:line="240" w:lineRule="auto"/>
                      <w:rPr>
                        <w:spacing w:val="-12"/>
                        <w:sz w:val="14"/>
                        <w:szCs w:val="14"/>
                      </w:rPr>
                    </w:pPr>
                    <w:r>
                      <w:rPr>
                        <w:spacing w:val="-12"/>
                        <w:sz w:val="14"/>
                        <w:szCs w:val="14"/>
                      </w:rPr>
                      <w:t>DE20509500680001053008</w:t>
                    </w:r>
                  </w:p>
                  <w:p w:rsidR="00AD210C" w:rsidRDefault="00AD210C" w:rsidP="00037C3B">
                    <w:pPr>
                      <w:spacing w:line="240" w:lineRule="auto"/>
                      <w:rPr>
                        <w:kern w:val="0"/>
                        <w:sz w:val="14"/>
                        <w:szCs w:val="14"/>
                      </w:rPr>
                    </w:pPr>
                  </w:p>
                  <w:p w:rsidR="00AD210C" w:rsidRDefault="00AD210C" w:rsidP="00037C3B">
                    <w:pPr>
                      <w:spacing w:line="240" w:lineRule="auto"/>
                      <w:rPr>
                        <w:kern w:val="0"/>
                        <w:sz w:val="14"/>
                        <w:szCs w:val="14"/>
                      </w:rPr>
                    </w:pPr>
                    <w:r>
                      <w:rPr>
                        <w:kern w:val="0"/>
                        <w:sz w:val="14"/>
                        <w:szCs w:val="14"/>
                      </w:rPr>
                      <w:t>Spendenkonto</w:t>
                    </w:r>
                  </w:p>
                  <w:p w:rsidR="00AD210C" w:rsidRDefault="00AD210C" w:rsidP="00037C3B">
                    <w:pPr>
                      <w:spacing w:line="240" w:lineRule="auto"/>
                      <w:rPr>
                        <w:spacing w:val="-12"/>
                        <w:sz w:val="14"/>
                        <w:szCs w:val="14"/>
                      </w:rPr>
                    </w:pPr>
                    <w:r>
                      <w:rPr>
                        <w:kern w:val="0"/>
                        <w:sz w:val="14"/>
                        <w:szCs w:val="14"/>
                      </w:rPr>
                      <w:t>IBAN</w:t>
                    </w:r>
                  </w:p>
                  <w:p w:rsidR="00AD210C" w:rsidRDefault="00AD210C" w:rsidP="00037C3B">
                    <w:pPr>
                      <w:spacing w:line="240" w:lineRule="auto"/>
                      <w:rPr>
                        <w:kern w:val="0"/>
                        <w:sz w:val="14"/>
                        <w:szCs w:val="14"/>
                      </w:rPr>
                    </w:pPr>
                    <w:r>
                      <w:rPr>
                        <w:spacing w:val="-12"/>
                        <w:sz w:val="14"/>
                        <w:szCs w:val="14"/>
                      </w:rPr>
                      <w:t>DE41509500680005050000</w:t>
                    </w:r>
                  </w:p>
                  <w:p w:rsidR="00AD210C" w:rsidRDefault="00AD210C" w:rsidP="00037C3B">
                    <w:pPr>
                      <w:spacing w:line="240" w:lineRule="auto"/>
                      <w:rPr>
                        <w:kern w:val="0"/>
                        <w:sz w:val="14"/>
                        <w:szCs w:val="14"/>
                      </w:rPr>
                    </w:pPr>
                  </w:p>
                  <w:p w:rsidR="00AD210C" w:rsidRDefault="00AD210C" w:rsidP="00037C3B">
                    <w:pPr>
                      <w:spacing w:line="240" w:lineRule="auto"/>
                      <w:rPr>
                        <w:kern w:val="0"/>
                        <w:sz w:val="14"/>
                        <w:szCs w:val="14"/>
                      </w:rPr>
                    </w:pPr>
                  </w:p>
                  <w:p w:rsidR="00AD210C" w:rsidRDefault="00AD210C" w:rsidP="00037C3B">
                    <w:pPr>
                      <w:spacing w:line="240" w:lineRule="auto"/>
                      <w:rPr>
                        <w:kern w:val="0"/>
                        <w:sz w:val="14"/>
                        <w:szCs w:val="14"/>
                      </w:rPr>
                    </w:pPr>
                    <w:proofErr w:type="spellStart"/>
                    <w:r>
                      <w:rPr>
                        <w:kern w:val="0"/>
                        <w:sz w:val="14"/>
                        <w:szCs w:val="14"/>
                      </w:rPr>
                      <w:t>USt-IdNr</w:t>
                    </w:r>
                    <w:proofErr w:type="spellEnd"/>
                    <w:r>
                      <w:rPr>
                        <w:kern w:val="0"/>
                        <w:sz w:val="14"/>
                        <w:szCs w:val="14"/>
                      </w:rPr>
                      <w:t>.</w:t>
                    </w:r>
                  </w:p>
                  <w:p w:rsidR="00AD210C" w:rsidRDefault="00AD210C" w:rsidP="00037C3B">
                    <w:pPr>
                      <w:spacing w:line="240" w:lineRule="auto"/>
                      <w:rPr>
                        <w:kern w:val="0"/>
                        <w:sz w:val="14"/>
                        <w:szCs w:val="14"/>
                      </w:rPr>
                    </w:pPr>
                    <w:r>
                      <w:rPr>
                        <w:kern w:val="0"/>
                        <w:sz w:val="14"/>
                        <w:szCs w:val="14"/>
                      </w:rPr>
                      <w:t>DE 151 755 625</w:t>
                    </w:r>
                  </w:p>
                  <w:p w:rsidR="000B0C9D" w:rsidRPr="00AD210C" w:rsidRDefault="000B0C9D" w:rsidP="00037C3B">
                    <w:pPr>
                      <w:spacing w:line="240" w:lineRule="auto"/>
                      <w:rPr>
                        <w:kern w:val="0"/>
                        <w:sz w:val="14"/>
                        <w:szCs w:val="14"/>
                      </w:rPr>
                    </w:pPr>
                  </w:p>
                </w:txbxContent>
              </v:textbox>
              <w10:wrap anchorx="page" anchory="page"/>
              <w10:anchorlock/>
            </v:shape>
          </w:pict>
        </mc:Fallback>
      </mc:AlternateContent>
    </w:r>
    <w:r>
      <w:rPr>
        <w:noProof/>
        <w:sz w:val="20"/>
      </w:rPr>
      <mc:AlternateContent>
        <mc:Choice Requires="wps">
          <w:drawing>
            <wp:anchor distT="0" distB="0" distL="114300" distR="114300" simplePos="0" relativeHeight="251657216" behindDoc="0" locked="1" layoutInCell="1" allowOverlap="1" wp14:anchorId="6917B78F" wp14:editId="4DE9C5C9">
              <wp:simplePos x="0" y="0"/>
              <wp:positionH relativeFrom="page">
                <wp:posOffset>4824730</wp:posOffset>
              </wp:positionH>
              <wp:positionV relativeFrom="page">
                <wp:posOffset>756285</wp:posOffset>
              </wp:positionV>
              <wp:extent cx="1975485" cy="622300"/>
              <wp:effectExtent l="0" t="3810" r="635" b="0"/>
              <wp:wrapNone/>
              <wp:docPr id="6" name="Text Box 25" descr="logo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622300"/>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C3A62" w14:textId="77777777" w:rsidR="000B0C9D" w:rsidRDefault="00AD210C" w:rsidP="008E4C65">
                          <w:pPr>
                            <w:jc w:val="right"/>
                          </w:pPr>
                          <w:bookmarkStart w:id="5" w:name="logoTop"/>
                          <w:bookmarkEnd w:id="5"/>
                          <w:r>
                            <w:rPr>
                              <w:noProof/>
                            </w:rPr>
                            <w:drawing>
                              <wp:inline distT="0" distB="0" distL="0" distR="0" wp14:anchorId="016B82B2" wp14:editId="148193A0">
                                <wp:extent cx="1974850" cy="622300"/>
                                <wp:effectExtent l="0" t="0" r="6350" b="6350"/>
                                <wp:docPr id="13" name="Bild 1" descr="r:\vorlagen\schriftverkehr\logos\k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schriftverkehr\logos\k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622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alt="logoTop" style="position:absolute;margin-left:379.9pt;margin-top:59.55pt;width:155.55pt;height:49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" stroked="f" strokeweight=".25pt">
              <v:textbox style="mso-fit-shape-to-text:t" inset="0,0,0,0">
                <w:txbxContent>
                  <w:p w:rsidR="000B0C9D" w:rsidRDefault="00AD210C" w:rsidP="008E4C65">
                    <w:pPr>
                      <w:jc w:val="right"/>
                    </w:pPr>
                    <w:bookmarkStart w:id="55" w:name="logoTop"/>
                    <w:bookmarkEnd w:id="55"/>
                    <w:r>
                      <w:rPr>
                        <w:noProof/>
                      </w:rPr>
                      <w:drawing>
                        <wp:inline distT="0" distB="0" distL="0" distR="0">
                          <wp:extent cx="1974850" cy="622300"/>
                          <wp:effectExtent l="0" t="0" r="6350" b="6350"/>
                          <wp:docPr id="13" name="Bild 1" descr="r:\vorlagen\schriftverkehr\logos\k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schriftverkehr\logos\kk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22300"/>
                                  </a:xfrm>
                                  <a:prstGeom prst="rect">
                                    <a:avLst/>
                                  </a:prstGeom>
                                  <a:noFill/>
                                  <a:ln>
                                    <a:noFill/>
                                  </a:ln>
                                </pic:spPr>
                              </pic:pic>
                            </a:graphicData>
                          </a:graphic>
                        </wp:inline>
                      </w:drawing>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3120" behindDoc="0" locked="1" layoutInCell="1" allowOverlap="1" wp14:anchorId="1C558BE2" wp14:editId="18E42B1B">
              <wp:simplePos x="0" y="0"/>
              <wp:positionH relativeFrom="page">
                <wp:posOffset>799465</wp:posOffset>
              </wp:positionH>
              <wp:positionV relativeFrom="page">
                <wp:posOffset>1620520</wp:posOffset>
              </wp:positionV>
              <wp:extent cx="3265805" cy="146685"/>
              <wp:effectExtent l="0" t="1270" r="1905" b="4445"/>
              <wp:wrapNone/>
              <wp:docPr id="5" name="Text Box 1" descr="absenderadres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46685"/>
                      </a:xfrm>
                      <a:prstGeom prst="rect">
                        <a:avLst/>
                      </a:prstGeom>
                      <a:noFill/>
                      <a:ln>
                        <a:noFill/>
                      </a:ln>
                      <a:extLst>
                        <a:ext uri="{909E8E84-426E-40DD-AFC4-6F175D3DCCD1}">
                          <a14:hiddenFill xmlns:a14="http://schemas.microsoft.com/office/drawing/2010/main">
                            <a:gradFill rotWithShape="0">
                              <a:gsLst>
                                <a:gs pos="0">
                                  <a:srgbClr val="FEFFFF"/>
                                </a:gs>
                                <a:gs pos="100000">
                                  <a:srgbClr val="080000"/>
                                </a:gs>
                              </a:gsLst>
                              <a:path path="rect">
                                <a:fillToRect r="100000" b="100000"/>
                              </a:path>
                            </a:gradFill>
                          </a14:hiddenFill>
                        </a:ext>
                        <a:ext uri="{91240B29-F687-4F45-9708-019B960494DF}">
                          <a14:hiddenLine xmlns:a14="http://schemas.microsoft.com/office/drawing/2010/main"/>
                        </a:ext>
                      </a:extLst>
                    </wps:spPr>
                    <wps:txbx>
                      <w:txbxContent>
                        <w:p w14:paraId="3773FF0F" w14:textId="77777777" w:rsidR="000B0C9D" w:rsidRDefault="000B0C9D">
                          <w:pPr>
                            <w:pStyle w:val="Stiftungsinformationen"/>
                          </w:pPr>
                          <w:bookmarkStart w:id="6" w:name="absenderAdresse"/>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alt="absenderadresse" style="position:absolute;margin-left:62.95pt;margin-top:127.6pt;width:257.15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" filled="f" fillcolor="#feffff" stroked="f">
              <v:fill color2="#080000" focus="100%" type="gradientRadial">
                <o:fill v:ext="view" type="gradientCenter"/>
              </v:fill>
              <v:textbox inset="0,0,0,0">
                <w:txbxContent>
                  <w:p w:rsidR="000B0C9D" w:rsidRDefault="000B0C9D">
                    <w:pPr>
                      <w:pStyle w:val="Stiftungsinformationen"/>
                    </w:pPr>
                    <w:bookmarkStart w:id="57" w:name="absenderAdresse"/>
                    <w:bookmarkEnd w:id="57"/>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445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6EC4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4AF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6C3E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9E48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E9EEC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962C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82E0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5694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430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247F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4577" style="mso-position-horizontal-relative:page;mso-position-vertical-relative:page" fillcolor="white" stroke="f">
      <v:fill color="white"/>
      <v:stroke weight="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0C"/>
    <w:rsid w:val="0000047C"/>
    <w:rsid w:val="00001263"/>
    <w:rsid w:val="00002BEB"/>
    <w:rsid w:val="00002EE6"/>
    <w:rsid w:val="00002F5C"/>
    <w:rsid w:val="000034D4"/>
    <w:rsid w:val="000060BD"/>
    <w:rsid w:val="0000717E"/>
    <w:rsid w:val="0000730A"/>
    <w:rsid w:val="0001016B"/>
    <w:rsid w:val="00010807"/>
    <w:rsid w:val="00010A20"/>
    <w:rsid w:val="00012671"/>
    <w:rsid w:val="00012D3B"/>
    <w:rsid w:val="00013943"/>
    <w:rsid w:val="000144B2"/>
    <w:rsid w:val="0001585A"/>
    <w:rsid w:val="00015B9B"/>
    <w:rsid w:val="00016364"/>
    <w:rsid w:val="00016527"/>
    <w:rsid w:val="00016C60"/>
    <w:rsid w:val="00020116"/>
    <w:rsid w:val="00021D9C"/>
    <w:rsid w:val="00021E87"/>
    <w:rsid w:val="00021EBC"/>
    <w:rsid w:val="000235B4"/>
    <w:rsid w:val="00024377"/>
    <w:rsid w:val="000255C3"/>
    <w:rsid w:val="00026C58"/>
    <w:rsid w:val="0002784B"/>
    <w:rsid w:val="00030FE4"/>
    <w:rsid w:val="000310AC"/>
    <w:rsid w:val="0003150E"/>
    <w:rsid w:val="00032077"/>
    <w:rsid w:val="00032D75"/>
    <w:rsid w:val="00033398"/>
    <w:rsid w:val="00033D62"/>
    <w:rsid w:val="00035CDF"/>
    <w:rsid w:val="00037C3B"/>
    <w:rsid w:val="000405B1"/>
    <w:rsid w:val="000416ED"/>
    <w:rsid w:val="00042937"/>
    <w:rsid w:val="00044D64"/>
    <w:rsid w:val="00045B59"/>
    <w:rsid w:val="00045D99"/>
    <w:rsid w:val="000464E7"/>
    <w:rsid w:val="000467E4"/>
    <w:rsid w:val="00046CD9"/>
    <w:rsid w:val="000473E1"/>
    <w:rsid w:val="00047783"/>
    <w:rsid w:val="00047968"/>
    <w:rsid w:val="00047AED"/>
    <w:rsid w:val="00047DE5"/>
    <w:rsid w:val="00050D36"/>
    <w:rsid w:val="0005266E"/>
    <w:rsid w:val="00052917"/>
    <w:rsid w:val="00052929"/>
    <w:rsid w:val="00052CA3"/>
    <w:rsid w:val="0005390C"/>
    <w:rsid w:val="00053D20"/>
    <w:rsid w:val="000545B8"/>
    <w:rsid w:val="00055948"/>
    <w:rsid w:val="00056BE6"/>
    <w:rsid w:val="000571D0"/>
    <w:rsid w:val="00057AE9"/>
    <w:rsid w:val="000600E3"/>
    <w:rsid w:val="0006011E"/>
    <w:rsid w:val="000605D9"/>
    <w:rsid w:val="00060B34"/>
    <w:rsid w:val="00062C95"/>
    <w:rsid w:val="000630EF"/>
    <w:rsid w:val="00063A49"/>
    <w:rsid w:val="00065857"/>
    <w:rsid w:val="00065F66"/>
    <w:rsid w:val="00067059"/>
    <w:rsid w:val="000670E2"/>
    <w:rsid w:val="0007075C"/>
    <w:rsid w:val="000708C7"/>
    <w:rsid w:val="00070A49"/>
    <w:rsid w:val="00070D9A"/>
    <w:rsid w:val="00071D4D"/>
    <w:rsid w:val="0007337D"/>
    <w:rsid w:val="00073988"/>
    <w:rsid w:val="000752EB"/>
    <w:rsid w:val="00075694"/>
    <w:rsid w:val="00075936"/>
    <w:rsid w:val="00075B33"/>
    <w:rsid w:val="00077611"/>
    <w:rsid w:val="00077EC5"/>
    <w:rsid w:val="00080C5B"/>
    <w:rsid w:val="0008143A"/>
    <w:rsid w:val="00081AE9"/>
    <w:rsid w:val="00081BBB"/>
    <w:rsid w:val="000829A2"/>
    <w:rsid w:val="00084719"/>
    <w:rsid w:val="00085260"/>
    <w:rsid w:val="000852F7"/>
    <w:rsid w:val="00085A0E"/>
    <w:rsid w:val="000860BB"/>
    <w:rsid w:val="00086821"/>
    <w:rsid w:val="00086C46"/>
    <w:rsid w:val="00087EE4"/>
    <w:rsid w:val="00087FCE"/>
    <w:rsid w:val="00093F4F"/>
    <w:rsid w:val="000942B0"/>
    <w:rsid w:val="0009445C"/>
    <w:rsid w:val="000953BE"/>
    <w:rsid w:val="00095F61"/>
    <w:rsid w:val="0009743F"/>
    <w:rsid w:val="00097E76"/>
    <w:rsid w:val="000A080F"/>
    <w:rsid w:val="000A17A9"/>
    <w:rsid w:val="000A1E30"/>
    <w:rsid w:val="000A206F"/>
    <w:rsid w:val="000A259C"/>
    <w:rsid w:val="000A2731"/>
    <w:rsid w:val="000A403F"/>
    <w:rsid w:val="000A408E"/>
    <w:rsid w:val="000A4689"/>
    <w:rsid w:val="000A4EA8"/>
    <w:rsid w:val="000A50B8"/>
    <w:rsid w:val="000A528F"/>
    <w:rsid w:val="000A538E"/>
    <w:rsid w:val="000A5671"/>
    <w:rsid w:val="000A6242"/>
    <w:rsid w:val="000A62EB"/>
    <w:rsid w:val="000B04D5"/>
    <w:rsid w:val="000B0525"/>
    <w:rsid w:val="000B0C9D"/>
    <w:rsid w:val="000B0DDC"/>
    <w:rsid w:val="000B1409"/>
    <w:rsid w:val="000B1C26"/>
    <w:rsid w:val="000B2AB6"/>
    <w:rsid w:val="000B2B93"/>
    <w:rsid w:val="000B35F4"/>
    <w:rsid w:val="000B3675"/>
    <w:rsid w:val="000B37E2"/>
    <w:rsid w:val="000B3918"/>
    <w:rsid w:val="000B3E70"/>
    <w:rsid w:val="000B5838"/>
    <w:rsid w:val="000B7093"/>
    <w:rsid w:val="000B7938"/>
    <w:rsid w:val="000C022F"/>
    <w:rsid w:val="000C0416"/>
    <w:rsid w:val="000C2E32"/>
    <w:rsid w:val="000C4193"/>
    <w:rsid w:val="000C4330"/>
    <w:rsid w:val="000C4A3C"/>
    <w:rsid w:val="000C4BF1"/>
    <w:rsid w:val="000C4D48"/>
    <w:rsid w:val="000C689A"/>
    <w:rsid w:val="000C7C8A"/>
    <w:rsid w:val="000D206C"/>
    <w:rsid w:val="000D25A2"/>
    <w:rsid w:val="000D292D"/>
    <w:rsid w:val="000D2CA3"/>
    <w:rsid w:val="000D3DA3"/>
    <w:rsid w:val="000D40AF"/>
    <w:rsid w:val="000D5566"/>
    <w:rsid w:val="000D60E8"/>
    <w:rsid w:val="000D6913"/>
    <w:rsid w:val="000D73E6"/>
    <w:rsid w:val="000D7EF4"/>
    <w:rsid w:val="000E0898"/>
    <w:rsid w:val="000E3FBB"/>
    <w:rsid w:val="000E4F90"/>
    <w:rsid w:val="000E5759"/>
    <w:rsid w:val="000E5B44"/>
    <w:rsid w:val="000E6170"/>
    <w:rsid w:val="000E68B2"/>
    <w:rsid w:val="000E6D69"/>
    <w:rsid w:val="000F135F"/>
    <w:rsid w:val="000F1B4C"/>
    <w:rsid w:val="000F27BB"/>
    <w:rsid w:val="000F3525"/>
    <w:rsid w:val="000F40D3"/>
    <w:rsid w:val="000F639E"/>
    <w:rsid w:val="000F67CF"/>
    <w:rsid w:val="000F6B32"/>
    <w:rsid w:val="000F7785"/>
    <w:rsid w:val="00100A4F"/>
    <w:rsid w:val="001028D7"/>
    <w:rsid w:val="00102DE1"/>
    <w:rsid w:val="00103395"/>
    <w:rsid w:val="00103A05"/>
    <w:rsid w:val="00103B58"/>
    <w:rsid w:val="0010484A"/>
    <w:rsid w:val="0010486A"/>
    <w:rsid w:val="001055DD"/>
    <w:rsid w:val="001055F6"/>
    <w:rsid w:val="00105AED"/>
    <w:rsid w:val="001068D4"/>
    <w:rsid w:val="0010793E"/>
    <w:rsid w:val="00110009"/>
    <w:rsid w:val="001114DD"/>
    <w:rsid w:val="00111D73"/>
    <w:rsid w:val="00112809"/>
    <w:rsid w:val="00112CE6"/>
    <w:rsid w:val="00113AE9"/>
    <w:rsid w:val="00114255"/>
    <w:rsid w:val="00114929"/>
    <w:rsid w:val="00114BDD"/>
    <w:rsid w:val="001151AD"/>
    <w:rsid w:val="00116660"/>
    <w:rsid w:val="00116817"/>
    <w:rsid w:val="00116B3C"/>
    <w:rsid w:val="001176B6"/>
    <w:rsid w:val="00117D7E"/>
    <w:rsid w:val="00120254"/>
    <w:rsid w:val="00120669"/>
    <w:rsid w:val="00120FE6"/>
    <w:rsid w:val="00121498"/>
    <w:rsid w:val="00121B6E"/>
    <w:rsid w:val="00122528"/>
    <w:rsid w:val="001238F3"/>
    <w:rsid w:val="00123A76"/>
    <w:rsid w:val="00123B7D"/>
    <w:rsid w:val="00130CAE"/>
    <w:rsid w:val="0013139B"/>
    <w:rsid w:val="0013351C"/>
    <w:rsid w:val="001347D1"/>
    <w:rsid w:val="00134FBD"/>
    <w:rsid w:val="0013578F"/>
    <w:rsid w:val="001358B6"/>
    <w:rsid w:val="00135D1B"/>
    <w:rsid w:val="00136076"/>
    <w:rsid w:val="00137564"/>
    <w:rsid w:val="0014151F"/>
    <w:rsid w:val="001423B8"/>
    <w:rsid w:val="00143815"/>
    <w:rsid w:val="0014456F"/>
    <w:rsid w:val="00144C2D"/>
    <w:rsid w:val="00144E82"/>
    <w:rsid w:val="00145379"/>
    <w:rsid w:val="00145D10"/>
    <w:rsid w:val="00145FD4"/>
    <w:rsid w:val="00147136"/>
    <w:rsid w:val="00147967"/>
    <w:rsid w:val="0015094F"/>
    <w:rsid w:val="00150CDD"/>
    <w:rsid w:val="001512EE"/>
    <w:rsid w:val="00151523"/>
    <w:rsid w:val="00151B83"/>
    <w:rsid w:val="0015336D"/>
    <w:rsid w:val="001540D2"/>
    <w:rsid w:val="00154FE1"/>
    <w:rsid w:val="00155C02"/>
    <w:rsid w:val="00156B64"/>
    <w:rsid w:val="00157BEB"/>
    <w:rsid w:val="00161C5A"/>
    <w:rsid w:val="00163051"/>
    <w:rsid w:val="0016317C"/>
    <w:rsid w:val="00164F1D"/>
    <w:rsid w:val="00165FCE"/>
    <w:rsid w:val="00166D85"/>
    <w:rsid w:val="00166F4B"/>
    <w:rsid w:val="00166FE0"/>
    <w:rsid w:val="00167393"/>
    <w:rsid w:val="00167992"/>
    <w:rsid w:val="0017029B"/>
    <w:rsid w:val="00171E01"/>
    <w:rsid w:val="00173DF5"/>
    <w:rsid w:val="00174D93"/>
    <w:rsid w:val="001754EE"/>
    <w:rsid w:val="00176920"/>
    <w:rsid w:val="001770A1"/>
    <w:rsid w:val="001807AF"/>
    <w:rsid w:val="001809C8"/>
    <w:rsid w:val="001809F7"/>
    <w:rsid w:val="00182021"/>
    <w:rsid w:val="00183145"/>
    <w:rsid w:val="00183AAD"/>
    <w:rsid w:val="00185640"/>
    <w:rsid w:val="00185B72"/>
    <w:rsid w:val="00185C57"/>
    <w:rsid w:val="00185E9F"/>
    <w:rsid w:val="00186390"/>
    <w:rsid w:val="00186D30"/>
    <w:rsid w:val="00187226"/>
    <w:rsid w:val="001874D8"/>
    <w:rsid w:val="00187A3E"/>
    <w:rsid w:val="00190026"/>
    <w:rsid w:val="00191818"/>
    <w:rsid w:val="00191ABB"/>
    <w:rsid w:val="0019286D"/>
    <w:rsid w:val="001936C1"/>
    <w:rsid w:val="001941AB"/>
    <w:rsid w:val="00194468"/>
    <w:rsid w:val="001962B1"/>
    <w:rsid w:val="00196E64"/>
    <w:rsid w:val="00196F02"/>
    <w:rsid w:val="001978BE"/>
    <w:rsid w:val="001A1159"/>
    <w:rsid w:val="001A164E"/>
    <w:rsid w:val="001A2171"/>
    <w:rsid w:val="001A30B0"/>
    <w:rsid w:val="001A34D7"/>
    <w:rsid w:val="001A4874"/>
    <w:rsid w:val="001A4B3C"/>
    <w:rsid w:val="001A6A4E"/>
    <w:rsid w:val="001A6E93"/>
    <w:rsid w:val="001A71C3"/>
    <w:rsid w:val="001A74F9"/>
    <w:rsid w:val="001A7A61"/>
    <w:rsid w:val="001B0371"/>
    <w:rsid w:val="001B0700"/>
    <w:rsid w:val="001B08E4"/>
    <w:rsid w:val="001B0927"/>
    <w:rsid w:val="001B2C49"/>
    <w:rsid w:val="001B2F13"/>
    <w:rsid w:val="001B3600"/>
    <w:rsid w:val="001B4423"/>
    <w:rsid w:val="001B4852"/>
    <w:rsid w:val="001B5935"/>
    <w:rsid w:val="001B692D"/>
    <w:rsid w:val="001B79D9"/>
    <w:rsid w:val="001C0847"/>
    <w:rsid w:val="001C1E2B"/>
    <w:rsid w:val="001C2A09"/>
    <w:rsid w:val="001C2C1F"/>
    <w:rsid w:val="001C2DAE"/>
    <w:rsid w:val="001C305B"/>
    <w:rsid w:val="001C3717"/>
    <w:rsid w:val="001C466E"/>
    <w:rsid w:val="001C5C7E"/>
    <w:rsid w:val="001C680E"/>
    <w:rsid w:val="001C7935"/>
    <w:rsid w:val="001D1D5E"/>
    <w:rsid w:val="001D3C83"/>
    <w:rsid w:val="001D4018"/>
    <w:rsid w:val="001D61AF"/>
    <w:rsid w:val="001D6971"/>
    <w:rsid w:val="001D69BE"/>
    <w:rsid w:val="001D6EC3"/>
    <w:rsid w:val="001E0951"/>
    <w:rsid w:val="001E0AF0"/>
    <w:rsid w:val="001E0D4A"/>
    <w:rsid w:val="001E1ED3"/>
    <w:rsid w:val="001E2BBC"/>
    <w:rsid w:val="001E2C65"/>
    <w:rsid w:val="001E5844"/>
    <w:rsid w:val="001E64DC"/>
    <w:rsid w:val="001E6975"/>
    <w:rsid w:val="001E7B8D"/>
    <w:rsid w:val="001E7E73"/>
    <w:rsid w:val="001E7EED"/>
    <w:rsid w:val="001F0498"/>
    <w:rsid w:val="001F0B0B"/>
    <w:rsid w:val="001F111E"/>
    <w:rsid w:val="001F1C8B"/>
    <w:rsid w:val="001F4701"/>
    <w:rsid w:val="001F483C"/>
    <w:rsid w:val="001F4BB3"/>
    <w:rsid w:val="001F5162"/>
    <w:rsid w:val="001F56A0"/>
    <w:rsid w:val="001F58CF"/>
    <w:rsid w:val="001F5B96"/>
    <w:rsid w:val="001F771E"/>
    <w:rsid w:val="002003B4"/>
    <w:rsid w:val="00200813"/>
    <w:rsid w:val="00200BAC"/>
    <w:rsid w:val="0020117B"/>
    <w:rsid w:val="002021FB"/>
    <w:rsid w:val="002025B4"/>
    <w:rsid w:val="002028FF"/>
    <w:rsid w:val="00202CDE"/>
    <w:rsid w:val="00202D72"/>
    <w:rsid w:val="00202DDE"/>
    <w:rsid w:val="002031D9"/>
    <w:rsid w:val="002047E4"/>
    <w:rsid w:val="00207440"/>
    <w:rsid w:val="002074AB"/>
    <w:rsid w:val="002111BE"/>
    <w:rsid w:val="00211CE9"/>
    <w:rsid w:val="00211DA8"/>
    <w:rsid w:val="00212B1A"/>
    <w:rsid w:val="00212B65"/>
    <w:rsid w:val="0021360F"/>
    <w:rsid w:val="002137A9"/>
    <w:rsid w:val="002138AC"/>
    <w:rsid w:val="00213C21"/>
    <w:rsid w:val="00215446"/>
    <w:rsid w:val="00215A18"/>
    <w:rsid w:val="00215DBD"/>
    <w:rsid w:val="00216267"/>
    <w:rsid w:val="00216EFA"/>
    <w:rsid w:val="00217864"/>
    <w:rsid w:val="002179F5"/>
    <w:rsid w:val="00220842"/>
    <w:rsid w:val="00220DFB"/>
    <w:rsid w:val="00221E1F"/>
    <w:rsid w:val="00222F50"/>
    <w:rsid w:val="00223E06"/>
    <w:rsid w:val="00223FD7"/>
    <w:rsid w:val="002248DD"/>
    <w:rsid w:val="0022553F"/>
    <w:rsid w:val="002256BC"/>
    <w:rsid w:val="002268F8"/>
    <w:rsid w:val="002275BE"/>
    <w:rsid w:val="002307A6"/>
    <w:rsid w:val="002314CD"/>
    <w:rsid w:val="00231A42"/>
    <w:rsid w:val="00231C11"/>
    <w:rsid w:val="00231F19"/>
    <w:rsid w:val="0023209C"/>
    <w:rsid w:val="002325F9"/>
    <w:rsid w:val="0023321E"/>
    <w:rsid w:val="00233834"/>
    <w:rsid w:val="0023424D"/>
    <w:rsid w:val="00234CFC"/>
    <w:rsid w:val="00235CD2"/>
    <w:rsid w:val="00236133"/>
    <w:rsid w:val="002376A7"/>
    <w:rsid w:val="002379E5"/>
    <w:rsid w:val="00237AC0"/>
    <w:rsid w:val="00240325"/>
    <w:rsid w:val="002408EA"/>
    <w:rsid w:val="0024215C"/>
    <w:rsid w:val="002421F9"/>
    <w:rsid w:val="00242504"/>
    <w:rsid w:val="002433AE"/>
    <w:rsid w:val="00243635"/>
    <w:rsid w:val="00243A49"/>
    <w:rsid w:val="00244447"/>
    <w:rsid w:val="002448E8"/>
    <w:rsid w:val="00245C0F"/>
    <w:rsid w:val="00246CC3"/>
    <w:rsid w:val="002474D0"/>
    <w:rsid w:val="00250A36"/>
    <w:rsid w:val="00251751"/>
    <w:rsid w:val="00252326"/>
    <w:rsid w:val="00252F43"/>
    <w:rsid w:val="0025353D"/>
    <w:rsid w:val="00254731"/>
    <w:rsid w:val="002550D7"/>
    <w:rsid w:val="0025570B"/>
    <w:rsid w:val="00256B65"/>
    <w:rsid w:val="0025723D"/>
    <w:rsid w:val="00257541"/>
    <w:rsid w:val="002609C6"/>
    <w:rsid w:val="002611B0"/>
    <w:rsid w:val="002611D9"/>
    <w:rsid w:val="00261639"/>
    <w:rsid w:val="00262977"/>
    <w:rsid w:val="00263DD0"/>
    <w:rsid w:val="0026473B"/>
    <w:rsid w:val="0026755E"/>
    <w:rsid w:val="00267A7D"/>
    <w:rsid w:val="00270352"/>
    <w:rsid w:val="0027074F"/>
    <w:rsid w:val="0027095B"/>
    <w:rsid w:val="002715A0"/>
    <w:rsid w:val="002719E2"/>
    <w:rsid w:val="002726AF"/>
    <w:rsid w:val="00273C53"/>
    <w:rsid w:val="002745E8"/>
    <w:rsid w:val="0027545A"/>
    <w:rsid w:val="0027596E"/>
    <w:rsid w:val="00276552"/>
    <w:rsid w:val="002812BC"/>
    <w:rsid w:val="00281417"/>
    <w:rsid w:val="002816BF"/>
    <w:rsid w:val="00284877"/>
    <w:rsid w:val="00284A1E"/>
    <w:rsid w:val="00285277"/>
    <w:rsid w:val="00287128"/>
    <w:rsid w:val="00287B43"/>
    <w:rsid w:val="00287C52"/>
    <w:rsid w:val="00287DC0"/>
    <w:rsid w:val="00290A3B"/>
    <w:rsid w:val="00291081"/>
    <w:rsid w:val="00291467"/>
    <w:rsid w:val="00291C95"/>
    <w:rsid w:val="002921A6"/>
    <w:rsid w:val="0029292C"/>
    <w:rsid w:val="00293F36"/>
    <w:rsid w:val="00295403"/>
    <w:rsid w:val="00295855"/>
    <w:rsid w:val="0029620A"/>
    <w:rsid w:val="00296D1D"/>
    <w:rsid w:val="0029738F"/>
    <w:rsid w:val="0029759E"/>
    <w:rsid w:val="002A05CF"/>
    <w:rsid w:val="002A1154"/>
    <w:rsid w:val="002A12AE"/>
    <w:rsid w:val="002A15B5"/>
    <w:rsid w:val="002A309D"/>
    <w:rsid w:val="002A3516"/>
    <w:rsid w:val="002A3C8A"/>
    <w:rsid w:val="002A43ED"/>
    <w:rsid w:val="002A5170"/>
    <w:rsid w:val="002A5EAE"/>
    <w:rsid w:val="002A7932"/>
    <w:rsid w:val="002A7D0E"/>
    <w:rsid w:val="002B0298"/>
    <w:rsid w:val="002B180B"/>
    <w:rsid w:val="002B1F4D"/>
    <w:rsid w:val="002B20F6"/>
    <w:rsid w:val="002B239C"/>
    <w:rsid w:val="002B33D1"/>
    <w:rsid w:val="002B508D"/>
    <w:rsid w:val="002B52B5"/>
    <w:rsid w:val="002B554B"/>
    <w:rsid w:val="002B5D0F"/>
    <w:rsid w:val="002B5EFE"/>
    <w:rsid w:val="002B5FE9"/>
    <w:rsid w:val="002B75F1"/>
    <w:rsid w:val="002C0077"/>
    <w:rsid w:val="002C083A"/>
    <w:rsid w:val="002C10D1"/>
    <w:rsid w:val="002C13CA"/>
    <w:rsid w:val="002C1749"/>
    <w:rsid w:val="002C3152"/>
    <w:rsid w:val="002C3C2A"/>
    <w:rsid w:val="002C3E3F"/>
    <w:rsid w:val="002C3FEB"/>
    <w:rsid w:val="002C4013"/>
    <w:rsid w:val="002C59AD"/>
    <w:rsid w:val="002C59CA"/>
    <w:rsid w:val="002C61C7"/>
    <w:rsid w:val="002C70B7"/>
    <w:rsid w:val="002C72C3"/>
    <w:rsid w:val="002C7F84"/>
    <w:rsid w:val="002D054D"/>
    <w:rsid w:val="002D05EB"/>
    <w:rsid w:val="002D09E1"/>
    <w:rsid w:val="002D0B88"/>
    <w:rsid w:val="002D0BCE"/>
    <w:rsid w:val="002D18E3"/>
    <w:rsid w:val="002D2090"/>
    <w:rsid w:val="002D2EB3"/>
    <w:rsid w:val="002D36D2"/>
    <w:rsid w:val="002D39FB"/>
    <w:rsid w:val="002D4798"/>
    <w:rsid w:val="002D4B7E"/>
    <w:rsid w:val="002D6A2B"/>
    <w:rsid w:val="002D6B3E"/>
    <w:rsid w:val="002D6F6C"/>
    <w:rsid w:val="002D7602"/>
    <w:rsid w:val="002D7F2B"/>
    <w:rsid w:val="002E1843"/>
    <w:rsid w:val="002E1A3F"/>
    <w:rsid w:val="002E1D47"/>
    <w:rsid w:val="002E1D95"/>
    <w:rsid w:val="002E2798"/>
    <w:rsid w:val="002E53E1"/>
    <w:rsid w:val="002E6112"/>
    <w:rsid w:val="002E6122"/>
    <w:rsid w:val="002E7B5D"/>
    <w:rsid w:val="002F0057"/>
    <w:rsid w:val="002F0EEE"/>
    <w:rsid w:val="002F1739"/>
    <w:rsid w:val="002F2263"/>
    <w:rsid w:val="002F2CBC"/>
    <w:rsid w:val="002F305F"/>
    <w:rsid w:val="002F3E37"/>
    <w:rsid w:val="002F4A72"/>
    <w:rsid w:val="002F4B64"/>
    <w:rsid w:val="002F5386"/>
    <w:rsid w:val="002F59BD"/>
    <w:rsid w:val="002F6A3B"/>
    <w:rsid w:val="002F6C68"/>
    <w:rsid w:val="002F7198"/>
    <w:rsid w:val="00300852"/>
    <w:rsid w:val="00300BC1"/>
    <w:rsid w:val="00300CB9"/>
    <w:rsid w:val="00300FAC"/>
    <w:rsid w:val="00301768"/>
    <w:rsid w:val="00301DAF"/>
    <w:rsid w:val="003029BA"/>
    <w:rsid w:val="0030363B"/>
    <w:rsid w:val="0030492E"/>
    <w:rsid w:val="00305646"/>
    <w:rsid w:val="003061FA"/>
    <w:rsid w:val="003069B1"/>
    <w:rsid w:val="00306F6A"/>
    <w:rsid w:val="003071A4"/>
    <w:rsid w:val="003071DD"/>
    <w:rsid w:val="0031052F"/>
    <w:rsid w:val="00311BF1"/>
    <w:rsid w:val="0031232D"/>
    <w:rsid w:val="00313D9D"/>
    <w:rsid w:val="00313E69"/>
    <w:rsid w:val="00313EC1"/>
    <w:rsid w:val="00314479"/>
    <w:rsid w:val="00314732"/>
    <w:rsid w:val="00314FCD"/>
    <w:rsid w:val="003174E5"/>
    <w:rsid w:val="003177CF"/>
    <w:rsid w:val="00317939"/>
    <w:rsid w:val="00320D05"/>
    <w:rsid w:val="0032350E"/>
    <w:rsid w:val="003249C5"/>
    <w:rsid w:val="003253AB"/>
    <w:rsid w:val="003255CC"/>
    <w:rsid w:val="00326300"/>
    <w:rsid w:val="00326772"/>
    <w:rsid w:val="00327104"/>
    <w:rsid w:val="00330495"/>
    <w:rsid w:val="00331124"/>
    <w:rsid w:val="0033136C"/>
    <w:rsid w:val="0033272F"/>
    <w:rsid w:val="00332CF6"/>
    <w:rsid w:val="0033550E"/>
    <w:rsid w:val="0033579A"/>
    <w:rsid w:val="00335A89"/>
    <w:rsid w:val="00336AAD"/>
    <w:rsid w:val="0033754B"/>
    <w:rsid w:val="00337FFA"/>
    <w:rsid w:val="003404EA"/>
    <w:rsid w:val="0034124A"/>
    <w:rsid w:val="0034449B"/>
    <w:rsid w:val="00344C51"/>
    <w:rsid w:val="00345794"/>
    <w:rsid w:val="00345E17"/>
    <w:rsid w:val="00346324"/>
    <w:rsid w:val="003464BC"/>
    <w:rsid w:val="0034676C"/>
    <w:rsid w:val="00346D89"/>
    <w:rsid w:val="00346DAA"/>
    <w:rsid w:val="00347840"/>
    <w:rsid w:val="00347D1D"/>
    <w:rsid w:val="00347EC7"/>
    <w:rsid w:val="00347F97"/>
    <w:rsid w:val="00350363"/>
    <w:rsid w:val="0035181D"/>
    <w:rsid w:val="00351C9D"/>
    <w:rsid w:val="0035334C"/>
    <w:rsid w:val="00353EB1"/>
    <w:rsid w:val="00354165"/>
    <w:rsid w:val="00354586"/>
    <w:rsid w:val="00354B81"/>
    <w:rsid w:val="00355FF3"/>
    <w:rsid w:val="00356454"/>
    <w:rsid w:val="00356B9E"/>
    <w:rsid w:val="00356E29"/>
    <w:rsid w:val="00357AD6"/>
    <w:rsid w:val="0036004A"/>
    <w:rsid w:val="00360D8F"/>
    <w:rsid w:val="00361B2B"/>
    <w:rsid w:val="00361C95"/>
    <w:rsid w:val="003623EC"/>
    <w:rsid w:val="00362866"/>
    <w:rsid w:val="00362FB3"/>
    <w:rsid w:val="00363978"/>
    <w:rsid w:val="00364211"/>
    <w:rsid w:val="003643D5"/>
    <w:rsid w:val="00364F94"/>
    <w:rsid w:val="00365EE8"/>
    <w:rsid w:val="00366042"/>
    <w:rsid w:val="003678FE"/>
    <w:rsid w:val="00370027"/>
    <w:rsid w:val="00370D9A"/>
    <w:rsid w:val="00371E14"/>
    <w:rsid w:val="003720F4"/>
    <w:rsid w:val="00372E13"/>
    <w:rsid w:val="00373A24"/>
    <w:rsid w:val="003741AD"/>
    <w:rsid w:val="00375B81"/>
    <w:rsid w:val="00377553"/>
    <w:rsid w:val="00377751"/>
    <w:rsid w:val="00377936"/>
    <w:rsid w:val="0038063E"/>
    <w:rsid w:val="00380E5B"/>
    <w:rsid w:val="00381204"/>
    <w:rsid w:val="0038124C"/>
    <w:rsid w:val="00381ED0"/>
    <w:rsid w:val="003827E5"/>
    <w:rsid w:val="00383334"/>
    <w:rsid w:val="003837A3"/>
    <w:rsid w:val="0038635A"/>
    <w:rsid w:val="00386874"/>
    <w:rsid w:val="0039037D"/>
    <w:rsid w:val="0039099B"/>
    <w:rsid w:val="00392C24"/>
    <w:rsid w:val="00392CF7"/>
    <w:rsid w:val="00393B73"/>
    <w:rsid w:val="00395E57"/>
    <w:rsid w:val="00397DF0"/>
    <w:rsid w:val="003A1578"/>
    <w:rsid w:val="003A1C7F"/>
    <w:rsid w:val="003A36D7"/>
    <w:rsid w:val="003A3E0B"/>
    <w:rsid w:val="003A4042"/>
    <w:rsid w:val="003A4641"/>
    <w:rsid w:val="003A51FF"/>
    <w:rsid w:val="003A5537"/>
    <w:rsid w:val="003A5F27"/>
    <w:rsid w:val="003B06A2"/>
    <w:rsid w:val="003B0E27"/>
    <w:rsid w:val="003B15D7"/>
    <w:rsid w:val="003B1B6A"/>
    <w:rsid w:val="003B1F56"/>
    <w:rsid w:val="003B21D9"/>
    <w:rsid w:val="003B2C27"/>
    <w:rsid w:val="003B339A"/>
    <w:rsid w:val="003B3857"/>
    <w:rsid w:val="003B4923"/>
    <w:rsid w:val="003B4B34"/>
    <w:rsid w:val="003B50F3"/>
    <w:rsid w:val="003B6072"/>
    <w:rsid w:val="003B6716"/>
    <w:rsid w:val="003B6B57"/>
    <w:rsid w:val="003B7432"/>
    <w:rsid w:val="003C0891"/>
    <w:rsid w:val="003C2EBD"/>
    <w:rsid w:val="003C34AF"/>
    <w:rsid w:val="003C3D6C"/>
    <w:rsid w:val="003C4294"/>
    <w:rsid w:val="003C4483"/>
    <w:rsid w:val="003C4660"/>
    <w:rsid w:val="003C5530"/>
    <w:rsid w:val="003C55E3"/>
    <w:rsid w:val="003C5FE7"/>
    <w:rsid w:val="003C6DED"/>
    <w:rsid w:val="003C7812"/>
    <w:rsid w:val="003C7D74"/>
    <w:rsid w:val="003D0103"/>
    <w:rsid w:val="003D0329"/>
    <w:rsid w:val="003D1CA0"/>
    <w:rsid w:val="003D1F25"/>
    <w:rsid w:val="003D293C"/>
    <w:rsid w:val="003D3A11"/>
    <w:rsid w:val="003D4144"/>
    <w:rsid w:val="003D41D4"/>
    <w:rsid w:val="003D43C6"/>
    <w:rsid w:val="003D5AB7"/>
    <w:rsid w:val="003D5FAF"/>
    <w:rsid w:val="003D62DD"/>
    <w:rsid w:val="003D6917"/>
    <w:rsid w:val="003D7B58"/>
    <w:rsid w:val="003E002E"/>
    <w:rsid w:val="003E05D4"/>
    <w:rsid w:val="003E074B"/>
    <w:rsid w:val="003E0E1F"/>
    <w:rsid w:val="003E191D"/>
    <w:rsid w:val="003E1C0D"/>
    <w:rsid w:val="003E3253"/>
    <w:rsid w:val="003E3781"/>
    <w:rsid w:val="003E3A1E"/>
    <w:rsid w:val="003E444F"/>
    <w:rsid w:val="003E4692"/>
    <w:rsid w:val="003E49E2"/>
    <w:rsid w:val="003E5387"/>
    <w:rsid w:val="003E5BEF"/>
    <w:rsid w:val="003E7CEE"/>
    <w:rsid w:val="003F1504"/>
    <w:rsid w:val="003F2652"/>
    <w:rsid w:val="003F2C23"/>
    <w:rsid w:val="003F326F"/>
    <w:rsid w:val="003F4455"/>
    <w:rsid w:val="003F45D5"/>
    <w:rsid w:val="003F4DB0"/>
    <w:rsid w:val="003F5C90"/>
    <w:rsid w:val="003F6E17"/>
    <w:rsid w:val="003F76CF"/>
    <w:rsid w:val="00401687"/>
    <w:rsid w:val="00403173"/>
    <w:rsid w:val="00403852"/>
    <w:rsid w:val="004038DF"/>
    <w:rsid w:val="004040F9"/>
    <w:rsid w:val="00404AEF"/>
    <w:rsid w:val="0040621C"/>
    <w:rsid w:val="00406CFC"/>
    <w:rsid w:val="00407FF8"/>
    <w:rsid w:val="0041017E"/>
    <w:rsid w:val="00410ACD"/>
    <w:rsid w:val="00410F22"/>
    <w:rsid w:val="00411A4A"/>
    <w:rsid w:val="00412165"/>
    <w:rsid w:val="00413464"/>
    <w:rsid w:val="00413D69"/>
    <w:rsid w:val="00414756"/>
    <w:rsid w:val="004148C7"/>
    <w:rsid w:val="004148FD"/>
    <w:rsid w:val="00414942"/>
    <w:rsid w:val="00415326"/>
    <w:rsid w:val="00415E4B"/>
    <w:rsid w:val="00416104"/>
    <w:rsid w:val="00416290"/>
    <w:rsid w:val="00416647"/>
    <w:rsid w:val="00417864"/>
    <w:rsid w:val="00417DC0"/>
    <w:rsid w:val="00420655"/>
    <w:rsid w:val="00420A59"/>
    <w:rsid w:val="00421F3C"/>
    <w:rsid w:val="00424320"/>
    <w:rsid w:val="004247BC"/>
    <w:rsid w:val="00424E8E"/>
    <w:rsid w:val="004257FC"/>
    <w:rsid w:val="00426603"/>
    <w:rsid w:val="00426FEA"/>
    <w:rsid w:val="0042763C"/>
    <w:rsid w:val="004304B9"/>
    <w:rsid w:val="00431EC2"/>
    <w:rsid w:val="00432509"/>
    <w:rsid w:val="00433973"/>
    <w:rsid w:val="004339B4"/>
    <w:rsid w:val="00433A86"/>
    <w:rsid w:val="00433EB4"/>
    <w:rsid w:val="00434294"/>
    <w:rsid w:val="00436C04"/>
    <w:rsid w:val="00437071"/>
    <w:rsid w:val="00437474"/>
    <w:rsid w:val="0044125A"/>
    <w:rsid w:val="0044180F"/>
    <w:rsid w:val="00443695"/>
    <w:rsid w:val="00445B99"/>
    <w:rsid w:val="0044769C"/>
    <w:rsid w:val="004476CA"/>
    <w:rsid w:val="00450596"/>
    <w:rsid w:val="004508E2"/>
    <w:rsid w:val="004509C9"/>
    <w:rsid w:val="00450BF2"/>
    <w:rsid w:val="00451B42"/>
    <w:rsid w:val="004520E7"/>
    <w:rsid w:val="00452520"/>
    <w:rsid w:val="00452842"/>
    <w:rsid w:val="004535AF"/>
    <w:rsid w:val="00453646"/>
    <w:rsid w:val="00454663"/>
    <w:rsid w:val="00454821"/>
    <w:rsid w:val="00454BDE"/>
    <w:rsid w:val="00454E4F"/>
    <w:rsid w:val="00455317"/>
    <w:rsid w:val="00455AB9"/>
    <w:rsid w:val="00455D4C"/>
    <w:rsid w:val="00455EFA"/>
    <w:rsid w:val="00455FF4"/>
    <w:rsid w:val="00456305"/>
    <w:rsid w:val="00456862"/>
    <w:rsid w:val="004571EF"/>
    <w:rsid w:val="004572B8"/>
    <w:rsid w:val="0045739D"/>
    <w:rsid w:val="004574E1"/>
    <w:rsid w:val="0045776F"/>
    <w:rsid w:val="00457BB0"/>
    <w:rsid w:val="00457E1F"/>
    <w:rsid w:val="00460189"/>
    <w:rsid w:val="00461C08"/>
    <w:rsid w:val="004624C5"/>
    <w:rsid w:val="00463964"/>
    <w:rsid w:val="00464712"/>
    <w:rsid w:val="0046562D"/>
    <w:rsid w:val="00466141"/>
    <w:rsid w:val="00466186"/>
    <w:rsid w:val="004664C9"/>
    <w:rsid w:val="00466D13"/>
    <w:rsid w:val="004678A7"/>
    <w:rsid w:val="00470186"/>
    <w:rsid w:val="0047118B"/>
    <w:rsid w:val="00471CAE"/>
    <w:rsid w:val="0047324D"/>
    <w:rsid w:val="00473565"/>
    <w:rsid w:val="004747B7"/>
    <w:rsid w:val="00474A65"/>
    <w:rsid w:val="0047504B"/>
    <w:rsid w:val="00475803"/>
    <w:rsid w:val="00475ECC"/>
    <w:rsid w:val="00476755"/>
    <w:rsid w:val="00476FB3"/>
    <w:rsid w:val="00477011"/>
    <w:rsid w:val="004773BD"/>
    <w:rsid w:val="004776EA"/>
    <w:rsid w:val="00480A89"/>
    <w:rsid w:val="00481143"/>
    <w:rsid w:val="00482180"/>
    <w:rsid w:val="00482C21"/>
    <w:rsid w:val="004862A1"/>
    <w:rsid w:val="00487408"/>
    <w:rsid w:val="00487A78"/>
    <w:rsid w:val="00490AE0"/>
    <w:rsid w:val="004919C8"/>
    <w:rsid w:val="00491BA9"/>
    <w:rsid w:val="00491E66"/>
    <w:rsid w:val="00492F1D"/>
    <w:rsid w:val="0049343A"/>
    <w:rsid w:val="00493B31"/>
    <w:rsid w:val="00493CA6"/>
    <w:rsid w:val="00495362"/>
    <w:rsid w:val="00496018"/>
    <w:rsid w:val="004969D2"/>
    <w:rsid w:val="0049787C"/>
    <w:rsid w:val="0049798E"/>
    <w:rsid w:val="004A1BC5"/>
    <w:rsid w:val="004A322B"/>
    <w:rsid w:val="004A3925"/>
    <w:rsid w:val="004A3A81"/>
    <w:rsid w:val="004A63E2"/>
    <w:rsid w:val="004A6B06"/>
    <w:rsid w:val="004A73B1"/>
    <w:rsid w:val="004A7BBA"/>
    <w:rsid w:val="004B0D54"/>
    <w:rsid w:val="004B1156"/>
    <w:rsid w:val="004B3CA8"/>
    <w:rsid w:val="004B3F05"/>
    <w:rsid w:val="004B50F9"/>
    <w:rsid w:val="004B5FC8"/>
    <w:rsid w:val="004B7764"/>
    <w:rsid w:val="004C1436"/>
    <w:rsid w:val="004C14E2"/>
    <w:rsid w:val="004C17BB"/>
    <w:rsid w:val="004C2372"/>
    <w:rsid w:val="004C26F5"/>
    <w:rsid w:val="004C2770"/>
    <w:rsid w:val="004C2885"/>
    <w:rsid w:val="004C2C77"/>
    <w:rsid w:val="004C3CF4"/>
    <w:rsid w:val="004C4560"/>
    <w:rsid w:val="004C4D59"/>
    <w:rsid w:val="004C5465"/>
    <w:rsid w:val="004C5990"/>
    <w:rsid w:val="004C6677"/>
    <w:rsid w:val="004C6D5C"/>
    <w:rsid w:val="004C6DBF"/>
    <w:rsid w:val="004D030A"/>
    <w:rsid w:val="004D0D03"/>
    <w:rsid w:val="004D1281"/>
    <w:rsid w:val="004D150B"/>
    <w:rsid w:val="004D172D"/>
    <w:rsid w:val="004D20F2"/>
    <w:rsid w:val="004D29D1"/>
    <w:rsid w:val="004D3366"/>
    <w:rsid w:val="004D3B4B"/>
    <w:rsid w:val="004D46CA"/>
    <w:rsid w:val="004D5644"/>
    <w:rsid w:val="004D59CA"/>
    <w:rsid w:val="004D6441"/>
    <w:rsid w:val="004D7B21"/>
    <w:rsid w:val="004E195A"/>
    <w:rsid w:val="004E1D82"/>
    <w:rsid w:val="004E2EB0"/>
    <w:rsid w:val="004E30E9"/>
    <w:rsid w:val="004E3376"/>
    <w:rsid w:val="004E3A7B"/>
    <w:rsid w:val="004E53B3"/>
    <w:rsid w:val="004E62BD"/>
    <w:rsid w:val="004E6C83"/>
    <w:rsid w:val="004F0F09"/>
    <w:rsid w:val="004F1824"/>
    <w:rsid w:val="004F3747"/>
    <w:rsid w:val="004F4F7E"/>
    <w:rsid w:val="004F5A51"/>
    <w:rsid w:val="004F6616"/>
    <w:rsid w:val="004F758F"/>
    <w:rsid w:val="004F7804"/>
    <w:rsid w:val="004F7A74"/>
    <w:rsid w:val="004F7D1D"/>
    <w:rsid w:val="0050033D"/>
    <w:rsid w:val="0050081E"/>
    <w:rsid w:val="00502629"/>
    <w:rsid w:val="0050269B"/>
    <w:rsid w:val="00503CF3"/>
    <w:rsid w:val="0050416A"/>
    <w:rsid w:val="00504850"/>
    <w:rsid w:val="00505627"/>
    <w:rsid w:val="00507323"/>
    <w:rsid w:val="005120D8"/>
    <w:rsid w:val="005137B1"/>
    <w:rsid w:val="005147C8"/>
    <w:rsid w:val="005151AB"/>
    <w:rsid w:val="00515228"/>
    <w:rsid w:val="00515875"/>
    <w:rsid w:val="00515B31"/>
    <w:rsid w:val="00515E84"/>
    <w:rsid w:val="00516BAA"/>
    <w:rsid w:val="00516F27"/>
    <w:rsid w:val="00516F48"/>
    <w:rsid w:val="00517720"/>
    <w:rsid w:val="00517D80"/>
    <w:rsid w:val="00517E8E"/>
    <w:rsid w:val="00520A04"/>
    <w:rsid w:val="00521293"/>
    <w:rsid w:val="00522219"/>
    <w:rsid w:val="005232FE"/>
    <w:rsid w:val="00523A19"/>
    <w:rsid w:val="0052524B"/>
    <w:rsid w:val="0052557B"/>
    <w:rsid w:val="0052740A"/>
    <w:rsid w:val="00530161"/>
    <w:rsid w:val="0053271A"/>
    <w:rsid w:val="00533146"/>
    <w:rsid w:val="005333F0"/>
    <w:rsid w:val="00534C8B"/>
    <w:rsid w:val="005352E0"/>
    <w:rsid w:val="005402CE"/>
    <w:rsid w:val="00540730"/>
    <w:rsid w:val="00540818"/>
    <w:rsid w:val="00540DAC"/>
    <w:rsid w:val="00541DAF"/>
    <w:rsid w:val="00542738"/>
    <w:rsid w:val="00542EDC"/>
    <w:rsid w:val="0054453E"/>
    <w:rsid w:val="005447E5"/>
    <w:rsid w:val="00544810"/>
    <w:rsid w:val="00544B9F"/>
    <w:rsid w:val="005451CC"/>
    <w:rsid w:val="0054574F"/>
    <w:rsid w:val="0054614D"/>
    <w:rsid w:val="00546DA5"/>
    <w:rsid w:val="005477F1"/>
    <w:rsid w:val="0055058F"/>
    <w:rsid w:val="00550867"/>
    <w:rsid w:val="00551C93"/>
    <w:rsid w:val="00552067"/>
    <w:rsid w:val="005536B9"/>
    <w:rsid w:val="005536F8"/>
    <w:rsid w:val="0055398B"/>
    <w:rsid w:val="00554150"/>
    <w:rsid w:val="00554E84"/>
    <w:rsid w:val="00555C40"/>
    <w:rsid w:val="00555EE7"/>
    <w:rsid w:val="0055687C"/>
    <w:rsid w:val="005571CA"/>
    <w:rsid w:val="00557423"/>
    <w:rsid w:val="00557755"/>
    <w:rsid w:val="005579A4"/>
    <w:rsid w:val="005602EE"/>
    <w:rsid w:val="00561256"/>
    <w:rsid w:val="00561828"/>
    <w:rsid w:val="00561B91"/>
    <w:rsid w:val="005620B2"/>
    <w:rsid w:val="00562913"/>
    <w:rsid w:val="00563082"/>
    <w:rsid w:val="00563A22"/>
    <w:rsid w:val="00563AFA"/>
    <w:rsid w:val="00563D50"/>
    <w:rsid w:val="00564620"/>
    <w:rsid w:val="00564FD9"/>
    <w:rsid w:val="0056558A"/>
    <w:rsid w:val="00566226"/>
    <w:rsid w:val="005663EF"/>
    <w:rsid w:val="005663F2"/>
    <w:rsid w:val="0056647F"/>
    <w:rsid w:val="00566EA1"/>
    <w:rsid w:val="005676D9"/>
    <w:rsid w:val="00567EC4"/>
    <w:rsid w:val="005700A1"/>
    <w:rsid w:val="00570662"/>
    <w:rsid w:val="00570CC5"/>
    <w:rsid w:val="00571565"/>
    <w:rsid w:val="00571A0A"/>
    <w:rsid w:val="00573A85"/>
    <w:rsid w:val="00573BE1"/>
    <w:rsid w:val="00573CD0"/>
    <w:rsid w:val="0057404A"/>
    <w:rsid w:val="0057442F"/>
    <w:rsid w:val="00574A03"/>
    <w:rsid w:val="00574DFB"/>
    <w:rsid w:val="0057532A"/>
    <w:rsid w:val="00575C71"/>
    <w:rsid w:val="005803EE"/>
    <w:rsid w:val="00581BDF"/>
    <w:rsid w:val="00581CD3"/>
    <w:rsid w:val="0058238B"/>
    <w:rsid w:val="005829B5"/>
    <w:rsid w:val="00582E38"/>
    <w:rsid w:val="00583B0F"/>
    <w:rsid w:val="00584E1A"/>
    <w:rsid w:val="00585397"/>
    <w:rsid w:val="00585666"/>
    <w:rsid w:val="00585BC1"/>
    <w:rsid w:val="00586092"/>
    <w:rsid w:val="00590399"/>
    <w:rsid w:val="00590CC2"/>
    <w:rsid w:val="00591493"/>
    <w:rsid w:val="005916B5"/>
    <w:rsid w:val="00591D8A"/>
    <w:rsid w:val="00594961"/>
    <w:rsid w:val="005951F5"/>
    <w:rsid w:val="00595C1C"/>
    <w:rsid w:val="00595E46"/>
    <w:rsid w:val="00596701"/>
    <w:rsid w:val="005973C5"/>
    <w:rsid w:val="00597B93"/>
    <w:rsid w:val="00597F61"/>
    <w:rsid w:val="005A07BC"/>
    <w:rsid w:val="005A0C50"/>
    <w:rsid w:val="005A1233"/>
    <w:rsid w:val="005A1BF2"/>
    <w:rsid w:val="005A2D22"/>
    <w:rsid w:val="005A2DD7"/>
    <w:rsid w:val="005A2FF2"/>
    <w:rsid w:val="005A3D05"/>
    <w:rsid w:val="005A4253"/>
    <w:rsid w:val="005A43BF"/>
    <w:rsid w:val="005A6380"/>
    <w:rsid w:val="005A681D"/>
    <w:rsid w:val="005B05C7"/>
    <w:rsid w:val="005B1359"/>
    <w:rsid w:val="005B1786"/>
    <w:rsid w:val="005B1AD7"/>
    <w:rsid w:val="005B1EEF"/>
    <w:rsid w:val="005B27D8"/>
    <w:rsid w:val="005B2879"/>
    <w:rsid w:val="005B33C0"/>
    <w:rsid w:val="005B3A90"/>
    <w:rsid w:val="005B3DC0"/>
    <w:rsid w:val="005B3EBD"/>
    <w:rsid w:val="005B529C"/>
    <w:rsid w:val="005B5343"/>
    <w:rsid w:val="005B5715"/>
    <w:rsid w:val="005B759A"/>
    <w:rsid w:val="005B7931"/>
    <w:rsid w:val="005C043C"/>
    <w:rsid w:val="005C181C"/>
    <w:rsid w:val="005C18A2"/>
    <w:rsid w:val="005C265C"/>
    <w:rsid w:val="005C2F68"/>
    <w:rsid w:val="005C373E"/>
    <w:rsid w:val="005C3863"/>
    <w:rsid w:val="005C464A"/>
    <w:rsid w:val="005C51C9"/>
    <w:rsid w:val="005C5CA8"/>
    <w:rsid w:val="005C68AA"/>
    <w:rsid w:val="005C69C0"/>
    <w:rsid w:val="005C700D"/>
    <w:rsid w:val="005C7799"/>
    <w:rsid w:val="005C7C51"/>
    <w:rsid w:val="005D09E0"/>
    <w:rsid w:val="005D2217"/>
    <w:rsid w:val="005D2A4D"/>
    <w:rsid w:val="005D33B4"/>
    <w:rsid w:val="005D34C4"/>
    <w:rsid w:val="005D3A35"/>
    <w:rsid w:val="005D3B07"/>
    <w:rsid w:val="005D4E41"/>
    <w:rsid w:val="005D5630"/>
    <w:rsid w:val="005D670A"/>
    <w:rsid w:val="005D6B3A"/>
    <w:rsid w:val="005D7704"/>
    <w:rsid w:val="005E0602"/>
    <w:rsid w:val="005E0FC6"/>
    <w:rsid w:val="005E0FED"/>
    <w:rsid w:val="005E1B84"/>
    <w:rsid w:val="005E1CC0"/>
    <w:rsid w:val="005E201E"/>
    <w:rsid w:val="005E3A5C"/>
    <w:rsid w:val="005E4B28"/>
    <w:rsid w:val="005E4B5F"/>
    <w:rsid w:val="005E5B30"/>
    <w:rsid w:val="005F1465"/>
    <w:rsid w:val="005F1A76"/>
    <w:rsid w:val="005F1BD7"/>
    <w:rsid w:val="005F3279"/>
    <w:rsid w:val="005F33FB"/>
    <w:rsid w:val="005F603A"/>
    <w:rsid w:val="005F6B44"/>
    <w:rsid w:val="005F6DEF"/>
    <w:rsid w:val="005F75F9"/>
    <w:rsid w:val="005F7A8B"/>
    <w:rsid w:val="005F7AAA"/>
    <w:rsid w:val="005F7B78"/>
    <w:rsid w:val="00600828"/>
    <w:rsid w:val="0060290C"/>
    <w:rsid w:val="00602BA4"/>
    <w:rsid w:val="00604078"/>
    <w:rsid w:val="00606144"/>
    <w:rsid w:val="00606A47"/>
    <w:rsid w:val="00606A8D"/>
    <w:rsid w:val="00607364"/>
    <w:rsid w:val="00607864"/>
    <w:rsid w:val="00607E01"/>
    <w:rsid w:val="006102FD"/>
    <w:rsid w:val="006108AE"/>
    <w:rsid w:val="00611824"/>
    <w:rsid w:val="00611E71"/>
    <w:rsid w:val="00612C26"/>
    <w:rsid w:val="00612F1B"/>
    <w:rsid w:val="00612F81"/>
    <w:rsid w:val="006130CD"/>
    <w:rsid w:val="006132CD"/>
    <w:rsid w:val="00616DDE"/>
    <w:rsid w:val="006179F9"/>
    <w:rsid w:val="006210C3"/>
    <w:rsid w:val="00621EB6"/>
    <w:rsid w:val="00622D6E"/>
    <w:rsid w:val="006236C9"/>
    <w:rsid w:val="00624E71"/>
    <w:rsid w:val="00625414"/>
    <w:rsid w:val="00625D19"/>
    <w:rsid w:val="006262AF"/>
    <w:rsid w:val="00630099"/>
    <w:rsid w:val="00630644"/>
    <w:rsid w:val="00631FDB"/>
    <w:rsid w:val="006336B8"/>
    <w:rsid w:val="006344E5"/>
    <w:rsid w:val="00635081"/>
    <w:rsid w:val="00636FA3"/>
    <w:rsid w:val="00637327"/>
    <w:rsid w:val="00640495"/>
    <w:rsid w:val="006409AC"/>
    <w:rsid w:val="00640A3B"/>
    <w:rsid w:val="00640A43"/>
    <w:rsid w:val="00641B48"/>
    <w:rsid w:val="00645D38"/>
    <w:rsid w:val="006465B6"/>
    <w:rsid w:val="006467E1"/>
    <w:rsid w:val="00646E1A"/>
    <w:rsid w:val="00647034"/>
    <w:rsid w:val="006478A1"/>
    <w:rsid w:val="00647E99"/>
    <w:rsid w:val="00650E29"/>
    <w:rsid w:val="006511E3"/>
    <w:rsid w:val="00651B98"/>
    <w:rsid w:val="00652456"/>
    <w:rsid w:val="006531C5"/>
    <w:rsid w:val="00653666"/>
    <w:rsid w:val="00653BA4"/>
    <w:rsid w:val="00653F2D"/>
    <w:rsid w:val="00654369"/>
    <w:rsid w:val="00654837"/>
    <w:rsid w:val="00655987"/>
    <w:rsid w:val="00655C0E"/>
    <w:rsid w:val="0065635B"/>
    <w:rsid w:val="00656773"/>
    <w:rsid w:val="00656D5F"/>
    <w:rsid w:val="00657820"/>
    <w:rsid w:val="0066072E"/>
    <w:rsid w:val="00660757"/>
    <w:rsid w:val="00661FF3"/>
    <w:rsid w:val="00662162"/>
    <w:rsid w:val="00662775"/>
    <w:rsid w:val="00662954"/>
    <w:rsid w:val="006663BC"/>
    <w:rsid w:val="00666B7F"/>
    <w:rsid w:val="00670DA8"/>
    <w:rsid w:val="00670FC5"/>
    <w:rsid w:val="0067183D"/>
    <w:rsid w:val="0067245D"/>
    <w:rsid w:val="00672766"/>
    <w:rsid w:val="00672E08"/>
    <w:rsid w:val="00673C10"/>
    <w:rsid w:val="006744C9"/>
    <w:rsid w:val="0067579A"/>
    <w:rsid w:val="00675A88"/>
    <w:rsid w:val="00675F81"/>
    <w:rsid w:val="0068003F"/>
    <w:rsid w:val="00681100"/>
    <w:rsid w:val="00681168"/>
    <w:rsid w:val="00682B65"/>
    <w:rsid w:val="00684467"/>
    <w:rsid w:val="0068479E"/>
    <w:rsid w:val="0068513C"/>
    <w:rsid w:val="006852CA"/>
    <w:rsid w:val="00686283"/>
    <w:rsid w:val="00686745"/>
    <w:rsid w:val="00687834"/>
    <w:rsid w:val="00687B36"/>
    <w:rsid w:val="00687F1C"/>
    <w:rsid w:val="006906AA"/>
    <w:rsid w:val="006908B5"/>
    <w:rsid w:val="00691BBF"/>
    <w:rsid w:val="00691DDA"/>
    <w:rsid w:val="006925CA"/>
    <w:rsid w:val="00693DA2"/>
    <w:rsid w:val="00694265"/>
    <w:rsid w:val="00694917"/>
    <w:rsid w:val="00695B04"/>
    <w:rsid w:val="006961E5"/>
    <w:rsid w:val="00696B04"/>
    <w:rsid w:val="00696C78"/>
    <w:rsid w:val="00696F23"/>
    <w:rsid w:val="0069792C"/>
    <w:rsid w:val="006A0815"/>
    <w:rsid w:val="006A0D25"/>
    <w:rsid w:val="006A1AFD"/>
    <w:rsid w:val="006A1CB7"/>
    <w:rsid w:val="006A22C9"/>
    <w:rsid w:val="006A2D3F"/>
    <w:rsid w:val="006A3398"/>
    <w:rsid w:val="006A399D"/>
    <w:rsid w:val="006A4869"/>
    <w:rsid w:val="006A4883"/>
    <w:rsid w:val="006A4D67"/>
    <w:rsid w:val="006A61FB"/>
    <w:rsid w:val="006A6C1D"/>
    <w:rsid w:val="006A6FC6"/>
    <w:rsid w:val="006A72D9"/>
    <w:rsid w:val="006B1C24"/>
    <w:rsid w:val="006B1C55"/>
    <w:rsid w:val="006B2A14"/>
    <w:rsid w:val="006B31BB"/>
    <w:rsid w:val="006B3FC7"/>
    <w:rsid w:val="006B4437"/>
    <w:rsid w:val="006B5A47"/>
    <w:rsid w:val="006B6E1F"/>
    <w:rsid w:val="006B7706"/>
    <w:rsid w:val="006C0943"/>
    <w:rsid w:val="006C0CB6"/>
    <w:rsid w:val="006C0DFC"/>
    <w:rsid w:val="006C2357"/>
    <w:rsid w:val="006C29BC"/>
    <w:rsid w:val="006C3C94"/>
    <w:rsid w:val="006C4427"/>
    <w:rsid w:val="006C4527"/>
    <w:rsid w:val="006C4762"/>
    <w:rsid w:val="006C6434"/>
    <w:rsid w:val="006D0009"/>
    <w:rsid w:val="006D10AC"/>
    <w:rsid w:val="006D2418"/>
    <w:rsid w:val="006D2C44"/>
    <w:rsid w:val="006D3601"/>
    <w:rsid w:val="006D44BD"/>
    <w:rsid w:val="006D51D4"/>
    <w:rsid w:val="006D574F"/>
    <w:rsid w:val="006D5B26"/>
    <w:rsid w:val="006D629D"/>
    <w:rsid w:val="006D796F"/>
    <w:rsid w:val="006E2B7F"/>
    <w:rsid w:val="006E37A2"/>
    <w:rsid w:val="006E45E1"/>
    <w:rsid w:val="006E4717"/>
    <w:rsid w:val="006E494D"/>
    <w:rsid w:val="006E71FC"/>
    <w:rsid w:val="006E7D25"/>
    <w:rsid w:val="006F0A4F"/>
    <w:rsid w:val="006F1FD3"/>
    <w:rsid w:val="006F25D4"/>
    <w:rsid w:val="006F2CD6"/>
    <w:rsid w:val="006F3199"/>
    <w:rsid w:val="006F3BF6"/>
    <w:rsid w:val="006F3F9A"/>
    <w:rsid w:val="006F6598"/>
    <w:rsid w:val="006F6AD6"/>
    <w:rsid w:val="006F6F0E"/>
    <w:rsid w:val="006F724C"/>
    <w:rsid w:val="00705324"/>
    <w:rsid w:val="0070552C"/>
    <w:rsid w:val="007055F0"/>
    <w:rsid w:val="00705BD6"/>
    <w:rsid w:val="0070632F"/>
    <w:rsid w:val="00707C7E"/>
    <w:rsid w:val="00707C93"/>
    <w:rsid w:val="007119F1"/>
    <w:rsid w:val="00711B4A"/>
    <w:rsid w:val="007120A5"/>
    <w:rsid w:val="007128E0"/>
    <w:rsid w:val="00712DAA"/>
    <w:rsid w:val="0071305D"/>
    <w:rsid w:val="007141DF"/>
    <w:rsid w:val="00717367"/>
    <w:rsid w:val="00717B32"/>
    <w:rsid w:val="00717CBF"/>
    <w:rsid w:val="00717DE5"/>
    <w:rsid w:val="007204F5"/>
    <w:rsid w:val="007208BB"/>
    <w:rsid w:val="00721918"/>
    <w:rsid w:val="00721FD0"/>
    <w:rsid w:val="0072217A"/>
    <w:rsid w:val="00722E13"/>
    <w:rsid w:val="00723435"/>
    <w:rsid w:val="007238B4"/>
    <w:rsid w:val="00725422"/>
    <w:rsid w:val="00725D28"/>
    <w:rsid w:val="007262C7"/>
    <w:rsid w:val="00726684"/>
    <w:rsid w:val="00726A2F"/>
    <w:rsid w:val="007305BF"/>
    <w:rsid w:val="00730D1C"/>
    <w:rsid w:val="007310D1"/>
    <w:rsid w:val="007310D5"/>
    <w:rsid w:val="007316D4"/>
    <w:rsid w:val="0073205A"/>
    <w:rsid w:val="00732BE4"/>
    <w:rsid w:val="00732C79"/>
    <w:rsid w:val="00732C7F"/>
    <w:rsid w:val="00732D39"/>
    <w:rsid w:val="00732EC0"/>
    <w:rsid w:val="00734905"/>
    <w:rsid w:val="00734929"/>
    <w:rsid w:val="007349C3"/>
    <w:rsid w:val="00734F93"/>
    <w:rsid w:val="00735595"/>
    <w:rsid w:val="00735C0E"/>
    <w:rsid w:val="00735FFB"/>
    <w:rsid w:val="00736768"/>
    <w:rsid w:val="00737ED9"/>
    <w:rsid w:val="007403A6"/>
    <w:rsid w:val="00740D6F"/>
    <w:rsid w:val="0074154D"/>
    <w:rsid w:val="00741F85"/>
    <w:rsid w:val="00742751"/>
    <w:rsid w:val="00743C13"/>
    <w:rsid w:val="00744A43"/>
    <w:rsid w:val="00745757"/>
    <w:rsid w:val="00745BF2"/>
    <w:rsid w:val="0074651E"/>
    <w:rsid w:val="00750523"/>
    <w:rsid w:val="00750EE0"/>
    <w:rsid w:val="007518AB"/>
    <w:rsid w:val="007519A3"/>
    <w:rsid w:val="00752959"/>
    <w:rsid w:val="00753AFF"/>
    <w:rsid w:val="007540E3"/>
    <w:rsid w:val="007551E9"/>
    <w:rsid w:val="00755F7B"/>
    <w:rsid w:val="00756C17"/>
    <w:rsid w:val="00757144"/>
    <w:rsid w:val="00757683"/>
    <w:rsid w:val="007600D9"/>
    <w:rsid w:val="00760136"/>
    <w:rsid w:val="00760769"/>
    <w:rsid w:val="00761236"/>
    <w:rsid w:val="0076134D"/>
    <w:rsid w:val="00761C37"/>
    <w:rsid w:val="00762F22"/>
    <w:rsid w:val="00762F8D"/>
    <w:rsid w:val="00763445"/>
    <w:rsid w:val="00763DF9"/>
    <w:rsid w:val="0076451A"/>
    <w:rsid w:val="00764930"/>
    <w:rsid w:val="007656B8"/>
    <w:rsid w:val="00765A18"/>
    <w:rsid w:val="007665C6"/>
    <w:rsid w:val="007667D2"/>
    <w:rsid w:val="00767821"/>
    <w:rsid w:val="00767B32"/>
    <w:rsid w:val="007704E2"/>
    <w:rsid w:val="00772184"/>
    <w:rsid w:val="00773395"/>
    <w:rsid w:val="00773F1E"/>
    <w:rsid w:val="00775342"/>
    <w:rsid w:val="00777E66"/>
    <w:rsid w:val="007807D4"/>
    <w:rsid w:val="00780AAC"/>
    <w:rsid w:val="00781C0E"/>
    <w:rsid w:val="00783011"/>
    <w:rsid w:val="00783FC0"/>
    <w:rsid w:val="00784818"/>
    <w:rsid w:val="00786395"/>
    <w:rsid w:val="00786EFC"/>
    <w:rsid w:val="007877F8"/>
    <w:rsid w:val="00790073"/>
    <w:rsid w:val="00790A86"/>
    <w:rsid w:val="00790D56"/>
    <w:rsid w:val="00792C77"/>
    <w:rsid w:val="00792F12"/>
    <w:rsid w:val="00793B88"/>
    <w:rsid w:val="00793D79"/>
    <w:rsid w:val="00796A7E"/>
    <w:rsid w:val="00797ABD"/>
    <w:rsid w:val="00797C9F"/>
    <w:rsid w:val="007A12DC"/>
    <w:rsid w:val="007A2102"/>
    <w:rsid w:val="007A276D"/>
    <w:rsid w:val="007A36C9"/>
    <w:rsid w:val="007A37E7"/>
    <w:rsid w:val="007A46EB"/>
    <w:rsid w:val="007A4DE0"/>
    <w:rsid w:val="007A563F"/>
    <w:rsid w:val="007A5B2C"/>
    <w:rsid w:val="007A68E0"/>
    <w:rsid w:val="007A6E28"/>
    <w:rsid w:val="007B05F3"/>
    <w:rsid w:val="007B08E1"/>
    <w:rsid w:val="007B1667"/>
    <w:rsid w:val="007B179D"/>
    <w:rsid w:val="007B1FBE"/>
    <w:rsid w:val="007B45A1"/>
    <w:rsid w:val="007B5379"/>
    <w:rsid w:val="007C0BD6"/>
    <w:rsid w:val="007C1D44"/>
    <w:rsid w:val="007C2A51"/>
    <w:rsid w:val="007C2CD8"/>
    <w:rsid w:val="007C33A6"/>
    <w:rsid w:val="007C4604"/>
    <w:rsid w:val="007C4EA0"/>
    <w:rsid w:val="007C5351"/>
    <w:rsid w:val="007C5440"/>
    <w:rsid w:val="007C5858"/>
    <w:rsid w:val="007C71F4"/>
    <w:rsid w:val="007C765D"/>
    <w:rsid w:val="007C770D"/>
    <w:rsid w:val="007D00B3"/>
    <w:rsid w:val="007D00DD"/>
    <w:rsid w:val="007D01B0"/>
    <w:rsid w:val="007D0422"/>
    <w:rsid w:val="007D0B7A"/>
    <w:rsid w:val="007D1499"/>
    <w:rsid w:val="007D26FB"/>
    <w:rsid w:val="007D32FA"/>
    <w:rsid w:val="007D3310"/>
    <w:rsid w:val="007D3528"/>
    <w:rsid w:val="007D3AC7"/>
    <w:rsid w:val="007D404C"/>
    <w:rsid w:val="007D44CB"/>
    <w:rsid w:val="007D5266"/>
    <w:rsid w:val="007D6001"/>
    <w:rsid w:val="007D6091"/>
    <w:rsid w:val="007D64DB"/>
    <w:rsid w:val="007D6EF9"/>
    <w:rsid w:val="007D7022"/>
    <w:rsid w:val="007D77F3"/>
    <w:rsid w:val="007E04E1"/>
    <w:rsid w:val="007E17B2"/>
    <w:rsid w:val="007E25A0"/>
    <w:rsid w:val="007E2684"/>
    <w:rsid w:val="007E2A54"/>
    <w:rsid w:val="007E3C64"/>
    <w:rsid w:val="007E4798"/>
    <w:rsid w:val="007E7410"/>
    <w:rsid w:val="007E7598"/>
    <w:rsid w:val="007F02C9"/>
    <w:rsid w:val="007F08C9"/>
    <w:rsid w:val="007F0A37"/>
    <w:rsid w:val="007F0A90"/>
    <w:rsid w:val="007F12BC"/>
    <w:rsid w:val="007F18D0"/>
    <w:rsid w:val="007F1AFD"/>
    <w:rsid w:val="007F1D4B"/>
    <w:rsid w:val="007F2266"/>
    <w:rsid w:val="007F2801"/>
    <w:rsid w:val="007F300D"/>
    <w:rsid w:val="007F336D"/>
    <w:rsid w:val="007F3919"/>
    <w:rsid w:val="007F4720"/>
    <w:rsid w:val="007F5DD6"/>
    <w:rsid w:val="007F7914"/>
    <w:rsid w:val="007F7D8D"/>
    <w:rsid w:val="00800830"/>
    <w:rsid w:val="00800A12"/>
    <w:rsid w:val="00800B4D"/>
    <w:rsid w:val="00801E40"/>
    <w:rsid w:val="008024CE"/>
    <w:rsid w:val="00802624"/>
    <w:rsid w:val="00802991"/>
    <w:rsid w:val="00802F37"/>
    <w:rsid w:val="0080440C"/>
    <w:rsid w:val="008052A9"/>
    <w:rsid w:val="00805FD7"/>
    <w:rsid w:val="0080638F"/>
    <w:rsid w:val="008069BE"/>
    <w:rsid w:val="00807C03"/>
    <w:rsid w:val="00810508"/>
    <w:rsid w:val="00810B0D"/>
    <w:rsid w:val="00810D52"/>
    <w:rsid w:val="008118D3"/>
    <w:rsid w:val="00811B27"/>
    <w:rsid w:val="00811E52"/>
    <w:rsid w:val="00811E77"/>
    <w:rsid w:val="008138BF"/>
    <w:rsid w:val="008143D1"/>
    <w:rsid w:val="00814487"/>
    <w:rsid w:val="00814DCA"/>
    <w:rsid w:val="0081709E"/>
    <w:rsid w:val="00820BCF"/>
    <w:rsid w:val="0082352B"/>
    <w:rsid w:val="00823CAD"/>
    <w:rsid w:val="00824B7B"/>
    <w:rsid w:val="00825284"/>
    <w:rsid w:val="008260C4"/>
    <w:rsid w:val="00826D9F"/>
    <w:rsid w:val="00826DD8"/>
    <w:rsid w:val="00826F48"/>
    <w:rsid w:val="0083047C"/>
    <w:rsid w:val="008308F3"/>
    <w:rsid w:val="00831F28"/>
    <w:rsid w:val="00832818"/>
    <w:rsid w:val="008347D1"/>
    <w:rsid w:val="00834B08"/>
    <w:rsid w:val="00834EC7"/>
    <w:rsid w:val="00835782"/>
    <w:rsid w:val="008360E4"/>
    <w:rsid w:val="008367C8"/>
    <w:rsid w:val="00836856"/>
    <w:rsid w:val="008369A6"/>
    <w:rsid w:val="008370FF"/>
    <w:rsid w:val="00840EFC"/>
    <w:rsid w:val="0084226B"/>
    <w:rsid w:val="00842421"/>
    <w:rsid w:val="0084250A"/>
    <w:rsid w:val="008437A1"/>
    <w:rsid w:val="00844EA7"/>
    <w:rsid w:val="00846522"/>
    <w:rsid w:val="0084706D"/>
    <w:rsid w:val="00847878"/>
    <w:rsid w:val="00847A34"/>
    <w:rsid w:val="00847D5A"/>
    <w:rsid w:val="00850009"/>
    <w:rsid w:val="00850B92"/>
    <w:rsid w:val="008525EE"/>
    <w:rsid w:val="00852AE9"/>
    <w:rsid w:val="00852B5E"/>
    <w:rsid w:val="00852E63"/>
    <w:rsid w:val="00853665"/>
    <w:rsid w:val="00853696"/>
    <w:rsid w:val="00854184"/>
    <w:rsid w:val="0085418B"/>
    <w:rsid w:val="00854F3F"/>
    <w:rsid w:val="00855328"/>
    <w:rsid w:val="00855D9F"/>
    <w:rsid w:val="00855E74"/>
    <w:rsid w:val="00856056"/>
    <w:rsid w:val="00857619"/>
    <w:rsid w:val="00861E15"/>
    <w:rsid w:val="00862C1C"/>
    <w:rsid w:val="00863922"/>
    <w:rsid w:val="00863BDE"/>
    <w:rsid w:val="00863D1D"/>
    <w:rsid w:val="00864A21"/>
    <w:rsid w:val="00865222"/>
    <w:rsid w:val="00865F9D"/>
    <w:rsid w:val="00866374"/>
    <w:rsid w:val="00866AA7"/>
    <w:rsid w:val="0086760D"/>
    <w:rsid w:val="00870A16"/>
    <w:rsid w:val="0087130E"/>
    <w:rsid w:val="00871817"/>
    <w:rsid w:val="00871D1F"/>
    <w:rsid w:val="00871DF8"/>
    <w:rsid w:val="00872E62"/>
    <w:rsid w:val="008744C3"/>
    <w:rsid w:val="00874EC1"/>
    <w:rsid w:val="008759F6"/>
    <w:rsid w:val="008764D4"/>
    <w:rsid w:val="00880359"/>
    <w:rsid w:val="0088214C"/>
    <w:rsid w:val="00882CEB"/>
    <w:rsid w:val="008844CD"/>
    <w:rsid w:val="00884732"/>
    <w:rsid w:val="00884D7E"/>
    <w:rsid w:val="0088588C"/>
    <w:rsid w:val="00887547"/>
    <w:rsid w:val="00887A4F"/>
    <w:rsid w:val="00887D9C"/>
    <w:rsid w:val="00890036"/>
    <w:rsid w:val="008907CA"/>
    <w:rsid w:val="00890980"/>
    <w:rsid w:val="008909B6"/>
    <w:rsid w:val="00891F22"/>
    <w:rsid w:val="00891FE1"/>
    <w:rsid w:val="0089294C"/>
    <w:rsid w:val="00893573"/>
    <w:rsid w:val="00894154"/>
    <w:rsid w:val="008941F7"/>
    <w:rsid w:val="008948F5"/>
    <w:rsid w:val="00894953"/>
    <w:rsid w:val="00895116"/>
    <w:rsid w:val="00895336"/>
    <w:rsid w:val="00895A3A"/>
    <w:rsid w:val="00896EA4"/>
    <w:rsid w:val="008975C9"/>
    <w:rsid w:val="008A041C"/>
    <w:rsid w:val="008A0CDE"/>
    <w:rsid w:val="008A0E65"/>
    <w:rsid w:val="008A21C2"/>
    <w:rsid w:val="008A27BE"/>
    <w:rsid w:val="008A27D6"/>
    <w:rsid w:val="008A4169"/>
    <w:rsid w:val="008A52BD"/>
    <w:rsid w:val="008A569D"/>
    <w:rsid w:val="008A587E"/>
    <w:rsid w:val="008B0378"/>
    <w:rsid w:val="008B0CF3"/>
    <w:rsid w:val="008B23F2"/>
    <w:rsid w:val="008B2F6E"/>
    <w:rsid w:val="008B315E"/>
    <w:rsid w:val="008B3804"/>
    <w:rsid w:val="008B3A23"/>
    <w:rsid w:val="008B5364"/>
    <w:rsid w:val="008B64EC"/>
    <w:rsid w:val="008B65C7"/>
    <w:rsid w:val="008B6F69"/>
    <w:rsid w:val="008B7466"/>
    <w:rsid w:val="008B7A78"/>
    <w:rsid w:val="008C0021"/>
    <w:rsid w:val="008C0CEA"/>
    <w:rsid w:val="008C0D58"/>
    <w:rsid w:val="008C10E7"/>
    <w:rsid w:val="008C1647"/>
    <w:rsid w:val="008C1749"/>
    <w:rsid w:val="008C19A3"/>
    <w:rsid w:val="008C1C27"/>
    <w:rsid w:val="008C2498"/>
    <w:rsid w:val="008C28A9"/>
    <w:rsid w:val="008C3507"/>
    <w:rsid w:val="008C4BF6"/>
    <w:rsid w:val="008C4DC1"/>
    <w:rsid w:val="008C5BD7"/>
    <w:rsid w:val="008C5E96"/>
    <w:rsid w:val="008C7044"/>
    <w:rsid w:val="008C7683"/>
    <w:rsid w:val="008C76F1"/>
    <w:rsid w:val="008C7BF1"/>
    <w:rsid w:val="008D061A"/>
    <w:rsid w:val="008D1756"/>
    <w:rsid w:val="008D2BF7"/>
    <w:rsid w:val="008D3345"/>
    <w:rsid w:val="008D3E85"/>
    <w:rsid w:val="008D49DA"/>
    <w:rsid w:val="008D4ED6"/>
    <w:rsid w:val="008D5134"/>
    <w:rsid w:val="008D527D"/>
    <w:rsid w:val="008D54D4"/>
    <w:rsid w:val="008D57E7"/>
    <w:rsid w:val="008D597B"/>
    <w:rsid w:val="008D5D23"/>
    <w:rsid w:val="008D64BD"/>
    <w:rsid w:val="008E00B8"/>
    <w:rsid w:val="008E02E2"/>
    <w:rsid w:val="008E1C67"/>
    <w:rsid w:val="008E3585"/>
    <w:rsid w:val="008E362E"/>
    <w:rsid w:val="008E38F5"/>
    <w:rsid w:val="008E4C65"/>
    <w:rsid w:val="008E5120"/>
    <w:rsid w:val="008E61C1"/>
    <w:rsid w:val="008E6B36"/>
    <w:rsid w:val="008E6E59"/>
    <w:rsid w:val="008E7767"/>
    <w:rsid w:val="008F131C"/>
    <w:rsid w:val="008F185F"/>
    <w:rsid w:val="008F1BCB"/>
    <w:rsid w:val="008F2BEB"/>
    <w:rsid w:val="008F357B"/>
    <w:rsid w:val="008F416A"/>
    <w:rsid w:val="008F4747"/>
    <w:rsid w:val="008F4921"/>
    <w:rsid w:val="008F56C5"/>
    <w:rsid w:val="008F57DD"/>
    <w:rsid w:val="008F7855"/>
    <w:rsid w:val="008F7B1F"/>
    <w:rsid w:val="008F7EF4"/>
    <w:rsid w:val="00900695"/>
    <w:rsid w:val="00900725"/>
    <w:rsid w:val="00900AE3"/>
    <w:rsid w:val="00902D0C"/>
    <w:rsid w:val="00903F24"/>
    <w:rsid w:val="0090526B"/>
    <w:rsid w:val="00905379"/>
    <w:rsid w:val="009062D2"/>
    <w:rsid w:val="0090652D"/>
    <w:rsid w:val="0090728C"/>
    <w:rsid w:val="00907E19"/>
    <w:rsid w:val="00910FF6"/>
    <w:rsid w:val="00911945"/>
    <w:rsid w:val="00911C9E"/>
    <w:rsid w:val="00912BC9"/>
    <w:rsid w:val="00912FB4"/>
    <w:rsid w:val="00913167"/>
    <w:rsid w:val="009132B9"/>
    <w:rsid w:val="009132E3"/>
    <w:rsid w:val="009132FA"/>
    <w:rsid w:val="00914727"/>
    <w:rsid w:val="00915FDF"/>
    <w:rsid w:val="0091677A"/>
    <w:rsid w:val="00917757"/>
    <w:rsid w:val="00920020"/>
    <w:rsid w:val="009201A4"/>
    <w:rsid w:val="00920C9A"/>
    <w:rsid w:val="00920EC5"/>
    <w:rsid w:val="00921883"/>
    <w:rsid w:val="00921B80"/>
    <w:rsid w:val="0092252D"/>
    <w:rsid w:val="00922B9D"/>
    <w:rsid w:val="00924398"/>
    <w:rsid w:val="009247BB"/>
    <w:rsid w:val="00924CF4"/>
    <w:rsid w:val="00924E20"/>
    <w:rsid w:val="00924EF3"/>
    <w:rsid w:val="009251AF"/>
    <w:rsid w:val="00925438"/>
    <w:rsid w:val="009260F7"/>
    <w:rsid w:val="00926140"/>
    <w:rsid w:val="0092756D"/>
    <w:rsid w:val="00927B52"/>
    <w:rsid w:val="00930092"/>
    <w:rsid w:val="009327F0"/>
    <w:rsid w:val="00932FE9"/>
    <w:rsid w:val="00935010"/>
    <w:rsid w:val="009352FD"/>
    <w:rsid w:val="00935629"/>
    <w:rsid w:val="00935EA2"/>
    <w:rsid w:val="00937C7F"/>
    <w:rsid w:val="00937E8B"/>
    <w:rsid w:val="009402F0"/>
    <w:rsid w:val="0094059D"/>
    <w:rsid w:val="00941D47"/>
    <w:rsid w:val="00942055"/>
    <w:rsid w:val="00943607"/>
    <w:rsid w:val="009437E7"/>
    <w:rsid w:val="00944833"/>
    <w:rsid w:val="009464F8"/>
    <w:rsid w:val="009467D2"/>
    <w:rsid w:val="00946EEB"/>
    <w:rsid w:val="00947D94"/>
    <w:rsid w:val="00950499"/>
    <w:rsid w:val="009507A8"/>
    <w:rsid w:val="009508C1"/>
    <w:rsid w:val="009539E1"/>
    <w:rsid w:val="0095435B"/>
    <w:rsid w:val="00954680"/>
    <w:rsid w:val="00954C63"/>
    <w:rsid w:val="0095598A"/>
    <w:rsid w:val="00957164"/>
    <w:rsid w:val="009574EE"/>
    <w:rsid w:val="00957D3C"/>
    <w:rsid w:val="009616A5"/>
    <w:rsid w:val="009620C7"/>
    <w:rsid w:val="009621BB"/>
    <w:rsid w:val="00962669"/>
    <w:rsid w:val="00963549"/>
    <w:rsid w:val="00964475"/>
    <w:rsid w:val="00964AB9"/>
    <w:rsid w:val="0096543A"/>
    <w:rsid w:val="00965D37"/>
    <w:rsid w:val="00965DA2"/>
    <w:rsid w:val="0096639F"/>
    <w:rsid w:val="0096679F"/>
    <w:rsid w:val="00966981"/>
    <w:rsid w:val="00966EFE"/>
    <w:rsid w:val="009672C1"/>
    <w:rsid w:val="0096777D"/>
    <w:rsid w:val="0096782A"/>
    <w:rsid w:val="00967F8A"/>
    <w:rsid w:val="009700AB"/>
    <w:rsid w:val="00971137"/>
    <w:rsid w:val="00971150"/>
    <w:rsid w:val="00971BEA"/>
    <w:rsid w:val="00972327"/>
    <w:rsid w:val="00973049"/>
    <w:rsid w:val="00974657"/>
    <w:rsid w:val="00974D35"/>
    <w:rsid w:val="00977A8D"/>
    <w:rsid w:val="00980152"/>
    <w:rsid w:val="00980B09"/>
    <w:rsid w:val="009815AA"/>
    <w:rsid w:val="00981B26"/>
    <w:rsid w:val="00981B4E"/>
    <w:rsid w:val="009835AF"/>
    <w:rsid w:val="00984D55"/>
    <w:rsid w:val="00985305"/>
    <w:rsid w:val="0098577B"/>
    <w:rsid w:val="00985D6A"/>
    <w:rsid w:val="00986DC6"/>
    <w:rsid w:val="00986E7A"/>
    <w:rsid w:val="0099044D"/>
    <w:rsid w:val="00990C3B"/>
    <w:rsid w:val="00991AE1"/>
    <w:rsid w:val="009923E4"/>
    <w:rsid w:val="009944DF"/>
    <w:rsid w:val="0099453E"/>
    <w:rsid w:val="00994693"/>
    <w:rsid w:val="00995670"/>
    <w:rsid w:val="00995F1F"/>
    <w:rsid w:val="00997646"/>
    <w:rsid w:val="009A0457"/>
    <w:rsid w:val="009A0A29"/>
    <w:rsid w:val="009A0CB2"/>
    <w:rsid w:val="009A23B0"/>
    <w:rsid w:val="009A3D05"/>
    <w:rsid w:val="009A46BC"/>
    <w:rsid w:val="009A4BE7"/>
    <w:rsid w:val="009A4F34"/>
    <w:rsid w:val="009A71F0"/>
    <w:rsid w:val="009B036A"/>
    <w:rsid w:val="009B05D8"/>
    <w:rsid w:val="009B0FFA"/>
    <w:rsid w:val="009B1D04"/>
    <w:rsid w:val="009B2118"/>
    <w:rsid w:val="009B2522"/>
    <w:rsid w:val="009B2946"/>
    <w:rsid w:val="009B2E00"/>
    <w:rsid w:val="009B3534"/>
    <w:rsid w:val="009B3A52"/>
    <w:rsid w:val="009B5513"/>
    <w:rsid w:val="009B5F7A"/>
    <w:rsid w:val="009B62EF"/>
    <w:rsid w:val="009B69AE"/>
    <w:rsid w:val="009B6EED"/>
    <w:rsid w:val="009B73DD"/>
    <w:rsid w:val="009C0752"/>
    <w:rsid w:val="009C0E15"/>
    <w:rsid w:val="009C1273"/>
    <w:rsid w:val="009C13DB"/>
    <w:rsid w:val="009C17A8"/>
    <w:rsid w:val="009C1D33"/>
    <w:rsid w:val="009C31EB"/>
    <w:rsid w:val="009C325B"/>
    <w:rsid w:val="009C46DC"/>
    <w:rsid w:val="009C4AB0"/>
    <w:rsid w:val="009C4B55"/>
    <w:rsid w:val="009C5345"/>
    <w:rsid w:val="009C59BD"/>
    <w:rsid w:val="009C5E5C"/>
    <w:rsid w:val="009C64E0"/>
    <w:rsid w:val="009C7F09"/>
    <w:rsid w:val="009D0091"/>
    <w:rsid w:val="009D0427"/>
    <w:rsid w:val="009D050B"/>
    <w:rsid w:val="009D0551"/>
    <w:rsid w:val="009D0601"/>
    <w:rsid w:val="009D1EC2"/>
    <w:rsid w:val="009D30BF"/>
    <w:rsid w:val="009D38DB"/>
    <w:rsid w:val="009D5C50"/>
    <w:rsid w:val="009D67D7"/>
    <w:rsid w:val="009D68CC"/>
    <w:rsid w:val="009D6F85"/>
    <w:rsid w:val="009E1485"/>
    <w:rsid w:val="009E2C18"/>
    <w:rsid w:val="009E34F8"/>
    <w:rsid w:val="009E3712"/>
    <w:rsid w:val="009E48DA"/>
    <w:rsid w:val="009E4AD6"/>
    <w:rsid w:val="009E53DB"/>
    <w:rsid w:val="009E5B47"/>
    <w:rsid w:val="009E5F05"/>
    <w:rsid w:val="009E660B"/>
    <w:rsid w:val="009E777A"/>
    <w:rsid w:val="009E794E"/>
    <w:rsid w:val="009F09D6"/>
    <w:rsid w:val="009F0EDC"/>
    <w:rsid w:val="009F1394"/>
    <w:rsid w:val="009F2B67"/>
    <w:rsid w:val="009F2CD6"/>
    <w:rsid w:val="009F2EFD"/>
    <w:rsid w:val="009F323E"/>
    <w:rsid w:val="009F5029"/>
    <w:rsid w:val="009F5394"/>
    <w:rsid w:val="009F6C7E"/>
    <w:rsid w:val="009F6E6D"/>
    <w:rsid w:val="009F6F67"/>
    <w:rsid w:val="009F7262"/>
    <w:rsid w:val="00A00371"/>
    <w:rsid w:val="00A01CFC"/>
    <w:rsid w:val="00A03643"/>
    <w:rsid w:val="00A03D28"/>
    <w:rsid w:val="00A05C09"/>
    <w:rsid w:val="00A07351"/>
    <w:rsid w:val="00A07F9B"/>
    <w:rsid w:val="00A10FA3"/>
    <w:rsid w:val="00A11318"/>
    <w:rsid w:val="00A11D44"/>
    <w:rsid w:val="00A1221D"/>
    <w:rsid w:val="00A13185"/>
    <w:rsid w:val="00A13AB6"/>
    <w:rsid w:val="00A140CA"/>
    <w:rsid w:val="00A14252"/>
    <w:rsid w:val="00A158E6"/>
    <w:rsid w:val="00A16309"/>
    <w:rsid w:val="00A1637D"/>
    <w:rsid w:val="00A163DD"/>
    <w:rsid w:val="00A1780B"/>
    <w:rsid w:val="00A20DBC"/>
    <w:rsid w:val="00A21657"/>
    <w:rsid w:val="00A21DAF"/>
    <w:rsid w:val="00A22470"/>
    <w:rsid w:val="00A2249C"/>
    <w:rsid w:val="00A22A9E"/>
    <w:rsid w:val="00A23FDC"/>
    <w:rsid w:val="00A24C0C"/>
    <w:rsid w:val="00A26CEE"/>
    <w:rsid w:val="00A3027D"/>
    <w:rsid w:val="00A30971"/>
    <w:rsid w:val="00A30F01"/>
    <w:rsid w:val="00A31356"/>
    <w:rsid w:val="00A3192A"/>
    <w:rsid w:val="00A324C2"/>
    <w:rsid w:val="00A3258F"/>
    <w:rsid w:val="00A32BAF"/>
    <w:rsid w:val="00A34229"/>
    <w:rsid w:val="00A34449"/>
    <w:rsid w:val="00A35A77"/>
    <w:rsid w:val="00A36763"/>
    <w:rsid w:val="00A407A3"/>
    <w:rsid w:val="00A41176"/>
    <w:rsid w:val="00A4233A"/>
    <w:rsid w:val="00A427DC"/>
    <w:rsid w:val="00A4399F"/>
    <w:rsid w:val="00A43DFA"/>
    <w:rsid w:val="00A44623"/>
    <w:rsid w:val="00A4536A"/>
    <w:rsid w:val="00A45663"/>
    <w:rsid w:val="00A47A84"/>
    <w:rsid w:val="00A47EA9"/>
    <w:rsid w:val="00A5031F"/>
    <w:rsid w:val="00A51012"/>
    <w:rsid w:val="00A53200"/>
    <w:rsid w:val="00A53E7B"/>
    <w:rsid w:val="00A55170"/>
    <w:rsid w:val="00A5594A"/>
    <w:rsid w:val="00A56F93"/>
    <w:rsid w:val="00A57F24"/>
    <w:rsid w:val="00A60E68"/>
    <w:rsid w:val="00A60F23"/>
    <w:rsid w:val="00A617A6"/>
    <w:rsid w:val="00A61881"/>
    <w:rsid w:val="00A61A47"/>
    <w:rsid w:val="00A61B6A"/>
    <w:rsid w:val="00A62AE9"/>
    <w:rsid w:val="00A6330F"/>
    <w:rsid w:val="00A647E1"/>
    <w:rsid w:val="00A64CC4"/>
    <w:rsid w:val="00A6579B"/>
    <w:rsid w:val="00A65D1E"/>
    <w:rsid w:val="00A65F55"/>
    <w:rsid w:val="00A66003"/>
    <w:rsid w:val="00A66B7D"/>
    <w:rsid w:val="00A6737D"/>
    <w:rsid w:val="00A67397"/>
    <w:rsid w:val="00A676F4"/>
    <w:rsid w:val="00A67D15"/>
    <w:rsid w:val="00A70054"/>
    <w:rsid w:val="00A70325"/>
    <w:rsid w:val="00A708FE"/>
    <w:rsid w:val="00A711C8"/>
    <w:rsid w:val="00A72198"/>
    <w:rsid w:val="00A7226B"/>
    <w:rsid w:val="00A72ACD"/>
    <w:rsid w:val="00A73652"/>
    <w:rsid w:val="00A73A1B"/>
    <w:rsid w:val="00A73B00"/>
    <w:rsid w:val="00A74BA7"/>
    <w:rsid w:val="00A74CEA"/>
    <w:rsid w:val="00A755DE"/>
    <w:rsid w:val="00A76C31"/>
    <w:rsid w:val="00A76D3C"/>
    <w:rsid w:val="00A77F75"/>
    <w:rsid w:val="00A80AEC"/>
    <w:rsid w:val="00A8150A"/>
    <w:rsid w:val="00A82A70"/>
    <w:rsid w:val="00A82B75"/>
    <w:rsid w:val="00A8356A"/>
    <w:rsid w:val="00A8371F"/>
    <w:rsid w:val="00A84A7D"/>
    <w:rsid w:val="00A85B3E"/>
    <w:rsid w:val="00A85DBB"/>
    <w:rsid w:val="00A90AF9"/>
    <w:rsid w:val="00A91694"/>
    <w:rsid w:val="00A91C31"/>
    <w:rsid w:val="00A91E12"/>
    <w:rsid w:val="00A926DC"/>
    <w:rsid w:val="00A92E3B"/>
    <w:rsid w:val="00A93BC6"/>
    <w:rsid w:val="00A943EE"/>
    <w:rsid w:val="00A9567C"/>
    <w:rsid w:val="00A97DE5"/>
    <w:rsid w:val="00A97EF5"/>
    <w:rsid w:val="00AA0A44"/>
    <w:rsid w:val="00AA0F63"/>
    <w:rsid w:val="00AA10ED"/>
    <w:rsid w:val="00AA37CA"/>
    <w:rsid w:val="00AA3DE6"/>
    <w:rsid w:val="00AA44C3"/>
    <w:rsid w:val="00AA4787"/>
    <w:rsid w:val="00AA518E"/>
    <w:rsid w:val="00AA55F7"/>
    <w:rsid w:val="00AA727D"/>
    <w:rsid w:val="00AA74E2"/>
    <w:rsid w:val="00AB1700"/>
    <w:rsid w:val="00AB3A25"/>
    <w:rsid w:val="00AB3CC4"/>
    <w:rsid w:val="00AB6075"/>
    <w:rsid w:val="00AB6E12"/>
    <w:rsid w:val="00AB6F39"/>
    <w:rsid w:val="00AB79BB"/>
    <w:rsid w:val="00AC1EF5"/>
    <w:rsid w:val="00AC41C1"/>
    <w:rsid w:val="00AC50CA"/>
    <w:rsid w:val="00AC7999"/>
    <w:rsid w:val="00AC79AC"/>
    <w:rsid w:val="00AD0548"/>
    <w:rsid w:val="00AD0D08"/>
    <w:rsid w:val="00AD1777"/>
    <w:rsid w:val="00AD1BC9"/>
    <w:rsid w:val="00AD210C"/>
    <w:rsid w:val="00AD213C"/>
    <w:rsid w:val="00AD3C7C"/>
    <w:rsid w:val="00AD3F11"/>
    <w:rsid w:val="00AD4192"/>
    <w:rsid w:val="00AD49D5"/>
    <w:rsid w:val="00AD5247"/>
    <w:rsid w:val="00AD553A"/>
    <w:rsid w:val="00AD6461"/>
    <w:rsid w:val="00AD6966"/>
    <w:rsid w:val="00AD6C4B"/>
    <w:rsid w:val="00AD79F3"/>
    <w:rsid w:val="00AD7C89"/>
    <w:rsid w:val="00AE01C1"/>
    <w:rsid w:val="00AE09B7"/>
    <w:rsid w:val="00AE0B8E"/>
    <w:rsid w:val="00AE0C6C"/>
    <w:rsid w:val="00AE1459"/>
    <w:rsid w:val="00AE16A2"/>
    <w:rsid w:val="00AE2CE2"/>
    <w:rsid w:val="00AE4093"/>
    <w:rsid w:val="00AE410D"/>
    <w:rsid w:val="00AE433C"/>
    <w:rsid w:val="00AE4C20"/>
    <w:rsid w:val="00AE4E03"/>
    <w:rsid w:val="00AE5CA6"/>
    <w:rsid w:val="00AE5DE8"/>
    <w:rsid w:val="00AE69F9"/>
    <w:rsid w:val="00AE7E0B"/>
    <w:rsid w:val="00AF0F25"/>
    <w:rsid w:val="00AF12BC"/>
    <w:rsid w:val="00AF14F6"/>
    <w:rsid w:val="00AF1DC1"/>
    <w:rsid w:val="00AF208F"/>
    <w:rsid w:val="00AF2293"/>
    <w:rsid w:val="00AF28A6"/>
    <w:rsid w:val="00AF2F5C"/>
    <w:rsid w:val="00AF30C4"/>
    <w:rsid w:val="00AF3916"/>
    <w:rsid w:val="00AF400D"/>
    <w:rsid w:val="00AF51EC"/>
    <w:rsid w:val="00AF7749"/>
    <w:rsid w:val="00B004C1"/>
    <w:rsid w:val="00B012C1"/>
    <w:rsid w:val="00B012F3"/>
    <w:rsid w:val="00B02C85"/>
    <w:rsid w:val="00B05344"/>
    <w:rsid w:val="00B05616"/>
    <w:rsid w:val="00B05E26"/>
    <w:rsid w:val="00B07E8F"/>
    <w:rsid w:val="00B07EB2"/>
    <w:rsid w:val="00B103FC"/>
    <w:rsid w:val="00B104BD"/>
    <w:rsid w:val="00B10896"/>
    <w:rsid w:val="00B13374"/>
    <w:rsid w:val="00B13AD9"/>
    <w:rsid w:val="00B13CBB"/>
    <w:rsid w:val="00B14810"/>
    <w:rsid w:val="00B148E8"/>
    <w:rsid w:val="00B15066"/>
    <w:rsid w:val="00B1579A"/>
    <w:rsid w:val="00B16459"/>
    <w:rsid w:val="00B167F2"/>
    <w:rsid w:val="00B16E8A"/>
    <w:rsid w:val="00B1731D"/>
    <w:rsid w:val="00B21038"/>
    <w:rsid w:val="00B219D7"/>
    <w:rsid w:val="00B21DFF"/>
    <w:rsid w:val="00B21E47"/>
    <w:rsid w:val="00B223D6"/>
    <w:rsid w:val="00B2248F"/>
    <w:rsid w:val="00B22992"/>
    <w:rsid w:val="00B2497F"/>
    <w:rsid w:val="00B24E64"/>
    <w:rsid w:val="00B25F6F"/>
    <w:rsid w:val="00B2632C"/>
    <w:rsid w:val="00B26395"/>
    <w:rsid w:val="00B303F1"/>
    <w:rsid w:val="00B31303"/>
    <w:rsid w:val="00B325FD"/>
    <w:rsid w:val="00B329AE"/>
    <w:rsid w:val="00B33118"/>
    <w:rsid w:val="00B33E2C"/>
    <w:rsid w:val="00B34D44"/>
    <w:rsid w:val="00B34F4E"/>
    <w:rsid w:val="00B350FD"/>
    <w:rsid w:val="00B35410"/>
    <w:rsid w:val="00B363C2"/>
    <w:rsid w:val="00B36BB4"/>
    <w:rsid w:val="00B36C77"/>
    <w:rsid w:val="00B378FE"/>
    <w:rsid w:val="00B37B1E"/>
    <w:rsid w:val="00B37DAD"/>
    <w:rsid w:val="00B40E6B"/>
    <w:rsid w:val="00B41944"/>
    <w:rsid w:val="00B41D83"/>
    <w:rsid w:val="00B4268E"/>
    <w:rsid w:val="00B426CC"/>
    <w:rsid w:val="00B42F5E"/>
    <w:rsid w:val="00B43CBE"/>
    <w:rsid w:val="00B440B9"/>
    <w:rsid w:val="00B44203"/>
    <w:rsid w:val="00B44D58"/>
    <w:rsid w:val="00B452A5"/>
    <w:rsid w:val="00B45F96"/>
    <w:rsid w:val="00B46DEF"/>
    <w:rsid w:val="00B46FA2"/>
    <w:rsid w:val="00B47DB6"/>
    <w:rsid w:val="00B47DD0"/>
    <w:rsid w:val="00B47EB4"/>
    <w:rsid w:val="00B506AD"/>
    <w:rsid w:val="00B51191"/>
    <w:rsid w:val="00B515C7"/>
    <w:rsid w:val="00B51627"/>
    <w:rsid w:val="00B51AAF"/>
    <w:rsid w:val="00B520CC"/>
    <w:rsid w:val="00B5268B"/>
    <w:rsid w:val="00B52B70"/>
    <w:rsid w:val="00B53CC3"/>
    <w:rsid w:val="00B53CF1"/>
    <w:rsid w:val="00B54708"/>
    <w:rsid w:val="00B553FA"/>
    <w:rsid w:val="00B567AF"/>
    <w:rsid w:val="00B57B8F"/>
    <w:rsid w:val="00B57F11"/>
    <w:rsid w:val="00B601F0"/>
    <w:rsid w:val="00B60A84"/>
    <w:rsid w:val="00B6106A"/>
    <w:rsid w:val="00B613EE"/>
    <w:rsid w:val="00B61671"/>
    <w:rsid w:val="00B62642"/>
    <w:rsid w:val="00B63199"/>
    <w:rsid w:val="00B6373A"/>
    <w:rsid w:val="00B644E3"/>
    <w:rsid w:val="00B6536E"/>
    <w:rsid w:val="00B658C0"/>
    <w:rsid w:val="00B660AC"/>
    <w:rsid w:val="00B666D2"/>
    <w:rsid w:val="00B67318"/>
    <w:rsid w:val="00B67A0D"/>
    <w:rsid w:val="00B715D9"/>
    <w:rsid w:val="00B718DE"/>
    <w:rsid w:val="00B721B7"/>
    <w:rsid w:val="00B7230F"/>
    <w:rsid w:val="00B73E52"/>
    <w:rsid w:val="00B742AF"/>
    <w:rsid w:val="00B745AC"/>
    <w:rsid w:val="00B756A0"/>
    <w:rsid w:val="00B7583C"/>
    <w:rsid w:val="00B76446"/>
    <w:rsid w:val="00B7796D"/>
    <w:rsid w:val="00B77B9E"/>
    <w:rsid w:val="00B80BC0"/>
    <w:rsid w:val="00B80F52"/>
    <w:rsid w:val="00B81015"/>
    <w:rsid w:val="00B81ED6"/>
    <w:rsid w:val="00B84607"/>
    <w:rsid w:val="00B84608"/>
    <w:rsid w:val="00B855AC"/>
    <w:rsid w:val="00B85D03"/>
    <w:rsid w:val="00B875D4"/>
    <w:rsid w:val="00B90323"/>
    <w:rsid w:val="00B90C44"/>
    <w:rsid w:val="00B914CF"/>
    <w:rsid w:val="00B92B61"/>
    <w:rsid w:val="00B93945"/>
    <w:rsid w:val="00B93F72"/>
    <w:rsid w:val="00B9559C"/>
    <w:rsid w:val="00B95898"/>
    <w:rsid w:val="00B9630F"/>
    <w:rsid w:val="00B97375"/>
    <w:rsid w:val="00B9745B"/>
    <w:rsid w:val="00B978A1"/>
    <w:rsid w:val="00B97B02"/>
    <w:rsid w:val="00BA0216"/>
    <w:rsid w:val="00BA03AE"/>
    <w:rsid w:val="00BA0D31"/>
    <w:rsid w:val="00BA107C"/>
    <w:rsid w:val="00BA2449"/>
    <w:rsid w:val="00BA27F6"/>
    <w:rsid w:val="00BA2B8D"/>
    <w:rsid w:val="00BA33F5"/>
    <w:rsid w:val="00BA3731"/>
    <w:rsid w:val="00BA4699"/>
    <w:rsid w:val="00BA47F9"/>
    <w:rsid w:val="00BA54A2"/>
    <w:rsid w:val="00BA5B0E"/>
    <w:rsid w:val="00BA61A6"/>
    <w:rsid w:val="00BA69EA"/>
    <w:rsid w:val="00BA6CE3"/>
    <w:rsid w:val="00BB0973"/>
    <w:rsid w:val="00BB1720"/>
    <w:rsid w:val="00BB1A3B"/>
    <w:rsid w:val="00BB2749"/>
    <w:rsid w:val="00BB451B"/>
    <w:rsid w:val="00BB4998"/>
    <w:rsid w:val="00BB599E"/>
    <w:rsid w:val="00BB5C4D"/>
    <w:rsid w:val="00BB61F7"/>
    <w:rsid w:val="00BC1126"/>
    <w:rsid w:val="00BC13FC"/>
    <w:rsid w:val="00BC164D"/>
    <w:rsid w:val="00BC1B12"/>
    <w:rsid w:val="00BC248E"/>
    <w:rsid w:val="00BC2805"/>
    <w:rsid w:val="00BC3A33"/>
    <w:rsid w:val="00BC436E"/>
    <w:rsid w:val="00BC536C"/>
    <w:rsid w:val="00BC5A82"/>
    <w:rsid w:val="00BC68E8"/>
    <w:rsid w:val="00BC7173"/>
    <w:rsid w:val="00BC7B7A"/>
    <w:rsid w:val="00BC7BA9"/>
    <w:rsid w:val="00BD0D75"/>
    <w:rsid w:val="00BD1ABC"/>
    <w:rsid w:val="00BD1E17"/>
    <w:rsid w:val="00BD2928"/>
    <w:rsid w:val="00BD2CC1"/>
    <w:rsid w:val="00BD3568"/>
    <w:rsid w:val="00BD39EF"/>
    <w:rsid w:val="00BD3CE9"/>
    <w:rsid w:val="00BD4092"/>
    <w:rsid w:val="00BD4AD5"/>
    <w:rsid w:val="00BD56A2"/>
    <w:rsid w:val="00BD652D"/>
    <w:rsid w:val="00BD65BF"/>
    <w:rsid w:val="00BD6D21"/>
    <w:rsid w:val="00BD7D49"/>
    <w:rsid w:val="00BE0BB0"/>
    <w:rsid w:val="00BE0C4A"/>
    <w:rsid w:val="00BE0C8C"/>
    <w:rsid w:val="00BE0F61"/>
    <w:rsid w:val="00BE19A8"/>
    <w:rsid w:val="00BE27A8"/>
    <w:rsid w:val="00BE363D"/>
    <w:rsid w:val="00BE3FD4"/>
    <w:rsid w:val="00BE514E"/>
    <w:rsid w:val="00BE695C"/>
    <w:rsid w:val="00BE6C81"/>
    <w:rsid w:val="00BE6D8D"/>
    <w:rsid w:val="00BF09F2"/>
    <w:rsid w:val="00BF0C2F"/>
    <w:rsid w:val="00BF128B"/>
    <w:rsid w:val="00BF13F0"/>
    <w:rsid w:val="00BF2C94"/>
    <w:rsid w:val="00BF545B"/>
    <w:rsid w:val="00BF5DC2"/>
    <w:rsid w:val="00BF6382"/>
    <w:rsid w:val="00BF75BA"/>
    <w:rsid w:val="00BF7D3C"/>
    <w:rsid w:val="00BF7D90"/>
    <w:rsid w:val="00C007EF"/>
    <w:rsid w:val="00C022CB"/>
    <w:rsid w:val="00C0318E"/>
    <w:rsid w:val="00C03399"/>
    <w:rsid w:val="00C0484C"/>
    <w:rsid w:val="00C05526"/>
    <w:rsid w:val="00C10225"/>
    <w:rsid w:val="00C117C9"/>
    <w:rsid w:val="00C11DF5"/>
    <w:rsid w:val="00C12253"/>
    <w:rsid w:val="00C12279"/>
    <w:rsid w:val="00C12606"/>
    <w:rsid w:val="00C12D12"/>
    <w:rsid w:val="00C13367"/>
    <w:rsid w:val="00C13AE4"/>
    <w:rsid w:val="00C13BD5"/>
    <w:rsid w:val="00C14601"/>
    <w:rsid w:val="00C151D6"/>
    <w:rsid w:val="00C1522C"/>
    <w:rsid w:val="00C157A4"/>
    <w:rsid w:val="00C1679C"/>
    <w:rsid w:val="00C17276"/>
    <w:rsid w:val="00C2007D"/>
    <w:rsid w:val="00C2008A"/>
    <w:rsid w:val="00C201CF"/>
    <w:rsid w:val="00C2036D"/>
    <w:rsid w:val="00C23CA9"/>
    <w:rsid w:val="00C24CA5"/>
    <w:rsid w:val="00C26843"/>
    <w:rsid w:val="00C275FF"/>
    <w:rsid w:val="00C30ABE"/>
    <w:rsid w:val="00C314D4"/>
    <w:rsid w:val="00C31E5E"/>
    <w:rsid w:val="00C3202E"/>
    <w:rsid w:val="00C32E14"/>
    <w:rsid w:val="00C3379A"/>
    <w:rsid w:val="00C341B4"/>
    <w:rsid w:val="00C34AE9"/>
    <w:rsid w:val="00C35199"/>
    <w:rsid w:val="00C3578D"/>
    <w:rsid w:val="00C35B9B"/>
    <w:rsid w:val="00C35C71"/>
    <w:rsid w:val="00C35DD6"/>
    <w:rsid w:val="00C3645B"/>
    <w:rsid w:val="00C365A4"/>
    <w:rsid w:val="00C36CB2"/>
    <w:rsid w:val="00C40017"/>
    <w:rsid w:val="00C40991"/>
    <w:rsid w:val="00C41817"/>
    <w:rsid w:val="00C41E7E"/>
    <w:rsid w:val="00C42AEF"/>
    <w:rsid w:val="00C43256"/>
    <w:rsid w:val="00C444C4"/>
    <w:rsid w:val="00C4534D"/>
    <w:rsid w:val="00C4572A"/>
    <w:rsid w:val="00C464C5"/>
    <w:rsid w:val="00C470CB"/>
    <w:rsid w:val="00C4741A"/>
    <w:rsid w:val="00C478A3"/>
    <w:rsid w:val="00C50345"/>
    <w:rsid w:val="00C507D1"/>
    <w:rsid w:val="00C50DFC"/>
    <w:rsid w:val="00C50F7B"/>
    <w:rsid w:val="00C513CA"/>
    <w:rsid w:val="00C514F6"/>
    <w:rsid w:val="00C51EF2"/>
    <w:rsid w:val="00C5234D"/>
    <w:rsid w:val="00C5242A"/>
    <w:rsid w:val="00C5250A"/>
    <w:rsid w:val="00C52C35"/>
    <w:rsid w:val="00C52FE7"/>
    <w:rsid w:val="00C53C66"/>
    <w:rsid w:val="00C5557F"/>
    <w:rsid w:val="00C55CB5"/>
    <w:rsid w:val="00C568C8"/>
    <w:rsid w:val="00C56FAB"/>
    <w:rsid w:val="00C5728A"/>
    <w:rsid w:val="00C57327"/>
    <w:rsid w:val="00C575E9"/>
    <w:rsid w:val="00C60293"/>
    <w:rsid w:val="00C624B5"/>
    <w:rsid w:val="00C62777"/>
    <w:rsid w:val="00C62F81"/>
    <w:rsid w:val="00C6321D"/>
    <w:rsid w:val="00C63610"/>
    <w:rsid w:val="00C63E92"/>
    <w:rsid w:val="00C64BC0"/>
    <w:rsid w:val="00C64CC6"/>
    <w:rsid w:val="00C65172"/>
    <w:rsid w:val="00C66603"/>
    <w:rsid w:val="00C6677D"/>
    <w:rsid w:val="00C66C5E"/>
    <w:rsid w:val="00C705D6"/>
    <w:rsid w:val="00C70A87"/>
    <w:rsid w:val="00C70D40"/>
    <w:rsid w:val="00C70EC7"/>
    <w:rsid w:val="00C7453C"/>
    <w:rsid w:val="00C7473D"/>
    <w:rsid w:val="00C7486F"/>
    <w:rsid w:val="00C7630F"/>
    <w:rsid w:val="00C77C00"/>
    <w:rsid w:val="00C80646"/>
    <w:rsid w:val="00C80BFE"/>
    <w:rsid w:val="00C80C38"/>
    <w:rsid w:val="00C80E5D"/>
    <w:rsid w:val="00C8210C"/>
    <w:rsid w:val="00C82B70"/>
    <w:rsid w:val="00C84EE0"/>
    <w:rsid w:val="00C86DA3"/>
    <w:rsid w:val="00C90668"/>
    <w:rsid w:val="00C91FFA"/>
    <w:rsid w:val="00C92B37"/>
    <w:rsid w:val="00C93685"/>
    <w:rsid w:val="00C93B1B"/>
    <w:rsid w:val="00C94325"/>
    <w:rsid w:val="00C94809"/>
    <w:rsid w:val="00C95D69"/>
    <w:rsid w:val="00C966C4"/>
    <w:rsid w:val="00C97120"/>
    <w:rsid w:val="00C9723F"/>
    <w:rsid w:val="00C979CD"/>
    <w:rsid w:val="00CA10D4"/>
    <w:rsid w:val="00CA12D2"/>
    <w:rsid w:val="00CA35EE"/>
    <w:rsid w:val="00CA3788"/>
    <w:rsid w:val="00CA4280"/>
    <w:rsid w:val="00CA55A8"/>
    <w:rsid w:val="00CA5B3A"/>
    <w:rsid w:val="00CA715E"/>
    <w:rsid w:val="00CA726C"/>
    <w:rsid w:val="00CA7623"/>
    <w:rsid w:val="00CB022F"/>
    <w:rsid w:val="00CB112D"/>
    <w:rsid w:val="00CB16EB"/>
    <w:rsid w:val="00CB276D"/>
    <w:rsid w:val="00CB2C8D"/>
    <w:rsid w:val="00CB2CBB"/>
    <w:rsid w:val="00CB2E5D"/>
    <w:rsid w:val="00CB3043"/>
    <w:rsid w:val="00CB3642"/>
    <w:rsid w:val="00CB36D1"/>
    <w:rsid w:val="00CB40F9"/>
    <w:rsid w:val="00CB4AC5"/>
    <w:rsid w:val="00CB5637"/>
    <w:rsid w:val="00CB576A"/>
    <w:rsid w:val="00CB594C"/>
    <w:rsid w:val="00CB7CE0"/>
    <w:rsid w:val="00CC0E97"/>
    <w:rsid w:val="00CC281A"/>
    <w:rsid w:val="00CC296E"/>
    <w:rsid w:val="00CC29B4"/>
    <w:rsid w:val="00CC31D6"/>
    <w:rsid w:val="00CC3CCD"/>
    <w:rsid w:val="00CC4702"/>
    <w:rsid w:val="00CC4BAF"/>
    <w:rsid w:val="00CC5A8A"/>
    <w:rsid w:val="00CC5FAC"/>
    <w:rsid w:val="00CC6787"/>
    <w:rsid w:val="00CC7EDF"/>
    <w:rsid w:val="00CD017E"/>
    <w:rsid w:val="00CD0931"/>
    <w:rsid w:val="00CD2196"/>
    <w:rsid w:val="00CD2CF9"/>
    <w:rsid w:val="00CD3CD6"/>
    <w:rsid w:val="00CD40C4"/>
    <w:rsid w:val="00CD46AD"/>
    <w:rsid w:val="00CD488F"/>
    <w:rsid w:val="00CD4C1E"/>
    <w:rsid w:val="00CD4D35"/>
    <w:rsid w:val="00CD4EEB"/>
    <w:rsid w:val="00CD53CE"/>
    <w:rsid w:val="00CD7EFE"/>
    <w:rsid w:val="00CE1C98"/>
    <w:rsid w:val="00CE6085"/>
    <w:rsid w:val="00CE65D0"/>
    <w:rsid w:val="00CE6964"/>
    <w:rsid w:val="00CE7030"/>
    <w:rsid w:val="00CE7502"/>
    <w:rsid w:val="00CF108F"/>
    <w:rsid w:val="00CF216F"/>
    <w:rsid w:val="00CF293A"/>
    <w:rsid w:val="00CF3FA3"/>
    <w:rsid w:val="00CF4245"/>
    <w:rsid w:val="00CF4DAF"/>
    <w:rsid w:val="00CF55D3"/>
    <w:rsid w:val="00CF5D8D"/>
    <w:rsid w:val="00CF678A"/>
    <w:rsid w:val="00CF71E5"/>
    <w:rsid w:val="00CF7D3E"/>
    <w:rsid w:val="00D005C0"/>
    <w:rsid w:val="00D015CA"/>
    <w:rsid w:val="00D0182B"/>
    <w:rsid w:val="00D01852"/>
    <w:rsid w:val="00D025CC"/>
    <w:rsid w:val="00D0535C"/>
    <w:rsid w:val="00D0641C"/>
    <w:rsid w:val="00D0742B"/>
    <w:rsid w:val="00D07671"/>
    <w:rsid w:val="00D1060C"/>
    <w:rsid w:val="00D11A72"/>
    <w:rsid w:val="00D135C4"/>
    <w:rsid w:val="00D145BA"/>
    <w:rsid w:val="00D14B79"/>
    <w:rsid w:val="00D14D8F"/>
    <w:rsid w:val="00D1594A"/>
    <w:rsid w:val="00D167AA"/>
    <w:rsid w:val="00D20B38"/>
    <w:rsid w:val="00D21108"/>
    <w:rsid w:val="00D21C61"/>
    <w:rsid w:val="00D228D8"/>
    <w:rsid w:val="00D23454"/>
    <w:rsid w:val="00D26974"/>
    <w:rsid w:val="00D27B8C"/>
    <w:rsid w:val="00D27FAD"/>
    <w:rsid w:val="00D30A62"/>
    <w:rsid w:val="00D3224D"/>
    <w:rsid w:val="00D345CA"/>
    <w:rsid w:val="00D348AB"/>
    <w:rsid w:val="00D357D0"/>
    <w:rsid w:val="00D36943"/>
    <w:rsid w:val="00D3799E"/>
    <w:rsid w:val="00D37E3A"/>
    <w:rsid w:val="00D41682"/>
    <w:rsid w:val="00D422AE"/>
    <w:rsid w:val="00D4357E"/>
    <w:rsid w:val="00D43F4B"/>
    <w:rsid w:val="00D4407A"/>
    <w:rsid w:val="00D442E8"/>
    <w:rsid w:val="00D44FA3"/>
    <w:rsid w:val="00D45391"/>
    <w:rsid w:val="00D45618"/>
    <w:rsid w:val="00D46027"/>
    <w:rsid w:val="00D46E9A"/>
    <w:rsid w:val="00D470C1"/>
    <w:rsid w:val="00D503AA"/>
    <w:rsid w:val="00D51169"/>
    <w:rsid w:val="00D51C94"/>
    <w:rsid w:val="00D52874"/>
    <w:rsid w:val="00D53D40"/>
    <w:rsid w:val="00D53F87"/>
    <w:rsid w:val="00D55495"/>
    <w:rsid w:val="00D5643A"/>
    <w:rsid w:val="00D56935"/>
    <w:rsid w:val="00D5763F"/>
    <w:rsid w:val="00D60DD7"/>
    <w:rsid w:val="00D61E87"/>
    <w:rsid w:val="00D63880"/>
    <w:rsid w:val="00D650EF"/>
    <w:rsid w:val="00D657E4"/>
    <w:rsid w:val="00D67364"/>
    <w:rsid w:val="00D67A4D"/>
    <w:rsid w:val="00D67F0D"/>
    <w:rsid w:val="00D70C0D"/>
    <w:rsid w:val="00D70FDA"/>
    <w:rsid w:val="00D722B6"/>
    <w:rsid w:val="00D7238D"/>
    <w:rsid w:val="00D732E8"/>
    <w:rsid w:val="00D7382C"/>
    <w:rsid w:val="00D74096"/>
    <w:rsid w:val="00D742BB"/>
    <w:rsid w:val="00D74A78"/>
    <w:rsid w:val="00D7625A"/>
    <w:rsid w:val="00D76E2B"/>
    <w:rsid w:val="00D7780A"/>
    <w:rsid w:val="00D8069F"/>
    <w:rsid w:val="00D82515"/>
    <w:rsid w:val="00D828CF"/>
    <w:rsid w:val="00D829CF"/>
    <w:rsid w:val="00D85895"/>
    <w:rsid w:val="00D86213"/>
    <w:rsid w:val="00D916EE"/>
    <w:rsid w:val="00D92528"/>
    <w:rsid w:val="00D936D1"/>
    <w:rsid w:val="00D93BF2"/>
    <w:rsid w:val="00D94090"/>
    <w:rsid w:val="00D94508"/>
    <w:rsid w:val="00D94EFB"/>
    <w:rsid w:val="00D96EDB"/>
    <w:rsid w:val="00D9718C"/>
    <w:rsid w:val="00DA00BB"/>
    <w:rsid w:val="00DA1E48"/>
    <w:rsid w:val="00DA1FBF"/>
    <w:rsid w:val="00DA2A23"/>
    <w:rsid w:val="00DA2AA7"/>
    <w:rsid w:val="00DA312E"/>
    <w:rsid w:val="00DA35C5"/>
    <w:rsid w:val="00DA5616"/>
    <w:rsid w:val="00DA64D0"/>
    <w:rsid w:val="00DA67AA"/>
    <w:rsid w:val="00DA6CE0"/>
    <w:rsid w:val="00DA72B4"/>
    <w:rsid w:val="00DA7B71"/>
    <w:rsid w:val="00DA7C22"/>
    <w:rsid w:val="00DB0E33"/>
    <w:rsid w:val="00DB11B7"/>
    <w:rsid w:val="00DB3945"/>
    <w:rsid w:val="00DB3B4A"/>
    <w:rsid w:val="00DB40C1"/>
    <w:rsid w:val="00DB45B2"/>
    <w:rsid w:val="00DB4AD6"/>
    <w:rsid w:val="00DB4E98"/>
    <w:rsid w:val="00DB560A"/>
    <w:rsid w:val="00DB6B7F"/>
    <w:rsid w:val="00DB6C39"/>
    <w:rsid w:val="00DC031E"/>
    <w:rsid w:val="00DC0ABB"/>
    <w:rsid w:val="00DC131B"/>
    <w:rsid w:val="00DC1822"/>
    <w:rsid w:val="00DC1B95"/>
    <w:rsid w:val="00DC209E"/>
    <w:rsid w:val="00DC2545"/>
    <w:rsid w:val="00DC309C"/>
    <w:rsid w:val="00DC316B"/>
    <w:rsid w:val="00DC4436"/>
    <w:rsid w:val="00DC4DE2"/>
    <w:rsid w:val="00DC64F6"/>
    <w:rsid w:val="00DC6CA8"/>
    <w:rsid w:val="00DD0031"/>
    <w:rsid w:val="00DD00DB"/>
    <w:rsid w:val="00DD03E6"/>
    <w:rsid w:val="00DD0F3F"/>
    <w:rsid w:val="00DD2EF5"/>
    <w:rsid w:val="00DD3EB1"/>
    <w:rsid w:val="00DD44D6"/>
    <w:rsid w:val="00DD563A"/>
    <w:rsid w:val="00DD59B3"/>
    <w:rsid w:val="00DD5FBF"/>
    <w:rsid w:val="00DD659B"/>
    <w:rsid w:val="00DD6BEB"/>
    <w:rsid w:val="00DD7612"/>
    <w:rsid w:val="00DD7B10"/>
    <w:rsid w:val="00DD7D6A"/>
    <w:rsid w:val="00DE0A2D"/>
    <w:rsid w:val="00DE111F"/>
    <w:rsid w:val="00DE176C"/>
    <w:rsid w:val="00DE3EBA"/>
    <w:rsid w:val="00DE4F8E"/>
    <w:rsid w:val="00DF0380"/>
    <w:rsid w:val="00DF04DA"/>
    <w:rsid w:val="00DF0609"/>
    <w:rsid w:val="00DF1042"/>
    <w:rsid w:val="00DF280D"/>
    <w:rsid w:val="00DF2FA8"/>
    <w:rsid w:val="00DF338D"/>
    <w:rsid w:val="00DF3674"/>
    <w:rsid w:val="00DF36FC"/>
    <w:rsid w:val="00DF416D"/>
    <w:rsid w:val="00DF44DA"/>
    <w:rsid w:val="00DF4716"/>
    <w:rsid w:val="00DF4B8D"/>
    <w:rsid w:val="00E02084"/>
    <w:rsid w:val="00E02EC4"/>
    <w:rsid w:val="00E03DE0"/>
    <w:rsid w:val="00E0464E"/>
    <w:rsid w:val="00E06256"/>
    <w:rsid w:val="00E06A1D"/>
    <w:rsid w:val="00E10081"/>
    <w:rsid w:val="00E104B4"/>
    <w:rsid w:val="00E12049"/>
    <w:rsid w:val="00E14E17"/>
    <w:rsid w:val="00E15852"/>
    <w:rsid w:val="00E16B82"/>
    <w:rsid w:val="00E16E6C"/>
    <w:rsid w:val="00E17078"/>
    <w:rsid w:val="00E17FA7"/>
    <w:rsid w:val="00E200A9"/>
    <w:rsid w:val="00E2028C"/>
    <w:rsid w:val="00E214F7"/>
    <w:rsid w:val="00E22027"/>
    <w:rsid w:val="00E22855"/>
    <w:rsid w:val="00E22A95"/>
    <w:rsid w:val="00E233A7"/>
    <w:rsid w:val="00E238D7"/>
    <w:rsid w:val="00E23C22"/>
    <w:rsid w:val="00E24B07"/>
    <w:rsid w:val="00E25839"/>
    <w:rsid w:val="00E25EB9"/>
    <w:rsid w:val="00E265F9"/>
    <w:rsid w:val="00E26A4F"/>
    <w:rsid w:val="00E3043B"/>
    <w:rsid w:val="00E30C78"/>
    <w:rsid w:val="00E316A1"/>
    <w:rsid w:val="00E3188A"/>
    <w:rsid w:val="00E318D9"/>
    <w:rsid w:val="00E31A98"/>
    <w:rsid w:val="00E32D4D"/>
    <w:rsid w:val="00E34B3F"/>
    <w:rsid w:val="00E35051"/>
    <w:rsid w:val="00E36F32"/>
    <w:rsid w:val="00E40407"/>
    <w:rsid w:val="00E40F91"/>
    <w:rsid w:val="00E4261A"/>
    <w:rsid w:val="00E430D8"/>
    <w:rsid w:val="00E436D8"/>
    <w:rsid w:val="00E43724"/>
    <w:rsid w:val="00E43939"/>
    <w:rsid w:val="00E4399B"/>
    <w:rsid w:val="00E45522"/>
    <w:rsid w:val="00E455B5"/>
    <w:rsid w:val="00E45BFB"/>
    <w:rsid w:val="00E4694A"/>
    <w:rsid w:val="00E46BBC"/>
    <w:rsid w:val="00E46E83"/>
    <w:rsid w:val="00E47FEF"/>
    <w:rsid w:val="00E51352"/>
    <w:rsid w:val="00E51989"/>
    <w:rsid w:val="00E52952"/>
    <w:rsid w:val="00E5338F"/>
    <w:rsid w:val="00E535B5"/>
    <w:rsid w:val="00E535EE"/>
    <w:rsid w:val="00E54309"/>
    <w:rsid w:val="00E55012"/>
    <w:rsid w:val="00E55998"/>
    <w:rsid w:val="00E561AB"/>
    <w:rsid w:val="00E6036C"/>
    <w:rsid w:val="00E6047C"/>
    <w:rsid w:val="00E60861"/>
    <w:rsid w:val="00E627FD"/>
    <w:rsid w:val="00E64A22"/>
    <w:rsid w:val="00E64AD8"/>
    <w:rsid w:val="00E64CA8"/>
    <w:rsid w:val="00E66617"/>
    <w:rsid w:val="00E703C2"/>
    <w:rsid w:val="00E70E06"/>
    <w:rsid w:val="00E720DD"/>
    <w:rsid w:val="00E721BA"/>
    <w:rsid w:val="00E72885"/>
    <w:rsid w:val="00E72F01"/>
    <w:rsid w:val="00E7375A"/>
    <w:rsid w:val="00E7385F"/>
    <w:rsid w:val="00E73ACD"/>
    <w:rsid w:val="00E73C37"/>
    <w:rsid w:val="00E74571"/>
    <w:rsid w:val="00E75213"/>
    <w:rsid w:val="00E7594F"/>
    <w:rsid w:val="00E759E7"/>
    <w:rsid w:val="00E77571"/>
    <w:rsid w:val="00E77687"/>
    <w:rsid w:val="00E800D1"/>
    <w:rsid w:val="00E803DA"/>
    <w:rsid w:val="00E80E85"/>
    <w:rsid w:val="00E812D9"/>
    <w:rsid w:val="00E81626"/>
    <w:rsid w:val="00E81D19"/>
    <w:rsid w:val="00E82309"/>
    <w:rsid w:val="00E846F7"/>
    <w:rsid w:val="00E85B31"/>
    <w:rsid w:val="00E862E2"/>
    <w:rsid w:val="00E86304"/>
    <w:rsid w:val="00E866AB"/>
    <w:rsid w:val="00E86CD4"/>
    <w:rsid w:val="00E86E58"/>
    <w:rsid w:val="00E86F12"/>
    <w:rsid w:val="00E871DA"/>
    <w:rsid w:val="00E90551"/>
    <w:rsid w:val="00E90F6E"/>
    <w:rsid w:val="00E91AE3"/>
    <w:rsid w:val="00E921E9"/>
    <w:rsid w:val="00E9291C"/>
    <w:rsid w:val="00E943F9"/>
    <w:rsid w:val="00E95682"/>
    <w:rsid w:val="00E96872"/>
    <w:rsid w:val="00E977F4"/>
    <w:rsid w:val="00E978F2"/>
    <w:rsid w:val="00EA0177"/>
    <w:rsid w:val="00EA0511"/>
    <w:rsid w:val="00EA06EE"/>
    <w:rsid w:val="00EA1805"/>
    <w:rsid w:val="00EA1874"/>
    <w:rsid w:val="00EA20D0"/>
    <w:rsid w:val="00EA217B"/>
    <w:rsid w:val="00EA30EE"/>
    <w:rsid w:val="00EA4E8E"/>
    <w:rsid w:val="00EA50A8"/>
    <w:rsid w:val="00EA54C1"/>
    <w:rsid w:val="00EA5764"/>
    <w:rsid w:val="00EA5B6E"/>
    <w:rsid w:val="00EA6BE4"/>
    <w:rsid w:val="00EA7457"/>
    <w:rsid w:val="00EA76FB"/>
    <w:rsid w:val="00EA7891"/>
    <w:rsid w:val="00EB0186"/>
    <w:rsid w:val="00EB0F55"/>
    <w:rsid w:val="00EB23F0"/>
    <w:rsid w:val="00EB2439"/>
    <w:rsid w:val="00EB27FB"/>
    <w:rsid w:val="00EB37F2"/>
    <w:rsid w:val="00EB41A8"/>
    <w:rsid w:val="00EB4405"/>
    <w:rsid w:val="00EB44F2"/>
    <w:rsid w:val="00EB6210"/>
    <w:rsid w:val="00EB66B3"/>
    <w:rsid w:val="00EB787C"/>
    <w:rsid w:val="00EC0F0C"/>
    <w:rsid w:val="00EC14B5"/>
    <w:rsid w:val="00EC281E"/>
    <w:rsid w:val="00EC4993"/>
    <w:rsid w:val="00EC50CF"/>
    <w:rsid w:val="00EC5733"/>
    <w:rsid w:val="00EC5A09"/>
    <w:rsid w:val="00EC6A8C"/>
    <w:rsid w:val="00EC7B0E"/>
    <w:rsid w:val="00ED03A5"/>
    <w:rsid w:val="00ED0C90"/>
    <w:rsid w:val="00ED1CA9"/>
    <w:rsid w:val="00ED2239"/>
    <w:rsid w:val="00ED3916"/>
    <w:rsid w:val="00ED47BE"/>
    <w:rsid w:val="00ED4C0F"/>
    <w:rsid w:val="00ED51A3"/>
    <w:rsid w:val="00ED59E5"/>
    <w:rsid w:val="00ED6480"/>
    <w:rsid w:val="00ED7864"/>
    <w:rsid w:val="00ED7E7B"/>
    <w:rsid w:val="00EE01B1"/>
    <w:rsid w:val="00EE0235"/>
    <w:rsid w:val="00EE04AD"/>
    <w:rsid w:val="00EE1199"/>
    <w:rsid w:val="00EE12E6"/>
    <w:rsid w:val="00EE17AA"/>
    <w:rsid w:val="00EE370D"/>
    <w:rsid w:val="00EE3942"/>
    <w:rsid w:val="00EE3A4F"/>
    <w:rsid w:val="00EE3F49"/>
    <w:rsid w:val="00EE488A"/>
    <w:rsid w:val="00EE4985"/>
    <w:rsid w:val="00EE4B46"/>
    <w:rsid w:val="00EE502C"/>
    <w:rsid w:val="00EE5F71"/>
    <w:rsid w:val="00EE6052"/>
    <w:rsid w:val="00EF03F3"/>
    <w:rsid w:val="00EF0968"/>
    <w:rsid w:val="00EF0B44"/>
    <w:rsid w:val="00EF135D"/>
    <w:rsid w:val="00EF1DF4"/>
    <w:rsid w:val="00EF23A3"/>
    <w:rsid w:val="00EF3A23"/>
    <w:rsid w:val="00EF5012"/>
    <w:rsid w:val="00EF56D7"/>
    <w:rsid w:val="00EF639B"/>
    <w:rsid w:val="00EF7B28"/>
    <w:rsid w:val="00EF7D30"/>
    <w:rsid w:val="00EF7FD4"/>
    <w:rsid w:val="00F00106"/>
    <w:rsid w:val="00F00409"/>
    <w:rsid w:val="00F0055B"/>
    <w:rsid w:val="00F01920"/>
    <w:rsid w:val="00F020EA"/>
    <w:rsid w:val="00F021F9"/>
    <w:rsid w:val="00F0351F"/>
    <w:rsid w:val="00F03C69"/>
    <w:rsid w:val="00F05489"/>
    <w:rsid w:val="00F05BF9"/>
    <w:rsid w:val="00F072B1"/>
    <w:rsid w:val="00F075F7"/>
    <w:rsid w:val="00F104B4"/>
    <w:rsid w:val="00F129A7"/>
    <w:rsid w:val="00F12AE3"/>
    <w:rsid w:val="00F13DCD"/>
    <w:rsid w:val="00F145F6"/>
    <w:rsid w:val="00F1479C"/>
    <w:rsid w:val="00F14DDE"/>
    <w:rsid w:val="00F14EF3"/>
    <w:rsid w:val="00F156D8"/>
    <w:rsid w:val="00F157EA"/>
    <w:rsid w:val="00F15FDD"/>
    <w:rsid w:val="00F169F3"/>
    <w:rsid w:val="00F16E6E"/>
    <w:rsid w:val="00F2027F"/>
    <w:rsid w:val="00F20A85"/>
    <w:rsid w:val="00F210DB"/>
    <w:rsid w:val="00F21F6C"/>
    <w:rsid w:val="00F22059"/>
    <w:rsid w:val="00F22BDE"/>
    <w:rsid w:val="00F2382C"/>
    <w:rsid w:val="00F23D77"/>
    <w:rsid w:val="00F24D0E"/>
    <w:rsid w:val="00F2581E"/>
    <w:rsid w:val="00F25EE5"/>
    <w:rsid w:val="00F27350"/>
    <w:rsid w:val="00F27D1D"/>
    <w:rsid w:val="00F3187B"/>
    <w:rsid w:val="00F32505"/>
    <w:rsid w:val="00F32998"/>
    <w:rsid w:val="00F332BC"/>
    <w:rsid w:val="00F34589"/>
    <w:rsid w:val="00F3488E"/>
    <w:rsid w:val="00F34B1F"/>
    <w:rsid w:val="00F34B8F"/>
    <w:rsid w:val="00F3531C"/>
    <w:rsid w:val="00F3585D"/>
    <w:rsid w:val="00F35AFD"/>
    <w:rsid w:val="00F35E89"/>
    <w:rsid w:val="00F3778C"/>
    <w:rsid w:val="00F403F0"/>
    <w:rsid w:val="00F40F2C"/>
    <w:rsid w:val="00F41180"/>
    <w:rsid w:val="00F41709"/>
    <w:rsid w:val="00F41742"/>
    <w:rsid w:val="00F44051"/>
    <w:rsid w:val="00F44749"/>
    <w:rsid w:val="00F450E7"/>
    <w:rsid w:val="00F451BC"/>
    <w:rsid w:val="00F456D3"/>
    <w:rsid w:val="00F45FDB"/>
    <w:rsid w:val="00F476AA"/>
    <w:rsid w:val="00F47943"/>
    <w:rsid w:val="00F52618"/>
    <w:rsid w:val="00F526A6"/>
    <w:rsid w:val="00F5536A"/>
    <w:rsid w:val="00F55FD1"/>
    <w:rsid w:val="00F573B0"/>
    <w:rsid w:val="00F57425"/>
    <w:rsid w:val="00F57B6B"/>
    <w:rsid w:val="00F6133B"/>
    <w:rsid w:val="00F61ACE"/>
    <w:rsid w:val="00F648F6"/>
    <w:rsid w:val="00F65A14"/>
    <w:rsid w:val="00F65D67"/>
    <w:rsid w:val="00F70372"/>
    <w:rsid w:val="00F7049A"/>
    <w:rsid w:val="00F7074E"/>
    <w:rsid w:val="00F70CF4"/>
    <w:rsid w:val="00F71AA7"/>
    <w:rsid w:val="00F71BDA"/>
    <w:rsid w:val="00F721AF"/>
    <w:rsid w:val="00F727B1"/>
    <w:rsid w:val="00F72F4E"/>
    <w:rsid w:val="00F73832"/>
    <w:rsid w:val="00F73942"/>
    <w:rsid w:val="00F7474B"/>
    <w:rsid w:val="00F74840"/>
    <w:rsid w:val="00F74BDA"/>
    <w:rsid w:val="00F75560"/>
    <w:rsid w:val="00F76101"/>
    <w:rsid w:val="00F76762"/>
    <w:rsid w:val="00F77207"/>
    <w:rsid w:val="00F77E86"/>
    <w:rsid w:val="00F80ABC"/>
    <w:rsid w:val="00F82297"/>
    <w:rsid w:val="00F836B2"/>
    <w:rsid w:val="00F838F5"/>
    <w:rsid w:val="00F83E8C"/>
    <w:rsid w:val="00F84F50"/>
    <w:rsid w:val="00F854BC"/>
    <w:rsid w:val="00F85E5C"/>
    <w:rsid w:val="00F860F6"/>
    <w:rsid w:val="00F861CF"/>
    <w:rsid w:val="00F86658"/>
    <w:rsid w:val="00F86685"/>
    <w:rsid w:val="00F86ECE"/>
    <w:rsid w:val="00F9024A"/>
    <w:rsid w:val="00F929A5"/>
    <w:rsid w:val="00F92F41"/>
    <w:rsid w:val="00F93372"/>
    <w:rsid w:val="00F937BB"/>
    <w:rsid w:val="00F93B7E"/>
    <w:rsid w:val="00F95A84"/>
    <w:rsid w:val="00F95FA0"/>
    <w:rsid w:val="00FA105B"/>
    <w:rsid w:val="00FA2A61"/>
    <w:rsid w:val="00FA3145"/>
    <w:rsid w:val="00FA4180"/>
    <w:rsid w:val="00FA514B"/>
    <w:rsid w:val="00FA571A"/>
    <w:rsid w:val="00FA5F0A"/>
    <w:rsid w:val="00FA61E6"/>
    <w:rsid w:val="00FA673E"/>
    <w:rsid w:val="00FA7493"/>
    <w:rsid w:val="00FB0787"/>
    <w:rsid w:val="00FB0986"/>
    <w:rsid w:val="00FB0F2A"/>
    <w:rsid w:val="00FB133D"/>
    <w:rsid w:val="00FB16B0"/>
    <w:rsid w:val="00FB1AE4"/>
    <w:rsid w:val="00FB3BD1"/>
    <w:rsid w:val="00FB7008"/>
    <w:rsid w:val="00FC0463"/>
    <w:rsid w:val="00FC06A7"/>
    <w:rsid w:val="00FC0A88"/>
    <w:rsid w:val="00FC1F30"/>
    <w:rsid w:val="00FC206D"/>
    <w:rsid w:val="00FC36FC"/>
    <w:rsid w:val="00FC6227"/>
    <w:rsid w:val="00FC6812"/>
    <w:rsid w:val="00FC7378"/>
    <w:rsid w:val="00FD1CF3"/>
    <w:rsid w:val="00FD1DDF"/>
    <w:rsid w:val="00FD2E23"/>
    <w:rsid w:val="00FD3495"/>
    <w:rsid w:val="00FD3B2C"/>
    <w:rsid w:val="00FD3D54"/>
    <w:rsid w:val="00FD4297"/>
    <w:rsid w:val="00FD4A45"/>
    <w:rsid w:val="00FD4B6D"/>
    <w:rsid w:val="00FD5EEF"/>
    <w:rsid w:val="00FE04B7"/>
    <w:rsid w:val="00FE0637"/>
    <w:rsid w:val="00FE0C91"/>
    <w:rsid w:val="00FE1200"/>
    <w:rsid w:val="00FE1A5C"/>
    <w:rsid w:val="00FE1D23"/>
    <w:rsid w:val="00FE237A"/>
    <w:rsid w:val="00FE3A07"/>
    <w:rsid w:val="00FE4135"/>
    <w:rsid w:val="00FE60D8"/>
    <w:rsid w:val="00FE6E7C"/>
    <w:rsid w:val="00FE781E"/>
    <w:rsid w:val="00FE7DE4"/>
    <w:rsid w:val="00FF05E0"/>
    <w:rsid w:val="00FF0FD0"/>
    <w:rsid w:val="00FF147C"/>
    <w:rsid w:val="00FF1C27"/>
    <w:rsid w:val="00FF2C9B"/>
    <w:rsid w:val="00FF30DA"/>
    <w:rsid w:val="00FF4E77"/>
    <w:rsid w:val="00FF62B6"/>
    <w:rsid w:val="00FF785E"/>
    <w:rsid w:val="00FF7926"/>
    <w:rsid w:val="00FF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fillcolor="white" stroke="f">
      <v:fill color="white"/>
      <v:stroke weight="0" on="f"/>
      <v:textbox inset="0,0,0,0"/>
    </o:shapedefaults>
    <o:shapelayout v:ext="edit">
      <o:idmap v:ext="edit" data="1"/>
    </o:shapelayout>
  </w:shapeDefaults>
  <w:decimalSymbol w:val=","/>
  <w:listSeparator w:val=";"/>
  <w14:docId w14:val="222A035D"/>
  <w15:chartTrackingRefBased/>
  <w15:docId w15:val="{DABDEC8D-819E-48B9-97D9-799BD350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Verdana" w:hAnsi="Verdana"/>
      <w:kern w:val="12"/>
      <w:sz w:val="18"/>
      <w:szCs w:val="24"/>
    </w:rPr>
  </w:style>
  <w:style w:type="paragraph" w:styleId="berschrift1">
    <w:name w:val="heading 1"/>
    <w:basedOn w:val="Standard"/>
    <w:next w:val="Standard"/>
    <w:qFormat/>
    <w:pPr>
      <w:keepNext/>
      <w:spacing w:before="240" w:after="60"/>
      <w:outlineLvl w:val="0"/>
    </w:pPr>
    <w:rPr>
      <w:rFonts w:cs="Arial"/>
      <w:b/>
      <w:bCs/>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4"/>
      <w:szCs w:val="26"/>
    </w:rPr>
  </w:style>
  <w:style w:type="paragraph" w:styleId="berschrift4">
    <w:name w:val="heading 4"/>
    <w:basedOn w:val="Standard"/>
    <w:next w:val="Standard"/>
    <w:qFormat/>
    <w:pPr>
      <w:keepNext/>
      <w:spacing w:before="240" w:after="60"/>
      <w:outlineLvl w:val="3"/>
    </w:pPr>
    <w:rPr>
      <w:b/>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3600"/>
        <w:tab w:val="left" w:pos="7201"/>
      </w:tabs>
    </w:pPr>
  </w:style>
  <w:style w:type="paragraph" w:styleId="Fuzeile">
    <w:name w:val="footer"/>
    <w:basedOn w:val="Standard"/>
    <w:pPr>
      <w:tabs>
        <w:tab w:val="center" w:pos="3600"/>
        <w:tab w:val="left" w:pos="7201"/>
      </w:tabs>
    </w:pPr>
    <w:rPr>
      <w:sz w:val="14"/>
    </w:rPr>
  </w:style>
  <w:style w:type="paragraph" w:customStyle="1" w:styleId="Empfngeradresse">
    <w:name w:val="Empfängeradresse"/>
    <w:basedOn w:val="Standard"/>
    <w:pPr>
      <w:framePr w:w="4536" w:h="2268" w:hSpace="181" w:wrap="around" w:vAnchor="page" w:hAnchor="page" w:x="1288" w:y="3120" w:anchorLock="1"/>
      <w:tabs>
        <w:tab w:val="left" w:pos="1134"/>
      </w:tabs>
    </w:pPr>
    <w:rPr>
      <w:rFonts w:eastAsia="Times"/>
      <w:szCs w:val="20"/>
    </w:rPr>
  </w:style>
  <w:style w:type="paragraph" w:customStyle="1" w:styleId="Stiftungsinformationen">
    <w:name w:val="Stiftungsinformationen"/>
    <w:basedOn w:val="Standard"/>
    <w:pPr>
      <w:spacing w:line="180" w:lineRule="atLeast"/>
    </w:pPr>
    <w:rPr>
      <w:rFonts w:eastAsia="Times"/>
      <w:sz w:val="14"/>
      <w:szCs w:val="20"/>
    </w:rPr>
  </w:style>
  <w:style w:type="character" w:styleId="Seitenzahl">
    <w:name w:val="page number"/>
    <w:basedOn w:val="Absatz-Standardschriftart"/>
  </w:style>
  <w:style w:type="character" w:styleId="Fett">
    <w:name w:val="Strong"/>
    <w:uiPriority w:val="22"/>
    <w:qFormat/>
    <w:rPr>
      <w:b/>
    </w:rPr>
  </w:style>
  <w:style w:type="paragraph" w:styleId="Beschriftung">
    <w:name w:val="caption"/>
    <w:basedOn w:val="Standard"/>
    <w:next w:val="Standard"/>
    <w:qFormat/>
    <w:rPr>
      <w:b/>
      <w:bCs/>
    </w:rPr>
  </w:style>
  <w:style w:type="paragraph" w:styleId="Datum">
    <w:name w:val="Date"/>
    <w:basedOn w:val="Standard"/>
    <w:next w:val="Standard"/>
    <w:pPr>
      <w:jc w:val="right"/>
    </w:pPr>
  </w:style>
  <w:style w:type="paragraph" w:styleId="Titel">
    <w:name w:val="Title"/>
    <w:basedOn w:val="Standard"/>
    <w:qFormat/>
    <w:pPr>
      <w:spacing w:before="240" w:after="60"/>
      <w:jc w:val="center"/>
      <w:outlineLvl w:val="0"/>
    </w:pPr>
    <w:rPr>
      <w:rFonts w:cs="Arial"/>
      <w:b/>
      <w:bCs/>
      <w:sz w:val="32"/>
      <w:szCs w:val="32"/>
    </w:rPr>
  </w:style>
  <w:style w:type="character" w:styleId="Zeilennummer">
    <w:name w:val="line number"/>
    <w:basedOn w:val="Absatz-Standardschriftart"/>
  </w:style>
  <w:style w:type="paragraph" w:styleId="Sprechblasentext">
    <w:name w:val="Balloon Text"/>
    <w:basedOn w:val="Standard"/>
    <w:link w:val="SprechblasentextZchn"/>
    <w:uiPriority w:val="99"/>
    <w:semiHidden/>
    <w:unhideWhenUsed/>
    <w:rsid w:val="0092252D"/>
    <w:pPr>
      <w:spacing w:line="240" w:lineRule="auto"/>
    </w:pPr>
    <w:rPr>
      <w:rFonts w:ascii="Segoe UI" w:hAnsi="Segoe UI" w:cs="Segoe UI"/>
      <w:szCs w:val="18"/>
    </w:rPr>
  </w:style>
  <w:style w:type="character" w:customStyle="1" w:styleId="SprechblasentextZchn">
    <w:name w:val="Sprechblasentext Zchn"/>
    <w:link w:val="Sprechblasentext"/>
    <w:uiPriority w:val="99"/>
    <w:semiHidden/>
    <w:rsid w:val="0092252D"/>
    <w:rPr>
      <w:rFonts w:ascii="Segoe UI" w:hAnsi="Segoe UI" w:cs="Segoe UI"/>
      <w:kern w:val="12"/>
      <w:sz w:val="18"/>
      <w:szCs w:val="18"/>
    </w:rPr>
  </w:style>
  <w:style w:type="character" w:styleId="Hyperlink">
    <w:name w:val="Hyperlink"/>
    <w:uiPriority w:val="99"/>
    <w:unhideWhenUsed/>
    <w:rsid w:val="002D4798"/>
    <w:rPr>
      <w:color w:val="0563C1"/>
      <w:u w:val="single"/>
    </w:rPr>
  </w:style>
  <w:style w:type="table" w:styleId="Tabellenraster">
    <w:name w:val="Table Grid"/>
    <w:basedOn w:val="NormaleTabelle"/>
    <w:uiPriority w:val="59"/>
    <w:rsid w:val="00AD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3579A"/>
    <w:rPr>
      <w:sz w:val="16"/>
      <w:szCs w:val="16"/>
    </w:rPr>
  </w:style>
  <w:style w:type="paragraph" w:styleId="Kommentartext">
    <w:name w:val="annotation text"/>
    <w:basedOn w:val="Standard"/>
    <w:link w:val="KommentartextZchn"/>
    <w:uiPriority w:val="99"/>
    <w:semiHidden/>
    <w:unhideWhenUsed/>
    <w:rsid w:val="003357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579A"/>
    <w:rPr>
      <w:rFonts w:ascii="Verdana" w:hAnsi="Verdana"/>
      <w:kern w:val="12"/>
    </w:rPr>
  </w:style>
  <w:style w:type="paragraph" w:styleId="Kommentarthema">
    <w:name w:val="annotation subject"/>
    <w:basedOn w:val="Kommentartext"/>
    <w:next w:val="Kommentartext"/>
    <w:link w:val="KommentarthemaZchn"/>
    <w:uiPriority w:val="99"/>
    <w:semiHidden/>
    <w:unhideWhenUsed/>
    <w:rsid w:val="0033579A"/>
    <w:rPr>
      <w:b/>
      <w:bCs/>
    </w:rPr>
  </w:style>
  <w:style w:type="character" w:customStyle="1" w:styleId="KommentarthemaZchn">
    <w:name w:val="Kommentarthema Zchn"/>
    <w:basedOn w:val="KommentartextZchn"/>
    <w:link w:val="Kommentarthema"/>
    <w:uiPriority w:val="99"/>
    <w:semiHidden/>
    <w:rsid w:val="0033579A"/>
    <w:rPr>
      <w:rFonts w:ascii="Verdana" w:hAnsi="Verdana"/>
      <w:b/>
      <w:bCs/>
      <w:kern w:val="12"/>
    </w:rPr>
  </w:style>
  <w:style w:type="character" w:styleId="BesuchterHyperlink">
    <w:name w:val="FollowedHyperlink"/>
    <w:basedOn w:val="Absatz-Standardschriftart"/>
    <w:uiPriority w:val="99"/>
    <w:semiHidden/>
    <w:unhideWhenUsed/>
    <w:rsid w:val="008B2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442">
      <w:bodyDiv w:val="1"/>
      <w:marLeft w:val="0"/>
      <w:marRight w:val="0"/>
      <w:marTop w:val="0"/>
      <w:marBottom w:val="0"/>
      <w:divBdr>
        <w:top w:val="none" w:sz="0" w:space="0" w:color="auto"/>
        <w:left w:val="none" w:sz="0" w:space="0" w:color="auto"/>
        <w:bottom w:val="none" w:sz="0" w:space="0" w:color="auto"/>
        <w:right w:val="none" w:sz="0" w:space="0" w:color="auto"/>
      </w:divBdr>
    </w:div>
    <w:div w:id="261761435">
      <w:bodyDiv w:val="1"/>
      <w:marLeft w:val="0"/>
      <w:marRight w:val="0"/>
      <w:marTop w:val="0"/>
      <w:marBottom w:val="0"/>
      <w:divBdr>
        <w:top w:val="none" w:sz="0" w:space="0" w:color="auto"/>
        <w:left w:val="none" w:sz="0" w:space="0" w:color="auto"/>
        <w:bottom w:val="none" w:sz="0" w:space="0" w:color="auto"/>
        <w:right w:val="none" w:sz="0" w:space="0" w:color="auto"/>
      </w:divBdr>
    </w:div>
    <w:div w:id="1030910252">
      <w:bodyDiv w:val="1"/>
      <w:marLeft w:val="0"/>
      <w:marRight w:val="0"/>
      <w:marTop w:val="0"/>
      <w:marBottom w:val="0"/>
      <w:divBdr>
        <w:top w:val="none" w:sz="0" w:space="0" w:color="auto"/>
        <w:left w:val="none" w:sz="0" w:space="0" w:color="auto"/>
        <w:bottom w:val="none" w:sz="0" w:space="0" w:color="auto"/>
        <w:right w:val="none" w:sz="0" w:space="0" w:color="auto"/>
      </w:divBdr>
    </w:div>
    <w:div w:id="1544243601">
      <w:bodyDiv w:val="1"/>
      <w:marLeft w:val="0"/>
      <w:marRight w:val="0"/>
      <w:marTop w:val="0"/>
      <w:marBottom w:val="0"/>
      <w:divBdr>
        <w:top w:val="none" w:sz="0" w:space="0" w:color="auto"/>
        <w:left w:val="none" w:sz="0" w:space="0" w:color="auto"/>
        <w:bottom w:val="none" w:sz="0" w:space="0" w:color="auto"/>
        <w:right w:val="none" w:sz="0" w:space="0" w:color="auto"/>
      </w:divBdr>
    </w:div>
    <w:div w:id="1907454705">
      <w:bodyDiv w:val="1"/>
      <w:marLeft w:val="0"/>
      <w:marRight w:val="0"/>
      <w:marTop w:val="0"/>
      <w:marBottom w:val="0"/>
      <w:divBdr>
        <w:top w:val="none" w:sz="0" w:space="0" w:color="auto"/>
        <w:left w:val="none" w:sz="0" w:space="0" w:color="auto"/>
        <w:bottom w:val="none" w:sz="0" w:space="0" w:color="auto"/>
        <w:right w:val="none" w:sz="0" w:space="0" w:color="auto"/>
      </w:divBdr>
    </w:div>
    <w:div w:id="209774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andler-preis.org" TargetMode="External"/><Relationship Id="rId13" Type="http://schemas.openxmlformats.org/officeDocument/2006/relationships/hyperlink" Target="http://kids-welcome.org/walk-in-my-sho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nactglob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wie.org" TargetMode="External"/><Relationship Id="rId5" Type="http://schemas.openxmlformats.org/officeDocument/2006/relationships/webSettings" Target="webSettings.xml"/><Relationship Id="rId15" Type="http://schemas.openxmlformats.org/officeDocument/2006/relationships/hyperlink" Target="http://www.kkstiftung.de" TargetMode="External"/><Relationship Id="rId10" Type="http://schemas.openxmlformats.org/officeDocument/2006/relationships/hyperlink" Target="http://www.visawi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kratische-stimme-der-jugend.de/you-move-your-vision/" TargetMode="External"/><Relationship Id="rId14" Type="http://schemas.openxmlformats.org/officeDocument/2006/relationships/hyperlink" Target="mailto:k.klostermann@kkstiftung.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Schriftverkehr\KKS%20DE%20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E57A-C441-4653-86FF-4C21D3C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KKS DE PM.dot</Template>
  <TotalTime>0</TotalTime>
  <Pages>4</Pages>
  <Words>875</Words>
  <Characters>6606</Characters>
  <Application>Microsoft Office Word</Application>
  <DocSecurity>4</DocSecurity>
  <Lines>55</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vt:lpstr>
      <vt:lpstr>Firma</vt:lpstr>
    </vt:vector>
  </TitlesOfParts>
  <Company>Karl Kübel Stiftung</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Tonja Schewe (Karl Kübel Stiftung)</dc:creator>
  <cp:keywords/>
  <cp:lastModifiedBy>Himmel, Stephanie (Karl Kübel Stiftung)</cp:lastModifiedBy>
  <cp:revision>2</cp:revision>
  <cp:lastPrinted>2019-02-13T11:18:00Z</cp:lastPrinted>
  <dcterms:created xsi:type="dcterms:W3CDTF">2019-02-14T21:59:00Z</dcterms:created>
  <dcterms:modified xsi:type="dcterms:W3CDTF">2019-02-14T21:59:00Z</dcterms:modified>
</cp:coreProperties>
</file>